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8"/>
        <w:gridCol w:w="4301"/>
        <w:gridCol w:w="4700"/>
        <w:gridCol w:w="1909"/>
        <w:gridCol w:w="1689"/>
        <w:gridCol w:w="1689"/>
      </w:tblGrid>
      <w:tr w:rsidR="00395EB3" w:rsidRPr="00012989">
        <w:tc>
          <w:tcPr>
            <w:tcW w:w="392" w:type="dxa"/>
          </w:tcPr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2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2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выступлений/ мероприятий</w:t>
            </w:r>
          </w:p>
        </w:tc>
        <w:tc>
          <w:tcPr>
            <w:tcW w:w="4961" w:type="dxa"/>
          </w:tcPr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2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Выступающие/ ответственные</w:t>
            </w:r>
          </w:p>
        </w:tc>
        <w:tc>
          <w:tcPr>
            <w:tcW w:w="1843" w:type="dxa"/>
          </w:tcPr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2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организации. Форма проведения</w:t>
            </w:r>
          </w:p>
        </w:tc>
        <w:tc>
          <w:tcPr>
            <w:tcW w:w="1559" w:type="dxa"/>
          </w:tcPr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2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1495" w:type="dxa"/>
          </w:tcPr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2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395EB3" w:rsidRPr="00012989">
        <w:tc>
          <w:tcPr>
            <w:tcW w:w="392" w:type="dxa"/>
          </w:tcPr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9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395EB3" w:rsidRPr="00012989" w:rsidRDefault="00395EB3" w:rsidP="000129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12989">
              <w:rPr>
                <w:rFonts w:ascii="Times New Roman" w:hAnsi="Times New Roman" w:cs="Times New Roman"/>
              </w:rPr>
              <w:t xml:space="preserve">Анализ работы РМО за 2015-2016 учебный год. Утверждение плана работы на 2016-2017 учебный год. Формирование состава совета РМО. </w:t>
            </w:r>
          </w:p>
          <w:p w:rsidR="00395EB3" w:rsidRPr="00012989" w:rsidRDefault="00395EB3" w:rsidP="000129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12989">
              <w:rPr>
                <w:rFonts w:ascii="Times New Roman" w:hAnsi="Times New Roman" w:cs="Times New Roman"/>
              </w:rPr>
              <w:t>Обобщение опыта работы по патриотическому воспитанию молодого поколения.</w:t>
            </w:r>
          </w:p>
          <w:p w:rsidR="00395EB3" w:rsidRPr="00012989" w:rsidRDefault="00395EB3" w:rsidP="000129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12989">
              <w:rPr>
                <w:rFonts w:ascii="Times New Roman" w:hAnsi="Times New Roman" w:cs="Times New Roman"/>
              </w:rPr>
              <w:t>Организация работы первичных отделений ДОСААФ РОССИИ, подготовка военных водителей.</w:t>
            </w:r>
          </w:p>
          <w:p w:rsidR="00395EB3" w:rsidRPr="00012989" w:rsidRDefault="00395EB3" w:rsidP="00012989">
            <w:pPr>
              <w:pStyle w:val="ListParagraph"/>
              <w:spacing w:after="0" w:line="240" w:lineRule="auto"/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989">
              <w:rPr>
                <w:rFonts w:ascii="Times New Roman" w:hAnsi="Times New Roman" w:cs="Times New Roman"/>
              </w:rPr>
              <w:t>Маркина В.И. методист МБУ ИМЦ.</w:t>
            </w:r>
          </w:p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989">
              <w:rPr>
                <w:rFonts w:ascii="Times New Roman" w:hAnsi="Times New Roman" w:cs="Times New Roman"/>
              </w:rPr>
              <w:t>Бударин С.А. МБОУ ТСОШ №3</w:t>
            </w:r>
          </w:p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989">
              <w:rPr>
                <w:rFonts w:ascii="Times New Roman" w:hAnsi="Times New Roman" w:cs="Times New Roman"/>
              </w:rPr>
              <w:t xml:space="preserve"> Мельников С.А. МБОУ Тацинская СОШ №2</w:t>
            </w:r>
          </w:p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989">
              <w:rPr>
                <w:rFonts w:ascii="Times New Roman" w:hAnsi="Times New Roman" w:cs="Times New Roman"/>
              </w:rPr>
              <w:t>Колмычков В.Л.</w:t>
            </w:r>
          </w:p>
        </w:tc>
        <w:tc>
          <w:tcPr>
            <w:tcW w:w="1843" w:type="dxa"/>
          </w:tcPr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989">
              <w:rPr>
                <w:rFonts w:ascii="Times New Roman" w:hAnsi="Times New Roman" w:cs="Times New Roman"/>
              </w:rPr>
              <w:t>МО</w:t>
            </w:r>
          </w:p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989">
              <w:rPr>
                <w:rFonts w:ascii="Times New Roman" w:hAnsi="Times New Roman" w:cs="Times New Roman"/>
              </w:rPr>
              <w:t>октябрь</w:t>
            </w:r>
            <w:bookmarkStart w:id="0" w:name="_GoBack"/>
            <w:bookmarkEnd w:id="0"/>
          </w:p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989">
              <w:rPr>
                <w:rFonts w:ascii="Times New Roman" w:hAnsi="Times New Roman" w:cs="Times New Roman"/>
              </w:rPr>
              <w:t>По плану ОО</w:t>
            </w:r>
          </w:p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5EB3" w:rsidRPr="00012989">
        <w:tc>
          <w:tcPr>
            <w:tcW w:w="392" w:type="dxa"/>
          </w:tcPr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9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989">
              <w:rPr>
                <w:rFonts w:ascii="Times New Roman" w:hAnsi="Times New Roman" w:cs="Times New Roman"/>
              </w:rPr>
              <w:t>1. Проектная деятельность на уроках ОБЖ</w:t>
            </w:r>
          </w:p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989">
              <w:rPr>
                <w:rFonts w:ascii="Times New Roman" w:hAnsi="Times New Roman" w:cs="Times New Roman"/>
              </w:rPr>
              <w:t>2. О проведение месячника оборонно-массовой работы.</w:t>
            </w:r>
          </w:p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989">
              <w:rPr>
                <w:rFonts w:ascii="Times New Roman" w:hAnsi="Times New Roman" w:cs="Times New Roman"/>
              </w:rPr>
              <w:t>3.Технология проблемного обучения на уроках ОБЖ.</w:t>
            </w:r>
          </w:p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989">
              <w:rPr>
                <w:rFonts w:ascii="Times New Roman" w:hAnsi="Times New Roman" w:cs="Times New Roman"/>
              </w:rPr>
              <w:t>Белоус Н.В. МБОУ Михайловская СОШ</w:t>
            </w:r>
          </w:p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989">
              <w:rPr>
                <w:rFonts w:ascii="Times New Roman" w:hAnsi="Times New Roman" w:cs="Times New Roman"/>
              </w:rPr>
              <w:t xml:space="preserve">Аксенов В.В. МБОУ Крюковская СОШ </w:t>
            </w:r>
          </w:p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989">
              <w:rPr>
                <w:rFonts w:ascii="Times New Roman" w:hAnsi="Times New Roman" w:cs="Times New Roman"/>
              </w:rPr>
              <w:t xml:space="preserve">Петрухин И.В. МБОУ Жирновская СОШ              </w:t>
            </w:r>
          </w:p>
        </w:tc>
        <w:tc>
          <w:tcPr>
            <w:tcW w:w="1843" w:type="dxa"/>
          </w:tcPr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989">
              <w:rPr>
                <w:rFonts w:ascii="Times New Roman" w:hAnsi="Times New Roman" w:cs="Times New Roman"/>
              </w:rPr>
              <w:t>МО, семинар-практикум</w:t>
            </w:r>
          </w:p>
        </w:tc>
        <w:tc>
          <w:tcPr>
            <w:tcW w:w="1559" w:type="dxa"/>
          </w:tcPr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98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95" w:type="dxa"/>
          </w:tcPr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989">
              <w:rPr>
                <w:rFonts w:ascii="Times New Roman" w:hAnsi="Times New Roman" w:cs="Times New Roman"/>
              </w:rPr>
              <w:t>По плану ОО</w:t>
            </w:r>
          </w:p>
        </w:tc>
      </w:tr>
      <w:tr w:rsidR="00395EB3" w:rsidRPr="00012989">
        <w:tc>
          <w:tcPr>
            <w:tcW w:w="392" w:type="dxa"/>
          </w:tcPr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9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989">
              <w:rPr>
                <w:rFonts w:ascii="Times New Roman" w:hAnsi="Times New Roman" w:cs="Times New Roman"/>
              </w:rPr>
              <w:t xml:space="preserve"> 1.Использование ИКТ и ЦОР на уроках ОБЖ. </w:t>
            </w:r>
          </w:p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989">
              <w:rPr>
                <w:rFonts w:ascii="Times New Roman" w:hAnsi="Times New Roman" w:cs="Times New Roman"/>
              </w:rPr>
              <w:t>2.Организация учебных сборов с допризывной молодежью по программе курса ОБЖ учащихся 10 класса.</w:t>
            </w:r>
          </w:p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989">
              <w:rPr>
                <w:rFonts w:ascii="Times New Roman" w:hAnsi="Times New Roman" w:cs="Times New Roman"/>
              </w:rPr>
              <w:t xml:space="preserve">Блохина Е.Н. МБОУ  Ермаковская  СОШ  </w:t>
            </w:r>
          </w:p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989">
              <w:rPr>
                <w:rFonts w:ascii="Times New Roman" w:hAnsi="Times New Roman" w:cs="Times New Roman"/>
              </w:rPr>
              <w:t xml:space="preserve"> Маркина В.И.    методист МБУ ИМЦ</w:t>
            </w:r>
          </w:p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989">
              <w:rPr>
                <w:rFonts w:ascii="Times New Roman" w:hAnsi="Times New Roman" w:cs="Times New Roman"/>
              </w:rPr>
              <w:t xml:space="preserve"> Бударин С.А МБОУ ТСОШ №3</w:t>
            </w:r>
          </w:p>
        </w:tc>
        <w:tc>
          <w:tcPr>
            <w:tcW w:w="1843" w:type="dxa"/>
          </w:tcPr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989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559" w:type="dxa"/>
          </w:tcPr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98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95" w:type="dxa"/>
          </w:tcPr>
          <w:p w:rsidR="00395EB3" w:rsidRPr="00012989" w:rsidRDefault="00395EB3" w:rsidP="00012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989">
              <w:rPr>
                <w:rFonts w:ascii="Times New Roman" w:hAnsi="Times New Roman" w:cs="Times New Roman"/>
              </w:rPr>
              <w:t>По плану ОО</w:t>
            </w:r>
          </w:p>
        </w:tc>
      </w:tr>
    </w:tbl>
    <w:p w:rsidR="00395EB3" w:rsidRDefault="00395EB3"/>
    <w:p w:rsidR="00395EB3" w:rsidRDefault="00395EB3"/>
    <w:p w:rsidR="00395EB3" w:rsidRPr="006B391B" w:rsidRDefault="00395EB3" w:rsidP="006777E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391B">
        <w:rPr>
          <w:rFonts w:ascii="Times New Roman" w:hAnsi="Times New Roman" w:cs="Times New Roman"/>
          <w:b/>
          <w:bCs/>
          <w:sz w:val="32"/>
          <w:szCs w:val="32"/>
        </w:rPr>
        <w:t>План работы</w:t>
      </w:r>
    </w:p>
    <w:p w:rsidR="00395EB3" w:rsidRPr="006B391B" w:rsidRDefault="00395EB3" w:rsidP="006777E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391B">
        <w:rPr>
          <w:rFonts w:ascii="Times New Roman" w:hAnsi="Times New Roman" w:cs="Times New Roman"/>
          <w:b/>
          <w:bCs/>
          <w:sz w:val="32"/>
          <w:szCs w:val="32"/>
        </w:rPr>
        <w:t>РМО преподавателей – организаторов ОБЖ</w:t>
      </w:r>
    </w:p>
    <w:p w:rsidR="00395EB3" w:rsidRPr="006B391B" w:rsidRDefault="00395EB3" w:rsidP="006777E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2016-2017</w:t>
      </w:r>
      <w:r w:rsidRPr="006B391B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395EB3" w:rsidRPr="006B391B" w:rsidRDefault="00395EB3" w:rsidP="006777EF">
      <w:pPr>
        <w:rPr>
          <w:rFonts w:ascii="Times New Roman" w:hAnsi="Times New Roman" w:cs="Times New Roman"/>
        </w:rPr>
      </w:pPr>
    </w:p>
    <w:p w:rsidR="00395EB3" w:rsidRPr="006B391B" w:rsidRDefault="00395EB3" w:rsidP="006777EF">
      <w:pPr>
        <w:rPr>
          <w:rFonts w:ascii="Times New Roman" w:hAnsi="Times New Roman" w:cs="Times New Roman"/>
          <w:sz w:val="28"/>
          <w:szCs w:val="28"/>
        </w:rPr>
      </w:pPr>
      <w:r w:rsidRPr="006B391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Проблема</w:t>
      </w:r>
      <w:r w:rsidRPr="006B391B">
        <w:rPr>
          <w:rFonts w:ascii="Times New Roman" w:hAnsi="Times New Roman" w:cs="Times New Roman"/>
          <w:sz w:val="28"/>
          <w:szCs w:val="28"/>
        </w:rPr>
        <w:t>: « Повышение качества подготовки допризывной молодежи  к военной службе»</w:t>
      </w:r>
    </w:p>
    <w:p w:rsidR="00395EB3" w:rsidRPr="006B391B" w:rsidRDefault="00395EB3" w:rsidP="006777EF">
      <w:pPr>
        <w:rPr>
          <w:rFonts w:ascii="Times New Roman" w:hAnsi="Times New Roman" w:cs="Times New Roman"/>
          <w:sz w:val="28"/>
          <w:szCs w:val="28"/>
        </w:rPr>
      </w:pPr>
    </w:p>
    <w:p w:rsidR="00395EB3" w:rsidRPr="006B391B" w:rsidRDefault="00395EB3" w:rsidP="006777EF">
      <w:pPr>
        <w:rPr>
          <w:rFonts w:ascii="Times New Roman" w:hAnsi="Times New Roman" w:cs="Times New Roman"/>
          <w:sz w:val="28"/>
          <w:szCs w:val="28"/>
        </w:rPr>
      </w:pPr>
      <w:r w:rsidRPr="006B391B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6B391B">
        <w:rPr>
          <w:rFonts w:ascii="Times New Roman" w:hAnsi="Times New Roman" w:cs="Times New Roman"/>
          <w:sz w:val="28"/>
          <w:szCs w:val="28"/>
        </w:rPr>
        <w:t xml:space="preserve"> Создание условий для профессионального роста учителей  ОБЖ средствами методической работы.</w:t>
      </w:r>
    </w:p>
    <w:p w:rsidR="00395EB3" w:rsidRPr="006B391B" w:rsidRDefault="00395EB3" w:rsidP="006777EF">
      <w:pPr>
        <w:rPr>
          <w:rFonts w:ascii="Times New Roman" w:hAnsi="Times New Roman" w:cs="Times New Roman"/>
          <w:sz w:val="28"/>
          <w:szCs w:val="28"/>
        </w:rPr>
      </w:pPr>
    </w:p>
    <w:p w:rsidR="00395EB3" w:rsidRPr="006B391B" w:rsidRDefault="00395EB3" w:rsidP="006777E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391B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395EB3" w:rsidRPr="006B391B" w:rsidRDefault="00395EB3" w:rsidP="006777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391B">
        <w:rPr>
          <w:rFonts w:ascii="Times New Roman" w:hAnsi="Times New Roman" w:cs="Times New Roman"/>
          <w:sz w:val="28"/>
          <w:szCs w:val="28"/>
        </w:rPr>
        <w:t>Оказание практической и  учебно -методической помощи учителям ОБЖ;</w:t>
      </w:r>
    </w:p>
    <w:p w:rsidR="00395EB3" w:rsidRPr="006B391B" w:rsidRDefault="00395EB3" w:rsidP="006777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391B">
        <w:rPr>
          <w:rFonts w:ascii="Times New Roman" w:hAnsi="Times New Roman" w:cs="Times New Roman"/>
          <w:sz w:val="28"/>
          <w:szCs w:val="28"/>
        </w:rPr>
        <w:t>Координация деятельности учителей по  особым вопросам преподавания ОБЖ;</w:t>
      </w:r>
    </w:p>
    <w:p w:rsidR="00395EB3" w:rsidRPr="006B391B" w:rsidRDefault="00395EB3" w:rsidP="006777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391B">
        <w:rPr>
          <w:rFonts w:ascii="Times New Roman" w:hAnsi="Times New Roman" w:cs="Times New Roman"/>
          <w:sz w:val="28"/>
          <w:szCs w:val="28"/>
        </w:rPr>
        <w:t>Оказание методической помощи в научной и инновационной деятельности;</w:t>
      </w:r>
    </w:p>
    <w:p w:rsidR="00395EB3" w:rsidRDefault="00395EB3" w:rsidP="006777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391B">
        <w:rPr>
          <w:rFonts w:ascii="Times New Roman" w:hAnsi="Times New Roman" w:cs="Times New Roman"/>
          <w:sz w:val="28"/>
          <w:szCs w:val="28"/>
        </w:rPr>
        <w:t>Обобщение и распространение передового педагогического опыта.</w:t>
      </w:r>
    </w:p>
    <w:p w:rsidR="00395EB3" w:rsidRPr="006B391B" w:rsidRDefault="00395EB3" w:rsidP="006777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 допризывной молодежи.</w:t>
      </w:r>
    </w:p>
    <w:p w:rsidR="00395EB3" w:rsidRPr="006B391B" w:rsidRDefault="00395EB3" w:rsidP="006777EF">
      <w:pPr>
        <w:rPr>
          <w:rFonts w:ascii="Times New Roman" w:hAnsi="Times New Roman" w:cs="Times New Roman"/>
          <w:sz w:val="28"/>
          <w:szCs w:val="28"/>
        </w:rPr>
      </w:pPr>
    </w:p>
    <w:p w:rsidR="00395EB3" w:rsidRPr="006B391B" w:rsidRDefault="00395EB3" w:rsidP="006777E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6B391B">
        <w:rPr>
          <w:rFonts w:ascii="Times New Roman" w:hAnsi="Times New Roman" w:cs="Times New Roman"/>
          <w:b/>
          <w:bCs/>
          <w:sz w:val="28"/>
          <w:szCs w:val="28"/>
        </w:rPr>
        <w:t>Руководитель РМО</w:t>
      </w:r>
      <w:r w:rsidRPr="006B39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5EB3" w:rsidRPr="006B391B" w:rsidRDefault="00395EB3" w:rsidP="006777E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6B391B">
        <w:rPr>
          <w:rFonts w:ascii="Times New Roman" w:hAnsi="Times New Roman" w:cs="Times New Roman"/>
          <w:sz w:val="28"/>
          <w:szCs w:val="28"/>
        </w:rPr>
        <w:t>Бударин С.А. МБОУ ТСОШ №3</w:t>
      </w:r>
    </w:p>
    <w:p w:rsidR="00395EB3" w:rsidRPr="006B391B" w:rsidRDefault="00395EB3" w:rsidP="006777E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95EB3" w:rsidRPr="006B391B" w:rsidRDefault="00395EB3" w:rsidP="006777EF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 w:rsidRPr="006B391B">
        <w:rPr>
          <w:rFonts w:ascii="Times New Roman" w:hAnsi="Times New Roman" w:cs="Times New Roman"/>
          <w:b/>
          <w:bCs/>
          <w:sz w:val="28"/>
          <w:szCs w:val="28"/>
        </w:rPr>
        <w:t xml:space="preserve"> Члены Совета РМО:</w:t>
      </w:r>
    </w:p>
    <w:p w:rsidR="00395EB3" w:rsidRPr="006B391B" w:rsidRDefault="00395EB3" w:rsidP="006777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391B">
        <w:rPr>
          <w:rFonts w:ascii="Times New Roman" w:hAnsi="Times New Roman" w:cs="Times New Roman"/>
          <w:sz w:val="28"/>
          <w:szCs w:val="28"/>
        </w:rPr>
        <w:t>Санжаров С.В. МБОУ  ТСОШ №1</w:t>
      </w:r>
    </w:p>
    <w:p w:rsidR="00395EB3" w:rsidRDefault="00395EB3" w:rsidP="006777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Белоус  Н.В. МБОУ Михайловская СОШ </w:t>
      </w:r>
    </w:p>
    <w:p w:rsidR="00395EB3" w:rsidRPr="006B391B" w:rsidRDefault="00395EB3" w:rsidP="006777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391B">
        <w:rPr>
          <w:rFonts w:ascii="Times New Roman" w:hAnsi="Times New Roman" w:cs="Times New Roman"/>
          <w:sz w:val="28"/>
          <w:szCs w:val="28"/>
        </w:rPr>
        <w:t>Аксенов В.В. МБОУ Крюковская СОШ</w:t>
      </w:r>
    </w:p>
    <w:p w:rsidR="00395EB3" w:rsidRPr="00D95EC9" w:rsidRDefault="00395EB3"/>
    <w:sectPr w:rsidR="00395EB3" w:rsidRPr="00D95EC9" w:rsidSect="00DF4A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4AF"/>
    <w:multiLevelType w:val="hybridMultilevel"/>
    <w:tmpl w:val="0E62004E"/>
    <w:lvl w:ilvl="0" w:tplc="C2A24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C2A94"/>
    <w:multiLevelType w:val="hybridMultilevel"/>
    <w:tmpl w:val="130E7056"/>
    <w:lvl w:ilvl="0" w:tplc="CEC013C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6B4D3DAA"/>
    <w:multiLevelType w:val="hybridMultilevel"/>
    <w:tmpl w:val="97925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A51"/>
    <w:rsid w:val="00003EC3"/>
    <w:rsid w:val="00012989"/>
    <w:rsid w:val="000346DE"/>
    <w:rsid w:val="00074A3D"/>
    <w:rsid w:val="002F0E30"/>
    <w:rsid w:val="003079FB"/>
    <w:rsid w:val="00395EB3"/>
    <w:rsid w:val="003D34D9"/>
    <w:rsid w:val="0040495A"/>
    <w:rsid w:val="00450416"/>
    <w:rsid w:val="004604BD"/>
    <w:rsid w:val="00470D0D"/>
    <w:rsid w:val="005C4613"/>
    <w:rsid w:val="00607A27"/>
    <w:rsid w:val="006777EF"/>
    <w:rsid w:val="006B391B"/>
    <w:rsid w:val="007D5DC5"/>
    <w:rsid w:val="00D95EC9"/>
    <w:rsid w:val="00DA7149"/>
    <w:rsid w:val="00DF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5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495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495A"/>
    <w:rPr>
      <w:rFonts w:ascii="Cambria" w:hAnsi="Cambria" w:cs="Cambria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DF4A5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F4A5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3</Pages>
  <Words>282</Words>
  <Characters>1614</Characters>
  <Application>Microsoft Office Outlook</Application>
  <DocSecurity>0</DocSecurity>
  <Lines>0</Lines>
  <Paragraphs>0</Paragraphs>
  <ScaleCrop>false</ScaleCrop>
  <Company>МОУ ТСОШ№3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Oksana</cp:lastModifiedBy>
  <cp:revision>11</cp:revision>
  <dcterms:created xsi:type="dcterms:W3CDTF">2012-06-05T06:27:00Z</dcterms:created>
  <dcterms:modified xsi:type="dcterms:W3CDTF">2016-10-13T11:55:00Z</dcterms:modified>
</cp:coreProperties>
</file>