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5C" w:rsidRDefault="0065555C" w:rsidP="002164B0">
      <w:pPr>
        <w:pStyle w:val="10"/>
        <w:keepNext/>
        <w:keepLines/>
        <w:shd w:val="clear" w:color="auto" w:fill="auto"/>
        <w:spacing w:after="0" w:line="240" w:lineRule="auto"/>
        <w:ind w:left="0" w:right="240" w:firstLine="0"/>
        <w:jc w:val="center"/>
        <w:rPr>
          <w:rFonts w:cs="Arial Unicode MS"/>
          <w:sz w:val="28"/>
          <w:szCs w:val="28"/>
        </w:rPr>
      </w:pPr>
      <w:bookmarkStart w:id="0" w:name="bookmark0"/>
      <w:r>
        <w:rPr>
          <w:color w:val="000000"/>
          <w:sz w:val="28"/>
          <w:szCs w:val="28"/>
          <w:lang w:eastAsia="ru-RU"/>
        </w:rPr>
        <w:t>Тема: Построение образовательного процесса на начальной ступени</w:t>
      </w:r>
      <w:r>
        <w:rPr>
          <w:color w:val="000000"/>
          <w:sz w:val="28"/>
          <w:szCs w:val="28"/>
          <w:lang w:eastAsia="ru-RU"/>
        </w:rPr>
        <w:br/>
        <w:t>в соответствии с требованиями ФГОС</w:t>
      </w:r>
      <w:bookmarkEnd w:id="0"/>
    </w:p>
    <w:p w:rsidR="0065555C" w:rsidRDefault="0065555C" w:rsidP="002164B0">
      <w:pPr>
        <w:pStyle w:val="11"/>
        <w:shd w:val="clear" w:color="auto" w:fill="auto"/>
        <w:spacing w:line="240" w:lineRule="auto"/>
        <w:ind w:left="320" w:firstLine="40"/>
        <w:jc w:val="left"/>
        <w:rPr>
          <w:rFonts w:cs="Arial Unicode MS"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 Проблема:</w:t>
      </w:r>
      <w:r>
        <w:rPr>
          <w:color w:val="000000"/>
          <w:sz w:val="28"/>
          <w:szCs w:val="28"/>
          <w:lang w:eastAsia="ru-RU"/>
        </w:rPr>
        <w:t xml:space="preserve"> «Профессиональная компетентность педагога - ресурс реализации ФГОС нового поколения»</w:t>
      </w:r>
    </w:p>
    <w:p w:rsidR="0065555C" w:rsidRDefault="0065555C" w:rsidP="002164B0">
      <w:pPr>
        <w:pStyle w:val="11"/>
        <w:shd w:val="clear" w:color="auto" w:fill="auto"/>
        <w:tabs>
          <w:tab w:val="left" w:pos="1915"/>
          <w:tab w:val="left" w:pos="5064"/>
          <w:tab w:val="left" w:pos="7752"/>
          <w:tab w:val="left" w:pos="8803"/>
        </w:tabs>
        <w:spacing w:line="240" w:lineRule="auto"/>
        <w:ind w:left="320" w:firstLine="40"/>
        <w:jc w:val="left"/>
        <w:rPr>
          <w:rFonts w:cs="Arial Unicode MS"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 Цель</w:t>
      </w:r>
      <w:r>
        <w:rPr>
          <w:color w:val="000000"/>
          <w:sz w:val="28"/>
          <w:szCs w:val="28"/>
          <w:lang w:eastAsia="ru-RU"/>
        </w:rPr>
        <w:t>: работы: повышать эффективность и качество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/>
        </w:rPr>
        <w:t>образования младших школьников</w:t>
      </w:r>
      <w:r>
        <w:rPr>
          <w:color w:val="000000"/>
          <w:sz w:val="28"/>
          <w:szCs w:val="28"/>
          <w:lang w:eastAsia="ru-RU"/>
        </w:rPr>
        <w:tab/>
        <w:t>путем формирования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/>
        </w:rPr>
        <w:t>профессиональной компетентности учителя начальных классов в условиях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/>
        </w:rPr>
        <w:t>ФГОС.</w:t>
      </w:r>
    </w:p>
    <w:p w:rsidR="0065555C" w:rsidRDefault="0065555C" w:rsidP="002164B0">
      <w:pPr>
        <w:pStyle w:val="11"/>
        <w:shd w:val="clear" w:color="auto" w:fill="auto"/>
        <w:spacing w:line="240" w:lineRule="auto"/>
        <w:ind w:left="420" w:firstLine="0"/>
        <w:jc w:val="left"/>
        <w:rPr>
          <w:rFonts w:cs="Arial Unicode MS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  <w:lang w:eastAsia="ru-RU"/>
        </w:rPr>
        <w:t>Задачи РМО:</w:t>
      </w:r>
    </w:p>
    <w:p w:rsidR="0065555C" w:rsidRDefault="0065555C" w:rsidP="002164B0">
      <w:pPr>
        <w:pStyle w:val="11"/>
        <w:numPr>
          <w:ilvl w:val="0"/>
          <w:numId w:val="1"/>
        </w:numPr>
        <w:shd w:val="clear" w:color="auto" w:fill="auto"/>
        <w:tabs>
          <w:tab w:val="left" w:pos="358"/>
        </w:tabs>
        <w:spacing w:line="240" w:lineRule="auto"/>
        <w:ind w:left="320" w:hanging="320"/>
        <w:jc w:val="left"/>
        <w:rPr>
          <w:rFonts w:cs="Arial Unicode MS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Продолжить работу по внедрению к реализации федерального государственного образовательного стандарта начального общего образования;</w:t>
      </w:r>
    </w:p>
    <w:p w:rsidR="0065555C" w:rsidRDefault="0065555C" w:rsidP="002164B0">
      <w:pPr>
        <w:pStyle w:val="11"/>
        <w:numPr>
          <w:ilvl w:val="0"/>
          <w:numId w:val="1"/>
        </w:numPr>
        <w:shd w:val="clear" w:color="auto" w:fill="auto"/>
        <w:tabs>
          <w:tab w:val="left" w:pos="387"/>
        </w:tabs>
        <w:spacing w:line="240" w:lineRule="auto"/>
        <w:ind w:left="320" w:hanging="320"/>
        <w:jc w:val="left"/>
        <w:rPr>
          <w:rFonts w:cs="Arial Unicode MS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Диагностировать профессиональные затруднения учителей начальной школы;</w:t>
      </w:r>
    </w:p>
    <w:p w:rsidR="0065555C" w:rsidRDefault="0065555C" w:rsidP="002164B0">
      <w:pPr>
        <w:pStyle w:val="11"/>
        <w:numPr>
          <w:ilvl w:val="0"/>
          <w:numId w:val="1"/>
        </w:numPr>
        <w:shd w:val="clear" w:color="auto" w:fill="auto"/>
        <w:tabs>
          <w:tab w:val="left" w:pos="387"/>
        </w:tabs>
        <w:spacing w:line="240" w:lineRule="auto"/>
        <w:ind w:left="320" w:hanging="320"/>
        <w:jc w:val="left"/>
        <w:rPr>
          <w:rFonts w:cs="Arial Unicode MS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Продолжить работу по совершенствованию педагогического мастерства в сфере</w:t>
      </w:r>
    </w:p>
    <w:p w:rsidR="0065555C" w:rsidRDefault="0065555C" w:rsidP="002164B0">
      <w:pPr>
        <w:pStyle w:val="11"/>
        <w:shd w:val="clear" w:color="auto" w:fill="auto"/>
        <w:spacing w:line="240" w:lineRule="auto"/>
        <w:ind w:left="320" w:firstLine="40"/>
        <w:jc w:val="left"/>
        <w:rPr>
          <w:rFonts w:cs="Arial Unicode MS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формирования универсальных учебных действий;</w:t>
      </w:r>
    </w:p>
    <w:p w:rsidR="0065555C" w:rsidRDefault="0065555C" w:rsidP="002164B0">
      <w:pPr>
        <w:pStyle w:val="11"/>
        <w:numPr>
          <w:ilvl w:val="0"/>
          <w:numId w:val="1"/>
        </w:numPr>
        <w:shd w:val="clear" w:color="auto" w:fill="auto"/>
        <w:tabs>
          <w:tab w:val="left" w:pos="382"/>
        </w:tabs>
        <w:spacing w:line="240" w:lineRule="auto"/>
        <w:ind w:left="320" w:hanging="320"/>
        <w:jc w:val="left"/>
        <w:rPr>
          <w:rFonts w:cs="Arial Unicode MS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Содействовать формированию инициативной, творческой личности педагога;</w:t>
      </w:r>
    </w:p>
    <w:p w:rsidR="0065555C" w:rsidRDefault="0065555C" w:rsidP="002164B0">
      <w:pPr>
        <w:pStyle w:val="11"/>
        <w:numPr>
          <w:ilvl w:val="0"/>
          <w:numId w:val="1"/>
        </w:numPr>
        <w:shd w:val="clear" w:color="auto" w:fill="auto"/>
        <w:tabs>
          <w:tab w:val="left" w:pos="382"/>
        </w:tabs>
        <w:spacing w:line="240" w:lineRule="auto"/>
        <w:ind w:left="320" w:hanging="320"/>
        <w:jc w:val="left"/>
        <w:rPr>
          <w:rFonts w:cs="Arial Unicode MS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Продолжить работу по изучению и внедрению в образовательный процесс</w:t>
      </w:r>
    </w:p>
    <w:p w:rsidR="0065555C" w:rsidRDefault="0065555C" w:rsidP="002164B0">
      <w:pPr>
        <w:pStyle w:val="11"/>
        <w:shd w:val="clear" w:color="auto" w:fill="auto"/>
        <w:spacing w:line="240" w:lineRule="auto"/>
        <w:ind w:left="320" w:firstLine="40"/>
        <w:jc w:val="left"/>
        <w:rPr>
          <w:rFonts w:cs="Arial Unicode MS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современных педагогических технологий, активных форм и методов работы с обучающимися, имеющими конечной целью приобретение детьми способностей к самообразованию и саморазвитию;</w:t>
      </w:r>
    </w:p>
    <w:p w:rsidR="0065555C" w:rsidRDefault="0065555C" w:rsidP="002164B0">
      <w:pPr>
        <w:pStyle w:val="11"/>
        <w:shd w:val="clear" w:color="auto" w:fill="auto"/>
        <w:spacing w:line="240" w:lineRule="auto"/>
        <w:ind w:left="320" w:hanging="320"/>
        <w:jc w:val="left"/>
        <w:rPr>
          <w:rFonts w:cs="Arial Unicode MS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6.Оказывать адресную практическую помощь учителям-кандидатам конкурсов профессионального мастерства, аттестующимся учителям;</w:t>
      </w:r>
    </w:p>
    <w:p w:rsidR="0065555C" w:rsidRDefault="0065555C" w:rsidP="002164B0">
      <w:pPr>
        <w:pStyle w:val="11"/>
        <w:shd w:val="clear" w:color="auto" w:fill="auto"/>
        <w:spacing w:line="240" w:lineRule="auto"/>
        <w:ind w:left="320" w:hanging="320"/>
        <w:jc w:val="left"/>
        <w:rPr>
          <w:rFonts w:cs="Arial Unicode MS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7.Выявлять и обобщать передовой педагогический опыт в работе учителей начальных классов; оказывать помощь по его распространению через публикации в СМИ.</w:t>
      </w:r>
    </w:p>
    <w:p w:rsidR="0065555C" w:rsidRPr="00730426" w:rsidRDefault="0065555C" w:rsidP="002164B0">
      <w:pPr>
        <w:pStyle w:val="10"/>
        <w:keepNext/>
        <w:keepLines/>
        <w:shd w:val="clear" w:color="auto" w:fill="auto"/>
        <w:spacing w:after="0" w:line="240" w:lineRule="auto"/>
        <w:ind w:left="320" w:firstLine="40"/>
        <w:jc w:val="center"/>
        <w:rPr>
          <w:rFonts w:cs="Arial Unicode MS"/>
          <w:i w:val="0"/>
          <w:iCs w:val="0"/>
          <w:sz w:val="28"/>
          <w:szCs w:val="28"/>
        </w:rPr>
      </w:pPr>
      <w:bookmarkStart w:id="1" w:name="bookmark1"/>
      <w:r w:rsidRPr="00730426">
        <w:rPr>
          <w:i w:val="0"/>
          <w:iCs w:val="0"/>
          <w:color w:val="000000"/>
          <w:sz w:val="28"/>
          <w:szCs w:val="28"/>
          <w:u w:val="single"/>
          <w:lang w:eastAsia="ru-RU"/>
        </w:rPr>
        <w:t>Направления работы МО учителей начальных классов</w:t>
      </w:r>
      <w:bookmarkEnd w:id="1"/>
    </w:p>
    <w:p w:rsidR="0065555C" w:rsidRDefault="0065555C" w:rsidP="002164B0">
      <w:pPr>
        <w:pStyle w:val="10"/>
        <w:keepNext/>
        <w:keepLines/>
        <w:shd w:val="clear" w:color="auto" w:fill="auto"/>
        <w:spacing w:after="0" w:line="240" w:lineRule="auto"/>
        <w:ind w:left="320" w:firstLine="40"/>
        <w:jc w:val="left"/>
        <w:rPr>
          <w:rFonts w:cs="Arial Unicode MS"/>
          <w:sz w:val="28"/>
          <w:szCs w:val="28"/>
        </w:rPr>
      </w:pPr>
      <w:bookmarkStart w:id="2" w:name="bookmark2"/>
      <w:r>
        <w:rPr>
          <w:color w:val="000000"/>
          <w:sz w:val="28"/>
          <w:szCs w:val="28"/>
          <w:lang w:eastAsia="ru-RU"/>
        </w:rPr>
        <w:t>Аналитическая деятельность:</w:t>
      </w:r>
      <w:bookmarkEnd w:id="2"/>
    </w:p>
    <w:p w:rsidR="0065555C" w:rsidRDefault="0065555C" w:rsidP="002164B0">
      <w:pPr>
        <w:pStyle w:val="11"/>
        <w:numPr>
          <w:ilvl w:val="0"/>
          <w:numId w:val="2"/>
        </w:numPr>
        <w:shd w:val="clear" w:color="auto" w:fill="auto"/>
        <w:tabs>
          <w:tab w:val="left" w:pos="1192"/>
        </w:tabs>
        <w:spacing w:line="240" w:lineRule="auto"/>
        <w:ind w:left="920"/>
        <w:jc w:val="left"/>
        <w:rPr>
          <w:rFonts w:cs="Arial Unicode MS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Анализ методической деятельности за 2018-2019 учебный год и планирование на 2019-2020 учебный год.</w:t>
      </w:r>
    </w:p>
    <w:p w:rsidR="0065555C" w:rsidRDefault="0065555C" w:rsidP="002164B0">
      <w:pPr>
        <w:pStyle w:val="11"/>
        <w:numPr>
          <w:ilvl w:val="0"/>
          <w:numId w:val="2"/>
        </w:numPr>
        <w:shd w:val="clear" w:color="auto" w:fill="auto"/>
        <w:tabs>
          <w:tab w:val="left" w:pos="1207"/>
        </w:tabs>
        <w:spacing w:line="240" w:lineRule="auto"/>
        <w:ind w:left="920"/>
        <w:jc w:val="left"/>
        <w:rPr>
          <w:rFonts w:cs="Arial Unicode MS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Анализ открытых уроков.</w:t>
      </w:r>
    </w:p>
    <w:p w:rsidR="0065555C" w:rsidRDefault="0065555C" w:rsidP="002164B0">
      <w:pPr>
        <w:pStyle w:val="11"/>
        <w:numPr>
          <w:ilvl w:val="0"/>
          <w:numId w:val="2"/>
        </w:numPr>
        <w:shd w:val="clear" w:color="auto" w:fill="auto"/>
        <w:tabs>
          <w:tab w:val="left" w:pos="1207"/>
        </w:tabs>
        <w:spacing w:line="240" w:lineRule="auto"/>
        <w:ind w:left="920"/>
        <w:jc w:val="left"/>
        <w:rPr>
          <w:rFonts w:cs="Arial Unicode MS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Изучение направлений деятельности педагогов</w:t>
      </w:r>
    </w:p>
    <w:p w:rsidR="0065555C" w:rsidRDefault="0065555C" w:rsidP="002164B0">
      <w:pPr>
        <w:pStyle w:val="11"/>
        <w:numPr>
          <w:ilvl w:val="0"/>
          <w:numId w:val="2"/>
        </w:numPr>
        <w:shd w:val="clear" w:color="auto" w:fill="auto"/>
        <w:tabs>
          <w:tab w:val="left" w:pos="1207"/>
        </w:tabs>
        <w:spacing w:line="240" w:lineRule="auto"/>
        <w:ind w:left="920"/>
        <w:jc w:val="left"/>
        <w:rPr>
          <w:rFonts w:cs="Arial Unicode MS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Анализ работы педагогов с целью оказания помощи.</w:t>
      </w:r>
    </w:p>
    <w:p w:rsidR="0065555C" w:rsidRDefault="0065555C" w:rsidP="002164B0">
      <w:pPr>
        <w:pStyle w:val="10"/>
        <w:keepNext/>
        <w:keepLines/>
        <w:shd w:val="clear" w:color="auto" w:fill="auto"/>
        <w:spacing w:after="0" w:line="240" w:lineRule="auto"/>
        <w:ind w:left="320" w:firstLine="40"/>
        <w:jc w:val="left"/>
        <w:rPr>
          <w:rFonts w:cs="Arial Unicode MS"/>
          <w:sz w:val="28"/>
          <w:szCs w:val="28"/>
        </w:rPr>
      </w:pPr>
      <w:bookmarkStart w:id="3" w:name="bookmark3"/>
      <w:r>
        <w:rPr>
          <w:color w:val="000000"/>
          <w:sz w:val="28"/>
          <w:szCs w:val="28"/>
          <w:lang w:eastAsia="ru-RU"/>
        </w:rPr>
        <w:t>Информационная деятельность:</w:t>
      </w:r>
      <w:bookmarkEnd w:id="3"/>
    </w:p>
    <w:p w:rsidR="0065555C" w:rsidRDefault="0065555C" w:rsidP="002164B0">
      <w:pPr>
        <w:pStyle w:val="11"/>
        <w:numPr>
          <w:ilvl w:val="0"/>
          <w:numId w:val="3"/>
        </w:numPr>
        <w:shd w:val="clear" w:color="auto" w:fill="auto"/>
        <w:tabs>
          <w:tab w:val="left" w:pos="1207"/>
        </w:tabs>
        <w:spacing w:line="240" w:lineRule="auto"/>
        <w:jc w:val="left"/>
        <w:rPr>
          <w:rFonts w:cs="Arial Unicode MS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Изучение новинок в методической литературе в целях совершенствования</w:t>
      </w:r>
    </w:p>
    <w:p w:rsidR="0065555C" w:rsidRDefault="0065555C" w:rsidP="002164B0">
      <w:pPr>
        <w:pStyle w:val="11"/>
        <w:shd w:val="clear" w:color="auto" w:fill="auto"/>
        <w:spacing w:line="240" w:lineRule="auto"/>
        <w:ind w:left="780"/>
        <w:jc w:val="lef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педагогической деятельности.</w:t>
      </w:r>
    </w:p>
    <w:p w:rsidR="0065555C" w:rsidRDefault="0065555C" w:rsidP="002164B0">
      <w:pPr>
        <w:pStyle w:val="11"/>
        <w:shd w:val="clear" w:color="auto" w:fill="auto"/>
        <w:spacing w:line="240" w:lineRule="auto"/>
        <w:ind w:left="780"/>
        <w:jc w:val="left"/>
        <w:rPr>
          <w:rFonts w:cs="Arial Unicode MS"/>
          <w:sz w:val="28"/>
          <w:szCs w:val="28"/>
        </w:rPr>
      </w:pPr>
    </w:p>
    <w:p w:rsidR="0065555C" w:rsidRDefault="0065555C" w:rsidP="002164B0">
      <w:pPr>
        <w:pStyle w:val="10"/>
        <w:keepNext/>
        <w:keepLines/>
        <w:shd w:val="clear" w:color="auto" w:fill="auto"/>
        <w:spacing w:after="0" w:line="240" w:lineRule="auto"/>
        <w:ind w:left="280" w:firstLine="0"/>
        <w:jc w:val="left"/>
        <w:rPr>
          <w:rFonts w:cs="Arial Unicode MS"/>
          <w:sz w:val="28"/>
          <w:szCs w:val="28"/>
        </w:rPr>
      </w:pPr>
      <w:bookmarkStart w:id="4" w:name="bookmark4"/>
      <w:r>
        <w:rPr>
          <w:color w:val="000000"/>
          <w:sz w:val="28"/>
          <w:szCs w:val="28"/>
          <w:lang w:eastAsia="ru-RU"/>
        </w:rPr>
        <w:t>Организация методической деятельности:</w:t>
      </w:r>
      <w:bookmarkEnd w:id="4"/>
    </w:p>
    <w:p w:rsidR="0065555C" w:rsidRDefault="0065555C" w:rsidP="002164B0">
      <w:pPr>
        <w:pStyle w:val="11"/>
        <w:shd w:val="clear" w:color="auto" w:fill="auto"/>
        <w:spacing w:line="240" w:lineRule="auto"/>
        <w:ind w:left="780"/>
        <w:jc w:val="left"/>
        <w:rPr>
          <w:rFonts w:cs="Arial Unicode MS"/>
          <w:sz w:val="28"/>
          <w:szCs w:val="28"/>
        </w:rPr>
      </w:pPr>
      <w:r>
        <w:rPr>
          <w:rFonts w:cs="Arial Unicode MS"/>
          <w:color w:val="000000"/>
          <w:sz w:val="28"/>
          <w:szCs w:val="28"/>
          <w:lang w:eastAsia="ru-RU"/>
        </w:rPr>
        <w:t>•</w:t>
      </w:r>
      <w:r>
        <w:rPr>
          <w:color w:val="000000"/>
          <w:sz w:val="28"/>
          <w:szCs w:val="28"/>
          <w:lang w:eastAsia="ru-RU"/>
        </w:rPr>
        <w:t xml:space="preserve"> Выявление затруднений, методическое сопровождение и оказание практической помощи педагогам.</w:t>
      </w:r>
    </w:p>
    <w:p w:rsidR="0065555C" w:rsidRDefault="0065555C" w:rsidP="002164B0">
      <w:pPr>
        <w:pStyle w:val="10"/>
        <w:keepNext/>
        <w:keepLines/>
        <w:shd w:val="clear" w:color="auto" w:fill="auto"/>
        <w:spacing w:after="0" w:line="240" w:lineRule="auto"/>
        <w:ind w:left="0" w:firstLine="0"/>
        <w:jc w:val="left"/>
        <w:rPr>
          <w:rFonts w:cs="Arial Unicode MS"/>
          <w:sz w:val="28"/>
          <w:szCs w:val="28"/>
        </w:rPr>
      </w:pPr>
      <w:bookmarkStart w:id="5" w:name="bookmark5"/>
      <w:r>
        <w:rPr>
          <w:color w:val="000000"/>
          <w:sz w:val="28"/>
          <w:szCs w:val="28"/>
          <w:lang w:eastAsia="ru-RU"/>
        </w:rPr>
        <w:t>Консультативная деятельность:</w:t>
      </w:r>
      <w:bookmarkEnd w:id="5"/>
    </w:p>
    <w:p w:rsidR="0065555C" w:rsidRDefault="0065555C" w:rsidP="002164B0">
      <w:pPr>
        <w:pStyle w:val="11"/>
        <w:numPr>
          <w:ilvl w:val="0"/>
          <w:numId w:val="2"/>
        </w:numPr>
        <w:shd w:val="clear" w:color="auto" w:fill="auto"/>
        <w:tabs>
          <w:tab w:val="left" w:pos="1067"/>
        </w:tabs>
        <w:spacing w:line="240" w:lineRule="auto"/>
        <w:ind w:left="780"/>
        <w:jc w:val="left"/>
        <w:rPr>
          <w:rFonts w:cs="Arial Unicode MS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Консультирование педагогов по вопросам тематического планирования.</w:t>
      </w:r>
    </w:p>
    <w:p w:rsidR="0065555C" w:rsidRDefault="0065555C" w:rsidP="002164B0">
      <w:pPr>
        <w:pStyle w:val="11"/>
        <w:numPr>
          <w:ilvl w:val="0"/>
          <w:numId w:val="2"/>
        </w:numPr>
        <w:shd w:val="clear" w:color="auto" w:fill="auto"/>
        <w:tabs>
          <w:tab w:val="left" w:pos="1057"/>
        </w:tabs>
        <w:spacing w:line="240" w:lineRule="auto"/>
        <w:ind w:left="780"/>
        <w:jc w:val="left"/>
        <w:rPr>
          <w:rFonts w:cs="Arial Unicode MS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Консультирование педагогов с целью ликвидации затруднений в педагогической деятельности.</w:t>
      </w:r>
    </w:p>
    <w:p w:rsidR="0065555C" w:rsidRPr="00730426" w:rsidRDefault="0065555C" w:rsidP="002164B0">
      <w:pPr>
        <w:pStyle w:val="11"/>
        <w:numPr>
          <w:ilvl w:val="0"/>
          <w:numId w:val="2"/>
        </w:numPr>
        <w:shd w:val="clear" w:color="auto" w:fill="auto"/>
        <w:tabs>
          <w:tab w:val="left" w:pos="1404"/>
        </w:tabs>
        <w:spacing w:line="240" w:lineRule="auto"/>
        <w:ind w:left="780"/>
        <w:jc w:val="left"/>
        <w:rPr>
          <w:rFonts w:cs="Arial Unicode MS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Консультирование педагогов по вопросам в сфере формирования универсальных учебных действий в рамках ФГОС.</w:t>
      </w:r>
    </w:p>
    <w:p w:rsidR="0065555C" w:rsidRDefault="0065555C" w:rsidP="00730426">
      <w:pPr>
        <w:pStyle w:val="11"/>
        <w:shd w:val="clear" w:color="auto" w:fill="auto"/>
        <w:tabs>
          <w:tab w:val="left" w:pos="1404"/>
        </w:tabs>
        <w:spacing w:line="240" w:lineRule="auto"/>
        <w:jc w:val="left"/>
        <w:rPr>
          <w:rFonts w:cs="Arial Unicode MS"/>
          <w:color w:val="000000"/>
          <w:sz w:val="28"/>
          <w:szCs w:val="28"/>
          <w:lang w:eastAsia="ru-RU"/>
        </w:rPr>
      </w:pPr>
    </w:p>
    <w:p w:rsidR="0065555C" w:rsidRDefault="0065555C" w:rsidP="00730426">
      <w:pPr>
        <w:pStyle w:val="11"/>
        <w:shd w:val="clear" w:color="auto" w:fill="auto"/>
        <w:tabs>
          <w:tab w:val="left" w:pos="1404"/>
        </w:tabs>
        <w:spacing w:line="240" w:lineRule="auto"/>
        <w:jc w:val="left"/>
        <w:rPr>
          <w:rFonts w:cs="Arial Unicode MS"/>
          <w:color w:val="000000"/>
          <w:sz w:val="28"/>
          <w:szCs w:val="28"/>
          <w:lang w:eastAsia="ru-RU"/>
        </w:rPr>
      </w:pPr>
    </w:p>
    <w:p w:rsidR="0065555C" w:rsidRDefault="0065555C" w:rsidP="00730426">
      <w:pPr>
        <w:pStyle w:val="11"/>
        <w:shd w:val="clear" w:color="auto" w:fill="auto"/>
        <w:tabs>
          <w:tab w:val="left" w:pos="1404"/>
        </w:tabs>
        <w:spacing w:line="240" w:lineRule="auto"/>
        <w:jc w:val="left"/>
        <w:rPr>
          <w:rFonts w:cs="Arial Unicode MS"/>
          <w:color w:val="000000"/>
          <w:sz w:val="28"/>
          <w:szCs w:val="28"/>
          <w:lang w:eastAsia="ru-RU"/>
        </w:rPr>
      </w:pPr>
    </w:p>
    <w:p w:rsidR="0065555C" w:rsidRDefault="0065555C" w:rsidP="00730426">
      <w:pPr>
        <w:pStyle w:val="11"/>
        <w:shd w:val="clear" w:color="auto" w:fill="auto"/>
        <w:tabs>
          <w:tab w:val="left" w:pos="1404"/>
        </w:tabs>
        <w:spacing w:line="240" w:lineRule="auto"/>
        <w:jc w:val="left"/>
        <w:rPr>
          <w:rFonts w:cs="Arial Unicode MS"/>
          <w:sz w:val="28"/>
          <w:szCs w:val="28"/>
        </w:rPr>
      </w:pP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5387"/>
        <w:gridCol w:w="1276"/>
        <w:gridCol w:w="3260"/>
      </w:tblGrid>
      <w:tr w:rsidR="0065555C" w:rsidRPr="002164B0">
        <w:trPr>
          <w:trHeight w:val="753"/>
        </w:trPr>
        <w:tc>
          <w:tcPr>
            <w:tcW w:w="567" w:type="dxa"/>
            <w:shd w:val="clear" w:color="auto" w:fill="FFFFFF"/>
          </w:tcPr>
          <w:p w:rsidR="0065555C" w:rsidRPr="00391977" w:rsidRDefault="0065555C" w:rsidP="00391977">
            <w:pPr>
              <w:pStyle w:val="a1"/>
              <w:shd w:val="clear" w:color="auto" w:fill="auto"/>
              <w:spacing w:line="240" w:lineRule="auto"/>
              <w:ind w:firstLine="0"/>
              <w:jc w:val="center"/>
              <w:rPr>
                <w:rFonts w:cs="Arial Unicode MS"/>
                <w:sz w:val="28"/>
                <w:szCs w:val="28"/>
              </w:rPr>
            </w:pPr>
            <w:r w:rsidRPr="00391977">
              <w:rPr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87" w:type="dxa"/>
            <w:shd w:val="clear" w:color="auto" w:fill="FFFFFF"/>
          </w:tcPr>
          <w:p w:rsidR="0065555C" w:rsidRPr="00391977" w:rsidRDefault="0065555C" w:rsidP="00391977">
            <w:pPr>
              <w:pStyle w:val="a1"/>
              <w:shd w:val="clear" w:color="auto" w:fill="auto"/>
              <w:spacing w:line="240" w:lineRule="auto"/>
              <w:ind w:firstLine="0"/>
              <w:jc w:val="center"/>
              <w:rPr>
                <w:rFonts w:cs="Arial Unicode MS"/>
                <w:sz w:val="28"/>
                <w:szCs w:val="28"/>
              </w:rPr>
            </w:pPr>
            <w:r w:rsidRPr="00391977">
              <w:rPr>
                <w:b/>
                <w:bCs/>
                <w:color w:val="000000"/>
                <w:sz w:val="28"/>
                <w:szCs w:val="28"/>
                <w:lang w:eastAsia="ru-RU"/>
              </w:rPr>
              <w:t>Тема заседаний РМО</w:t>
            </w:r>
          </w:p>
        </w:tc>
        <w:tc>
          <w:tcPr>
            <w:tcW w:w="1276" w:type="dxa"/>
            <w:shd w:val="clear" w:color="auto" w:fill="FFFFFF"/>
          </w:tcPr>
          <w:p w:rsidR="0065555C" w:rsidRPr="00391977" w:rsidRDefault="0065555C" w:rsidP="00391977">
            <w:pPr>
              <w:pStyle w:val="a1"/>
              <w:shd w:val="clear" w:color="auto" w:fill="auto"/>
              <w:spacing w:line="240" w:lineRule="auto"/>
              <w:ind w:firstLine="0"/>
              <w:jc w:val="center"/>
              <w:rPr>
                <w:rFonts w:cs="Arial Unicode MS"/>
                <w:sz w:val="28"/>
                <w:szCs w:val="28"/>
              </w:rPr>
            </w:pPr>
            <w:r w:rsidRPr="00391977">
              <w:rPr>
                <w:b/>
                <w:bCs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260" w:type="dxa"/>
            <w:shd w:val="clear" w:color="auto" w:fill="FFFFFF"/>
          </w:tcPr>
          <w:p w:rsidR="0065555C" w:rsidRPr="00391977" w:rsidRDefault="0065555C" w:rsidP="00391977">
            <w:pPr>
              <w:pStyle w:val="a1"/>
              <w:shd w:val="clear" w:color="auto" w:fill="auto"/>
              <w:spacing w:line="240" w:lineRule="auto"/>
              <w:ind w:firstLine="0"/>
              <w:jc w:val="left"/>
              <w:rPr>
                <w:rFonts w:cs="Arial Unicode MS"/>
                <w:sz w:val="28"/>
                <w:szCs w:val="28"/>
              </w:rPr>
            </w:pPr>
            <w:r w:rsidRPr="00391977">
              <w:rPr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5555C" w:rsidRPr="002164B0">
        <w:trPr>
          <w:trHeight w:val="3392"/>
        </w:trPr>
        <w:tc>
          <w:tcPr>
            <w:tcW w:w="567" w:type="dxa"/>
          </w:tcPr>
          <w:p w:rsidR="0065555C" w:rsidRPr="00391977" w:rsidRDefault="0065555C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91977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65555C" w:rsidRPr="00391977" w:rsidRDefault="0065555C" w:rsidP="00391977">
            <w:pPr>
              <w:pStyle w:val="11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91977">
              <w:rPr>
                <w:b/>
                <w:bCs/>
                <w:sz w:val="28"/>
                <w:szCs w:val="28"/>
              </w:rPr>
              <w:t>Заседание № 1</w:t>
            </w:r>
          </w:p>
          <w:p w:rsidR="0065555C" w:rsidRPr="00391977" w:rsidRDefault="0065555C" w:rsidP="00391977">
            <w:pPr>
              <w:pStyle w:val="11"/>
              <w:spacing w:line="240" w:lineRule="auto"/>
              <w:rPr>
                <w:sz w:val="28"/>
                <w:szCs w:val="28"/>
              </w:rPr>
            </w:pPr>
            <w:r w:rsidRPr="00391977">
              <w:rPr>
                <w:sz w:val="28"/>
                <w:szCs w:val="28"/>
              </w:rPr>
              <w:t>1.Анализ работы районного методического объединения учителей начальных классов за 2018-2019 учебный год. Утверждение плана работы на 2019-2020 учебный год.</w:t>
            </w:r>
          </w:p>
          <w:p w:rsidR="0065555C" w:rsidRPr="00391977" w:rsidRDefault="0065555C" w:rsidP="00391977">
            <w:pPr>
              <w:pStyle w:val="11"/>
              <w:spacing w:line="240" w:lineRule="auto"/>
              <w:rPr>
                <w:sz w:val="28"/>
                <w:szCs w:val="28"/>
              </w:rPr>
            </w:pPr>
          </w:p>
          <w:p w:rsidR="0065555C" w:rsidRPr="00391977" w:rsidRDefault="0065555C" w:rsidP="00391977">
            <w:pPr>
              <w:pStyle w:val="11"/>
              <w:spacing w:line="240" w:lineRule="auto"/>
              <w:rPr>
                <w:rFonts w:cs="Arial Unicode MS"/>
                <w:sz w:val="28"/>
                <w:szCs w:val="28"/>
              </w:rPr>
            </w:pPr>
            <w:r w:rsidRPr="00391977">
              <w:rPr>
                <w:sz w:val="28"/>
                <w:szCs w:val="28"/>
              </w:rPr>
              <w:t xml:space="preserve">2. </w:t>
            </w:r>
            <w:r w:rsidRPr="00391977">
              <w:rPr>
                <w:sz w:val="28"/>
                <w:szCs w:val="28"/>
                <w:lang w:eastAsia="ru-RU"/>
              </w:rPr>
              <w:t>Мастер – класс ««Использование метода проектов в работе с учащимися начальной школы. Изготовление поздравительной открытки ко Дню доброты</w:t>
            </w:r>
          </w:p>
          <w:p w:rsidR="0065555C" w:rsidRPr="00391977" w:rsidRDefault="0065555C" w:rsidP="00391977">
            <w:pPr>
              <w:pStyle w:val="11"/>
              <w:spacing w:line="240" w:lineRule="auto"/>
              <w:rPr>
                <w:rFonts w:cs="Arial Unicode MS"/>
                <w:sz w:val="28"/>
                <w:szCs w:val="28"/>
              </w:rPr>
            </w:pPr>
          </w:p>
          <w:p w:rsidR="0065555C" w:rsidRPr="00391977" w:rsidRDefault="0065555C" w:rsidP="00391977">
            <w:pPr>
              <w:pStyle w:val="11"/>
              <w:spacing w:line="240" w:lineRule="auto"/>
              <w:jc w:val="left"/>
              <w:rPr>
                <w:sz w:val="28"/>
                <w:szCs w:val="28"/>
              </w:rPr>
            </w:pPr>
            <w:r w:rsidRPr="00391977">
              <w:rPr>
                <w:sz w:val="28"/>
                <w:szCs w:val="28"/>
              </w:rPr>
              <w:t>3. Мастер-класс. «Использование дидактических игр на уроках русского языка в начальной школе как средство формирования познавательных учебных действий учащихся».</w:t>
            </w:r>
          </w:p>
          <w:p w:rsidR="0065555C" w:rsidRPr="00391977" w:rsidRDefault="0065555C" w:rsidP="00391977">
            <w:pPr>
              <w:pStyle w:val="11"/>
              <w:spacing w:line="240" w:lineRule="auto"/>
              <w:jc w:val="left"/>
              <w:rPr>
                <w:sz w:val="28"/>
                <w:szCs w:val="28"/>
              </w:rPr>
            </w:pPr>
          </w:p>
          <w:p w:rsidR="0065555C" w:rsidRPr="00391977" w:rsidRDefault="0065555C" w:rsidP="00391977">
            <w:pPr>
              <w:pStyle w:val="11"/>
              <w:spacing w:line="240" w:lineRule="auto"/>
              <w:jc w:val="left"/>
              <w:rPr>
                <w:sz w:val="28"/>
                <w:szCs w:val="28"/>
              </w:rPr>
            </w:pPr>
            <w:r w:rsidRPr="00391977">
              <w:rPr>
                <w:sz w:val="28"/>
                <w:szCs w:val="28"/>
              </w:rPr>
              <w:t>4.Проект профессионального стандарта «Педагог начального образования».</w:t>
            </w:r>
          </w:p>
          <w:p w:rsidR="0065555C" w:rsidRPr="00391977" w:rsidRDefault="0065555C" w:rsidP="00391977">
            <w:pPr>
              <w:pStyle w:val="11"/>
              <w:spacing w:line="240" w:lineRule="auto"/>
              <w:jc w:val="left"/>
              <w:rPr>
                <w:sz w:val="28"/>
                <w:szCs w:val="28"/>
              </w:rPr>
            </w:pPr>
          </w:p>
          <w:p w:rsidR="0065555C" w:rsidRPr="00391977" w:rsidRDefault="0065555C" w:rsidP="00391977">
            <w:pPr>
              <w:pStyle w:val="11"/>
              <w:spacing w:line="240" w:lineRule="auto"/>
              <w:jc w:val="left"/>
              <w:rPr>
                <w:sz w:val="28"/>
                <w:szCs w:val="28"/>
              </w:rPr>
            </w:pPr>
            <w:r w:rsidRPr="00391977">
              <w:rPr>
                <w:sz w:val="28"/>
                <w:szCs w:val="28"/>
              </w:rPr>
              <w:t>5.Организационные вопросы  по проведению в 2019 году районного конкурса чтецов «Звонкий голосок» среди обучающихся 1-4 классов образовательных организаций.</w:t>
            </w:r>
          </w:p>
        </w:tc>
        <w:tc>
          <w:tcPr>
            <w:tcW w:w="1276" w:type="dxa"/>
          </w:tcPr>
          <w:p w:rsidR="0065555C" w:rsidRPr="00391977" w:rsidRDefault="0065555C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cs="Arial Unicode MS"/>
                <w:sz w:val="28"/>
                <w:szCs w:val="28"/>
              </w:rPr>
            </w:pPr>
          </w:p>
          <w:p w:rsidR="0065555C" w:rsidRPr="00391977" w:rsidRDefault="0065555C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91977">
              <w:rPr>
                <w:sz w:val="28"/>
                <w:szCs w:val="28"/>
              </w:rPr>
              <w:t>август</w:t>
            </w:r>
          </w:p>
        </w:tc>
        <w:tc>
          <w:tcPr>
            <w:tcW w:w="3260" w:type="dxa"/>
          </w:tcPr>
          <w:p w:rsidR="0065555C" w:rsidRPr="00391977" w:rsidRDefault="0065555C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5555C" w:rsidRPr="00391977" w:rsidRDefault="0065555C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91977">
              <w:rPr>
                <w:sz w:val="28"/>
                <w:szCs w:val="28"/>
              </w:rPr>
              <w:t>Руководитель РМО Куренкова А.Н. МБОУ ТСОШ№2</w:t>
            </w:r>
          </w:p>
          <w:p w:rsidR="0065555C" w:rsidRPr="00391977" w:rsidRDefault="0065555C" w:rsidP="002164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5555C" w:rsidRPr="00391977" w:rsidRDefault="0065555C" w:rsidP="00216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55C" w:rsidRPr="00391977" w:rsidRDefault="0065555C" w:rsidP="002164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91977">
              <w:rPr>
                <w:rFonts w:ascii="Times New Roman" w:hAnsi="Times New Roman" w:cs="Times New Roman"/>
                <w:sz w:val="28"/>
                <w:szCs w:val="28"/>
              </w:rPr>
              <w:t xml:space="preserve">Кудиевская Л.В. учитель начальных классов МБОУ Ковылкинская СОШ </w:t>
            </w:r>
          </w:p>
          <w:p w:rsidR="0065555C" w:rsidRPr="00391977" w:rsidRDefault="0065555C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cs="Arial Unicode MS"/>
                <w:sz w:val="28"/>
                <w:szCs w:val="28"/>
              </w:rPr>
            </w:pPr>
          </w:p>
          <w:p w:rsidR="0065555C" w:rsidRPr="00391977" w:rsidRDefault="0065555C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91977">
              <w:rPr>
                <w:sz w:val="28"/>
                <w:szCs w:val="28"/>
              </w:rPr>
              <w:t>Куренкова А.Н.</w:t>
            </w:r>
            <w:r>
              <w:t xml:space="preserve"> </w:t>
            </w:r>
            <w:r w:rsidRPr="00391977">
              <w:rPr>
                <w:sz w:val="28"/>
                <w:szCs w:val="28"/>
              </w:rPr>
              <w:t>учитель МБОУ ТСОШ№2</w:t>
            </w:r>
          </w:p>
          <w:p w:rsidR="0065555C" w:rsidRPr="00391977" w:rsidRDefault="0065555C" w:rsidP="002164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5555C" w:rsidRPr="00391977" w:rsidRDefault="0065555C" w:rsidP="002164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5555C" w:rsidRPr="00391977" w:rsidRDefault="0065555C" w:rsidP="002164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5555C" w:rsidRPr="00391977" w:rsidRDefault="0065555C" w:rsidP="002164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5555C" w:rsidRPr="00391977" w:rsidRDefault="0065555C" w:rsidP="002164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919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Кондратова Н.В., директор МБУ ИМЦ</w:t>
            </w:r>
          </w:p>
          <w:p w:rsidR="0065555C" w:rsidRPr="00391977" w:rsidRDefault="0065555C" w:rsidP="002164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5555C" w:rsidRPr="00391977" w:rsidRDefault="0065555C" w:rsidP="002164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919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РМО Куренкова А.Н. МБОУ ТСОШ№2,</w:t>
            </w:r>
            <w:r w:rsidRPr="00391977">
              <w:rPr>
                <w:sz w:val="22"/>
                <w:szCs w:val="22"/>
              </w:rPr>
              <w:t xml:space="preserve"> </w:t>
            </w:r>
            <w:r w:rsidRPr="003919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Кондратова Н.В., директор МБУ ИМЦ</w:t>
            </w:r>
          </w:p>
          <w:p w:rsidR="0065555C" w:rsidRPr="00391977" w:rsidRDefault="0065555C" w:rsidP="002164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5555C" w:rsidRPr="002164B0">
        <w:trPr>
          <w:trHeight w:val="753"/>
        </w:trPr>
        <w:tc>
          <w:tcPr>
            <w:tcW w:w="567" w:type="dxa"/>
          </w:tcPr>
          <w:p w:rsidR="0065555C" w:rsidRPr="00391977" w:rsidRDefault="0065555C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91977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65555C" w:rsidRPr="00391977" w:rsidRDefault="0065555C" w:rsidP="00391977">
            <w:pPr>
              <w:pStyle w:val="11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91977">
              <w:rPr>
                <w:b/>
                <w:bCs/>
                <w:sz w:val="28"/>
                <w:szCs w:val="28"/>
              </w:rPr>
              <w:t>Заседание № 2</w:t>
            </w:r>
          </w:p>
          <w:p w:rsidR="0065555C" w:rsidRPr="00391977" w:rsidRDefault="0065555C" w:rsidP="00391977">
            <w:pPr>
              <w:pStyle w:val="11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91977">
              <w:rPr>
                <w:b/>
                <w:bCs/>
                <w:sz w:val="28"/>
                <w:szCs w:val="28"/>
              </w:rPr>
              <w:t>Здоровьесберегающие технологии на уроках и во внеурочной деятельности в начальной школе, как одно из условий реализации ФГОС</w:t>
            </w:r>
          </w:p>
          <w:p w:rsidR="0065555C" w:rsidRPr="00391977" w:rsidRDefault="0065555C" w:rsidP="00391977">
            <w:pPr>
              <w:pStyle w:val="11"/>
              <w:spacing w:line="240" w:lineRule="auto"/>
              <w:jc w:val="left"/>
              <w:rPr>
                <w:rFonts w:cs="Arial Unicode MS"/>
                <w:sz w:val="28"/>
                <w:szCs w:val="28"/>
              </w:rPr>
            </w:pPr>
          </w:p>
          <w:p w:rsidR="0065555C" w:rsidRPr="00391977" w:rsidRDefault="0065555C" w:rsidP="00391977">
            <w:pPr>
              <w:pStyle w:val="11"/>
              <w:spacing w:line="240" w:lineRule="auto"/>
              <w:jc w:val="left"/>
              <w:rPr>
                <w:sz w:val="28"/>
                <w:szCs w:val="28"/>
              </w:rPr>
            </w:pPr>
            <w:r w:rsidRPr="00391977">
              <w:rPr>
                <w:sz w:val="28"/>
                <w:szCs w:val="28"/>
              </w:rPr>
              <w:t>1.Доклад «Использование модели подвижного урока для создания здоровьесберегающих условий для детей».</w:t>
            </w:r>
          </w:p>
          <w:p w:rsidR="0065555C" w:rsidRPr="00391977" w:rsidRDefault="0065555C" w:rsidP="00391977">
            <w:pPr>
              <w:pStyle w:val="11"/>
              <w:spacing w:line="240" w:lineRule="auto"/>
              <w:jc w:val="left"/>
              <w:rPr>
                <w:sz w:val="28"/>
                <w:szCs w:val="28"/>
              </w:rPr>
            </w:pPr>
          </w:p>
          <w:p w:rsidR="0065555C" w:rsidRPr="00391977" w:rsidRDefault="0065555C" w:rsidP="00391977">
            <w:pPr>
              <w:pStyle w:val="11"/>
              <w:spacing w:line="240" w:lineRule="auto"/>
              <w:jc w:val="left"/>
              <w:rPr>
                <w:sz w:val="28"/>
                <w:szCs w:val="28"/>
              </w:rPr>
            </w:pPr>
            <w:r w:rsidRPr="00391977">
              <w:rPr>
                <w:sz w:val="28"/>
                <w:szCs w:val="28"/>
              </w:rPr>
              <w:t>2.Урок «Применение здоровьесберегающих технологий на уроках окружающего мира».</w:t>
            </w:r>
          </w:p>
          <w:p w:rsidR="0065555C" w:rsidRPr="00391977" w:rsidRDefault="0065555C" w:rsidP="00391977">
            <w:pPr>
              <w:pStyle w:val="11"/>
              <w:spacing w:line="240" w:lineRule="auto"/>
              <w:jc w:val="left"/>
              <w:rPr>
                <w:sz w:val="28"/>
                <w:szCs w:val="28"/>
              </w:rPr>
            </w:pPr>
          </w:p>
          <w:p w:rsidR="0065555C" w:rsidRPr="00391977" w:rsidRDefault="0065555C" w:rsidP="00391977">
            <w:pPr>
              <w:pStyle w:val="11"/>
              <w:spacing w:line="240" w:lineRule="auto"/>
              <w:jc w:val="left"/>
              <w:rPr>
                <w:sz w:val="28"/>
                <w:szCs w:val="28"/>
              </w:rPr>
            </w:pPr>
            <w:r w:rsidRPr="00391977">
              <w:rPr>
                <w:sz w:val="28"/>
                <w:szCs w:val="28"/>
              </w:rPr>
              <w:t>3.Мастер-класс «Здоровьесберегающие технологии на уроках и во внеурочной деятельности в начальной школе».</w:t>
            </w:r>
          </w:p>
        </w:tc>
        <w:tc>
          <w:tcPr>
            <w:tcW w:w="1276" w:type="dxa"/>
          </w:tcPr>
          <w:p w:rsidR="0065555C" w:rsidRPr="00391977" w:rsidRDefault="0065555C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cs="Arial Unicode MS"/>
                <w:sz w:val="28"/>
                <w:szCs w:val="28"/>
              </w:rPr>
            </w:pPr>
          </w:p>
          <w:p w:rsidR="0065555C" w:rsidRPr="00391977" w:rsidRDefault="0065555C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91977">
              <w:rPr>
                <w:sz w:val="28"/>
                <w:szCs w:val="28"/>
              </w:rPr>
              <w:t>октябрь</w:t>
            </w:r>
          </w:p>
        </w:tc>
        <w:tc>
          <w:tcPr>
            <w:tcW w:w="3260" w:type="dxa"/>
          </w:tcPr>
          <w:p w:rsidR="0065555C" w:rsidRPr="00391977" w:rsidRDefault="0065555C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65555C" w:rsidRPr="00391977" w:rsidRDefault="0065555C" w:rsidP="002164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5555C" w:rsidRPr="00391977" w:rsidRDefault="0065555C" w:rsidP="002164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5555C" w:rsidRPr="00391977" w:rsidRDefault="0065555C" w:rsidP="002164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5555C" w:rsidRPr="00391977" w:rsidRDefault="0065555C" w:rsidP="005808C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5555C" w:rsidRPr="00391977" w:rsidRDefault="0065555C" w:rsidP="005808C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5555C" w:rsidRPr="00391977" w:rsidRDefault="0065555C" w:rsidP="005808C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919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Красюк Л.А. учитель МБОУ Крюковской СОШ</w:t>
            </w:r>
          </w:p>
          <w:p w:rsidR="0065555C" w:rsidRPr="00391977" w:rsidRDefault="0065555C" w:rsidP="005808C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5555C" w:rsidRPr="00391977" w:rsidRDefault="0065555C" w:rsidP="005808C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919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Вербина Т.А. учитель МБОУ Крюковской СОШ</w:t>
            </w:r>
          </w:p>
          <w:p w:rsidR="0065555C" w:rsidRPr="00391977" w:rsidRDefault="0065555C" w:rsidP="005808C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5555C" w:rsidRPr="00391977" w:rsidRDefault="0065555C" w:rsidP="005808C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919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Вербина Е.И. учитель МБОУ Крюковской СОШ</w:t>
            </w:r>
          </w:p>
        </w:tc>
      </w:tr>
      <w:tr w:rsidR="0065555C" w:rsidRPr="002164B0">
        <w:trPr>
          <w:trHeight w:val="753"/>
        </w:trPr>
        <w:tc>
          <w:tcPr>
            <w:tcW w:w="567" w:type="dxa"/>
          </w:tcPr>
          <w:p w:rsidR="0065555C" w:rsidRPr="00391977" w:rsidRDefault="0065555C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91977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65555C" w:rsidRPr="00391977" w:rsidRDefault="0065555C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391977">
              <w:rPr>
                <w:b/>
                <w:bCs/>
                <w:sz w:val="28"/>
                <w:szCs w:val="28"/>
              </w:rPr>
              <w:t>Районный конкурс чтецов «Звонкий голосок»</w:t>
            </w:r>
          </w:p>
        </w:tc>
        <w:tc>
          <w:tcPr>
            <w:tcW w:w="1276" w:type="dxa"/>
          </w:tcPr>
          <w:p w:rsidR="0065555C" w:rsidRPr="00391977" w:rsidRDefault="0065555C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91977">
              <w:rPr>
                <w:sz w:val="28"/>
                <w:szCs w:val="28"/>
              </w:rPr>
              <w:t>декабрь</w:t>
            </w:r>
          </w:p>
        </w:tc>
        <w:tc>
          <w:tcPr>
            <w:tcW w:w="3260" w:type="dxa"/>
          </w:tcPr>
          <w:p w:rsidR="0065555C" w:rsidRPr="00391977" w:rsidRDefault="0065555C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5555C" w:rsidRPr="002164B0">
        <w:trPr>
          <w:trHeight w:val="735"/>
        </w:trPr>
        <w:tc>
          <w:tcPr>
            <w:tcW w:w="567" w:type="dxa"/>
          </w:tcPr>
          <w:p w:rsidR="0065555C" w:rsidRPr="00391977" w:rsidRDefault="0065555C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91977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65555C" w:rsidRPr="00391977" w:rsidRDefault="0065555C" w:rsidP="00391977">
            <w:pPr>
              <w:pStyle w:val="11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91977">
              <w:rPr>
                <w:b/>
                <w:bCs/>
                <w:sz w:val="28"/>
                <w:szCs w:val="28"/>
              </w:rPr>
              <w:t>Заседание № 3</w:t>
            </w:r>
          </w:p>
          <w:p w:rsidR="0065555C" w:rsidRPr="00391977" w:rsidRDefault="0065555C" w:rsidP="00391977">
            <w:pPr>
              <w:pStyle w:val="11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91977">
              <w:rPr>
                <w:b/>
                <w:bCs/>
                <w:sz w:val="28"/>
                <w:szCs w:val="28"/>
              </w:rPr>
              <w:t>Реализация регионального компонента в урочной и во внеурочной деятельности</w:t>
            </w:r>
          </w:p>
          <w:p w:rsidR="0065555C" w:rsidRPr="00391977" w:rsidRDefault="0065555C" w:rsidP="00391977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1977">
              <w:rPr>
                <w:rFonts w:ascii="Times New Roman" w:hAnsi="Times New Roman" w:cs="Times New Roman"/>
                <w:sz w:val="28"/>
                <w:szCs w:val="28"/>
              </w:rPr>
              <w:t xml:space="preserve">1. Доклад «Реализация регионального компонента в урочной и во внеурочной деятельности» </w:t>
            </w:r>
          </w:p>
          <w:p w:rsidR="0065555C" w:rsidRPr="00391977" w:rsidRDefault="0065555C" w:rsidP="00083E67">
            <w:pPr>
              <w:rPr>
                <w:sz w:val="22"/>
                <w:szCs w:val="22"/>
              </w:rPr>
            </w:pPr>
          </w:p>
          <w:p w:rsidR="0065555C" w:rsidRPr="00391977" w:rsidRDefault="0065555C" w:rsidP="00391977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1977">
              <w:rPr>
                <w:rFonts w:ascii="Times New Roman" w:hAnsi="Times New Roman" w:cs="Times New Roman"/>
                <w:sz w:val="28"/>
                <w:szCs w:val="28"/>
              </w:rPr>
              <w:t xml:space="preserve">2. Урок окружающего мира  «Растениеводство. Растения Донского края» Р/к. 3 класс, </w:t>
            </w:r>
          </w:p>
          <w:p w:rsidR="0065555C" w:rsidRPr="00391977" w:rsidRDefault="0065555C" w:rsidP="00391977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1977">
              <w:rPr>
                <w:rFonts w:ascii="Times New Roman" w:hAnsi="Times New Roman" w:cs="Times New Roman"/>
                <w:sz w:val="28"/>
                <w:szCs w:val="28"/>
              </w:rPr>
              <w:t>3. Внеурочная деятельность «Формула здорового питания». Тема «Превращение пирожка» 1 класс,</w:t>
            </w:r>
          </w:p>
          <w:p w:rsidR="0065555C" w:rsidRPr="00391977" w:rsidRDefault="0065555C" w:rsidP="00391977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555C" w:rsidRPr="00391977" w:rsidRDefault="0065555C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91977">
              <w:rPr>
                <w:sz w:val="28"/>
                <w:szCs w:val="28"/>
              </w:rPr>
              <w:t>март</w:t>
            </w:r>
          </w:p>
        </w:tc>
        <w:tc>
          <w:tcPr>
            <w:tcW w:w="3260" w:type="dxa"/>
          </w:tcPr>
          <w:p w:rsidR="0065555C" w:rsidRPr="00391977" w:rsidRDefault="0065555C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5555C" w:rsidRPr="00391977" w:rsidRDefault="0065555C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5555C" w:rsidRPr="00391977" w:rsidRDefault="0065555C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5555C" w:rsidRPr="00391977" w:rsidRDefault="0065555C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5555C" w:rsidRPr="00391977" w:rsidRDefault="0065555C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91977">
              <w:rPr>
                <w:sz w:val="28"/>
                <w:szCs w:val="28"/>
              </w:rPr>
              <w:t>Широкова Т.Л., учитель МБОУ ТСОШ№3</w:t>
            </w:r>
          </w:p>
          <w:p w:rsidR="0065555C" w:rsidRPr="00391977" w:rsidRDefault="0065555C" w:rsidP="00083E67">
            <w:pPr>
              <w:rPr>
                <w:sz w:val="22"/>
                <w:szCs w:val="22"/>
                <w:lang w:eastAsia="en-US"/>
              </w:rPr>
            </w:pPr>
          </w:p>
          <w:p w:rsidR="0065555C" w:rsidRPr="00391977" w:rsidRDefault="0065555C" w:rsidP="00083E67">
            <w:pPr>
              <w:rPr>
                <w:sz w:val="22"/>
                <w:szCs w:val="22"/>
                <w:lang w:eastAsia="en-US"/>
              </w:rPr>
            </w:pPr>
          </w:p>
          <w:p w:rsidR="0065555C" w:rsidRPr="00391977" w:rsidRDefault="0065555C" w:rsidP="00083E67">
            <w:pPr>
              <w:rPr>
                <w:sz w:val="22"/>
                <w:szCs w:val="22"/>
                <w:lang w:eastAsia="en-US"/>
              </w:rPr>
            </w:pPr>
            <w:r w:rsidRPr="00391977">
              <w:rPr>
                <w:rFonts w:ascii="Times New Roman" w:hAnsi="Times New Roman" w:cs="Times New Roman"/>
                <w:sz w:val="28"/>
                <w:szCs w:val="28"/>
              </w:rPr>
              <w:t>Войнова Г.А.</w:t>
            </w:r>
            <w:r w:rsidRPr="00391977">
              <w:rPr>
                <w:sz w:val="22"/>
                <w:szCs w:val="22"/>
              </w:rPr>
              <w:t>,</w:t>
            </w:r>
            <w:r w:rsidRPr="00391977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МБОУ ТСОШ№3</w:t>
            </w:r>
          </w:p>
          <w:p w:rsidR="0065555C" w:rsidRPr="00391977" w:rsidRDefault="0065555C" w:rsidP="00083E67">
            <w:pPr>
              <w:rPr>
                <w:sz w:val="22"/>
                <w:szCs w:val="22"/>
                <w:lang w:eastAsia="en-US"/>
              </w:rPr>
            </w:pPr>
          </w:p>
          <w:p w:rsidR="0065555C" w:rsidRPr="00391977" w:rsidRDefault="0065555C" w:rsidP="00083E67">
            <w:pPr>
              <w:rPr>
                <w:sz w:val="22"/>
                <w:szCs w:val="22"/>
                <w:lang w:eastAsia="en-US"/>
              </w:rPr>
            </w:pPr>
            <w:r w:rsidRPr="00391977">
              <w:rPr>
                <w:rFonts w:ascii="Times New Roman" w:hAnsi="Times New Roman" w:cs="Times New Roman"/>
                <w:sz w:val="28"/>
                <w:szCs w:val="28"/>
              </w:rPr>
              <w:t>Гладченко Л.Ю., учитель МБОУ ТСОШ№3</w:t>
            </w:r>
          </w:p>
          <w:p w:rsidR="0065555C" w:rsidRPr="00391977" w:rsidRDefault="0065555C" w:rsidP="00083E67">
            <w:pPr>
              <w:rPr>
                <w:sz w:val="22"/>
                <w:szCs w:val="22"/>
                <w:lang w:eastAsia="en-US"/>
              </w:rPr>
            </w:pPr>
          </w:p>
        </w:tc>
      </w:tr>
      <w:tr w:rsidR="0065555C" w:rsidRPr="002164B0">
        <w:trPr>
          <w:trHeight w:val="753"/>
        </w:trPr>
        <w:tc>
          <w:tcPr>
            <w:tcW w:w="567" w:type="dxa"/>
          </w:tcPr>
          <w:p w:rsidR="0065555C" w:rsidRPr="00391977" w:rsidRDefault="0065555C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91977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65555C" w:rsidRPr="00391977" w:rsidRDefault="0065555C" w:rsidP="00391977">
            <w:pPr>
              <w:pStyle w:val="11"/>
              <w:spacing w:line="240" w:lineRule="auto"/>
              <w:rPr>
                <w:b/>
                <w:bCs/>
                <w:sz w:val="28"/>
                <w:szCs w:val="28"/>
              </w:rPr>
            </w:pPr>
            <w:r w:rsidRPr="00391977">
              <w:rPr>
                <w:b/>
                <w:bCs/>
                <w:sz w:val="28"/>
                <w:szCs w:val="28"/>
              </w:rPr>
              <w:t>Районная олимпиада для младших</w:t>
            </w:r>
          </w:p>
          <w:p w:rsidR="0065555C" w:rsidRPr="00391977" w:rsidRDefault="0065555C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391977">
              <w:rPr>
                <w:b/>
                <w:bCs/>
                <w:sz w:val="28"/>
                <w:szCs w:val="28"/>
              </w:rPr>
              <w:t>школьников.</w:t>
            </w:r>
          </w:p>
        </w:tc>
        <w:tc>
          <w:tcPr>
            <w:tcW w:w="1276" w:type="dxa"/>
          </w:tcPr>
          <w:p w:rsidR="0065555C" w:rsidRPr="00391977" w:rsidRDefault="0065555C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391977"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3260" w:type="dxa"/>
          </w:tcPr>
          <w:p w:rsidR="0065555C" w:rsidRPr="00391977" w:rsidRDefault="0065555C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cs="Arial Unicode MS"/>
                <w:sz w:val="28"/>
                <w:szCs w:val="28"/>
              </w:rPr>
            </w:pPr>
          </w:p>
        </w:tc>
      </w:tr>
      <w:tr w:rsidR="0065555C" w:rsidRPr="002164B0">
        <w:trPr>
          <w:trHeight w:val="753"/>
        </w:trPr>
        <w:tc>
          <w:tcPr>
            <w:tcW w:w="567" w:type="dxa"/>
          </w:tcPr>
          <w:p w:rsidR="0065555C" w:rsidRPr="00391977" w:rsidRDefault="0065555C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91977">
              <w:rPr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65555C" w:rsidRPr="00391977" w:rsidRDefault="0065555C" w:rsidP="0039197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9197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Заседание № 4</w:t>
            </w:r>
          </w:p>
          <w:p w:rsidR="0065555C" w:rsidRPr="00391977" w:rsidRDefault="0065555C" w:rsidP="00391977">
            <w:pPr>
              <w:tabs>
                <w:tab w:val="left" w:pos="1670"/>
                <w:tab w:val="left" w:pos="315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9197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 .Анализ</w:t>
            </w:r>
            <w:r w:rsidRPr="0039197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ab/>
              <w:t>работы</w:t>
            </w:r>
            <w:r w:rsidRPr="0039197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ab/>
              <w:t>методического</w:t>
            </w:r>
          </w:p>
          <w:p w:rsidR="0065555C" w:rsidRPr="00391977" w:rsidRDefault="0065555C" w:rsidP="0039197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9197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объединения за 2019 -2020 учебный год.</w:t>
            </w:r>
          </w:p>
          <w:p w:rsidR="0065555C" w:rsidRPr="00391977" w:rsidRDefault="0065555C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91977">
              <w:rPr>
                <w:sz w:val="28"/>
                <w:szCs w:val="28"/>
              </w:rPr>
              <w:t>2. Составление проекта плана работы на 2019 - 2020 учебный год.</w:t>
            </w:r>
          </w:p>
        </w:tc>
        <w:tc>
          <w:tcPr>
            <w:tcW w:w="1276" w:type="dxa"/>
          </w:tcPr>
          <w:p w:rsidR="0065555C" w:rsidRPr="00391977" w:rsidRDefault="0065555C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5555C" w:rsidRPr="00391977" w:rsidRDefault="0065555C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91977">
              <w:rPr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:rsidR="0065555C" w:rsidRPr="00391977" w:rsidRDefault="0065555C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5555C" w:rsidRPr="00391977" w:rsidRDefault="0065555C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91977">
              <w:rPr>
                <w:sz w:val="28"/>
                <w:szCs w:val="28"/>
              </w:rPr>
              <w:t>Куренкова А.Н.,</w:t>
            </w:r>
            <w:r>
              <w:t xml:space="preserve"> </w:t>
            </w:r>
            <w:r w:rsidRPr="00391977">
              <w:rPr>
                <w:sz w:val="28"/>
                <w:szCs w:val="28"/>
              </w:rPr>
              <w:t>Руководитель РМО</w:t>
            </w:r>
          </w:p>
        </w:tc>
        <w:bookmarkStart w:id="6" w:name="_GoBack"/>
        <w:bookmarkEnd w:id="6"/>
      </w:tr>
      <w:tr w:rsidR="0065555C" w:rsidRPr="002164B0">
        <w:trPr>
          <w:trHeight w:val="753"/>
        </w:trPr>
        <w:tc>
          <w:tcPr>
            <w:tcW w:w="567" w:type="dxa"/>
          </w:tcPr>
          <w:p w:rsidR="0065555C" w:rsidRPr="00391977" w:rsidRDefault="0065555C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391977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65555C" w:rsidRPr="00391977" w:rsidRDefault="0065555C" w:rsidP="003919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9197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Районный фестиваль </w:t>
            </w:r>
          </w:p>
          <w:p w:rsidR="0065555C" w:rsidRPr="00391977" w:rsidRDefault="0065555C" w:rsidP="003919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9197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«Казачок Дона-2020»</w:t>
            </w:r>
          </w:p>
        </w:tc>
        <w:tc>
          <w:tcPr>
            <w:tcW w:w="1276" w:type="dxa"/>
          </w:tcPr>
          <w:p w:rsidR="0065555C" w:rsidRPr="00391977" w:rsidRDefault="0065555C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cs="Arial Unicode MS"/>
                <w:sz w:val="28"/>
                <w:szCs w:val="28"/>
              </w:rPr>
            </w:pPr>
          </w:p>
        </w:tc>
        <w:tc>
          <w:tcPr>
            <w:tcW w:w="3260" w:type="dxa"/>
          </w:tcPr>
          <w:p w:rsidR="0065555C" w:rsidRPr="00391977" w:rsidRDefault="0065555C" w:rsidP="0039197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cs="Arial Unicode MS"/>
                <w:sz w:val="28"/>
                <w:szCs w:val="28"/>
              </w:rPr>
            </w:pPr>
          </w:p>
        </w:tc>
      </w:tr>
    </w:tbl>
    <w:p w:rsidR="0065555C" w:rsidRPr="002164B0" w:rsidRDefault="0065555C" w:rsidP="002164B0">
      <w:pPr>
        <w:widowControl/>
        <w:rPr>
          <w:rFonts w:ascii="Times New Roman" w:hAnsi="Times New Roman" w:cs="Times New Roman"/>
          <w:sz w:val="28"/>
          <w:szCs w:val="28"/>
        </w:rPr>
        <w:sectPr w:rsidR="0065555C" w:rsidRPr="002164B0" w:rsidSect="002164B0">
          <w:pgSz w:w="11900" w:h="16840"/>
          <w:pgMar w:top="720" w:right="720" w:bottom="720" w:left="720" w:header="0" w:footer="0" w:gutter="0"/>
          <w:pgNumType w:start="1"/>
          <w:cols w:space="720"/>
          <w:docGrid w:linePitch="326"/>
        </w:sectPr>
      </w:pPr>
    </w:p>
    <w:p w:rsidR="0065555C" w:rsidRPr="002164B0" w:rsidRDefault="0065555C" w:rsidP="002164B0">
      <w:pPr>
        <w:rPr>
          <w:rFonts w:ascii="Times New Roman" w:hAnsi="Times New Roman" w:cs="Times New Roman"/>
          <w:sz w:val="28"/>
          <w:szCs w:val="28"/>
        </w:rPr>
      </w:pPr>
    </w:p>
    <w:p w:rsidR="0065555C" w:rsidRPr="002164B0" w:rsidRDefault="0065555C" w:rsidP="002164B0">
      <w:pPr>
        <w:rPr>
          <w:rFonts w:ascii="Times New Roman" w:hAnsi="Times New Roman" w:cs="Times New Roman"/>
          <w:sz w:val="28"/>
          <w:szCs w:val="28"/>
        </w:rPr>
      </w:pPr>
    </w:p>
    <w:p w:rsidR="0065555C" w:rsidRPr="002164B0" w:rsidRDefault="0065555C" w:rsidP="002164B0">
      <w:pPr>
        <w:rPr>
          <w:rFonts w:ascii="Times New Roman" w:hAnsi="Times New Roman" w:cs="Times New Roman"/>
          <w:sz w:val="28"/>
          <w:szCs w:val="28"/>
        </w:rPr>
      </w:pPr>
    </w:p>
    <w:p w:rsidR="0065555C" w:rsidRPr="002164B0" w:rsidRDefault="0065555C" w:rsidP="002164B0">
      <w:pPr>
        <w:rPr>
          <w:rFonts w:ascii="Times New Roman" w:hAnsi="Times New Roman" w:cs="Times New Roman"/>
          <w:sz w:val="28"/>
          <w:szCs w:val="28"/>
        </w:rPr>
      </w:pPr>
    </w:p>
    <w:p w:rsidR="0065555C" w:rsidRPr="002164B0" w:rsidRDefault="0065555C" w:rsidP="002164B0">
      <w:pPr>
        <w:rPr>
          <w:rFonts w:ascii="Times New Roman" w:hAnsi="Times New Roman" w:cs="Times New Roman"/>
          <w:sz w:val="28"/>
          <w:szCs w:val="28"/>
        </w:rPr>
      </w:pPr>
    </w:p>
    <w:p w:rsidR="0065555C" w:rsidRPr="002164B0" w:rsidRDefault="0065555C" w:rsidP="002164B0">
      <w:pPr>
        <w:rPr>
          <w:rFonts w:ascii="Times New Roman" w:hAnsi="Times New Roman" w:cs="Times New Roman"/>
          <w:sz w:val="28"/>
          <w:szCs w:val="28"/>
        </w:rPr>
      </w:pPr>
    </w:p>
    <w:p w:rsidR="0065555C" w:rsidRPr="002164B0" w:rsidRDefault="0065555C" w:rsidP="002164B0">
      <w:pPr>
        <w:rPr>
          <w:rFonts w:ascii="Times New Roman" w:hAnsi="Times New Roman" w:cs="Times New Roman"/>
          <w:sz w:val="28"/>
          <w:szCs w:val="28"/>
        </w:rPr>
      </w:pPr>
    </w:p>
    <w:p w:rsidR="0065555C" w:rsidRPr="002164B0" w:rsidRDefault="0065555C" w:rsidP="002164B0">
      <w:pPr>
        <w:rPr>
          <w:rFonts w:ascii="Times New Roman" w:hAnsi="Times New Roman" w:cs="Times New Roman"/>
          <w:sz w:val="28"/>
          <w:szCs w:val="28"/>
        </w:rPr>
      </w:pPr>
    </w:p>
    <w:p w:rsidR="0065555C" w:rsidRPr="002164B0" w:rsidRDefault="0065555C" w:rsidP="002164B0">
      <w:pPr>
        <w:rPr>
          <w:rFonts w:ascii="Times New Roman" w:hAnsi="Times New Roman" w:cs="Times New Roman"/>
          <w:sz w:val="28"/>
          <w:szCs w:val="28"/>
        </w:rPr>
      </w:pPr>
    </w:p>
    <w:p w:rsidR="0065555C" w:rsidRPr="002164B0" w:rsidRDefault="0065555C" w:rsidP="002164B0">
      <w:pPr>
        <w:rPr>
          <w:rFonts w:ascii="Times New Roman" w:hAnsi="Times New Roman" w:cs="Times New Roman"/>
          <w:sz w:val="28"/>
          <w:szCs w:val="28"/>
        </w:rPr>
      </w:pPr>
    </w:p>
    <w:p w:rsidR="0065555C" w:rsidRPr="002164B0" w:rsidRDefault="0065555C" w:rsidP="002164B0">
      <w:pPr>
        <w:rPr>
          <w:rFonts w:ascii="Times New Roman" w:hAnsi="Times New Roman" w:cs="Times New Roman"/>
          <w:sz w:val="28"/>
          <w:szCs w:val="28"/>
        </w:rPr>
      </w:pPr>
    </w:p>
    <w:p w:rsidR="0065555C" w:rsidRPr="002164B0" w:rsidRDefault="0065555C" w:rsidP="002164B0">
      <w:pPr>
        <w:spacing w:after="456"/>
        <w:rPr>
          <w:rFonts w:ascii="Times New Roman" w:hAnsi="Times New Roman" w:cs="Times New Roman"/>
          <w:sz w:val="28"/>
          <w:szCs w:val="28"/>
        </w:rPr>
      </w:pPr>
    </w:p>
    <w:p w:rsidR="0065555C" w:rsidRPr="002164B0" w:rsidRDefault="0065555C" w:rsidP="002164B0">
      <w:pPr>
        <w:widowControl/>
        <w:rPr>
          <w:rFonts w:ascii="Times New Roman" w:hAnsi="Times New Roman" w:cs="Times New Roman"/>
          <w:sz w:val="28"/>
          <w:szCs w:val="28"/>
        </w:rPr>
        <w:sectPr w:rsidR="0065555C" w:rsidRPr="002164B0">
          <w:type w:val="continuous"/>
          <w:pgSz w:w="11900" w:h="16840"/>
          <w:pgMar w:top="423" w:right="588" w:bottom="423" w:left="1241" w:header="0" w:footer="3" w:gutter="0"/>
          <w:cols w:space="720"/>
        </w:sectPr>
      </w:pPr>
    </w:p>
    <w:p w:rsidR="0065555C" w:rsidRPr="002164B0" w:rsidRDefault="0065555C" w:rsidP="002164B0">
      <w:pPr>
        <w:framePr w:w="120" w:h="134" w:wrap="none" w:vAnchor="text" w:hAnchor="page" w:x="10742" w:y="203"/>
        <w:rPr>
          <w:rFonts w:ascii="Times New Roman" w:hAnsi="Times New Roman" w:cs="Times New Roman"/>
          <w:sz w:val="28"/>
          <w:szCs w:val="28"/>
        </w:rPr>
      </w:pPr>
    </w:p>
    <w:p w:rsidR="0065555C" w:rsidRPr="002164B0" w:rsidRDefault="0065555C" w:rsidP="00B27908">
      <w:pPr>
        <w:spacing w:after="394"/>
      </w:pPr>
    </w:p>
    <w:sectPr w:rsidR="0065555C" w:rsidRPr="002164B0" w:rsidSect="00B27908">
      <w:pgSz w:w="11900" w:h="16840"/>
      <w:pgMar w:top="1079" w:right="521" w:bottom="6167" w:left="1304" w:header="0" w:footer="573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D53"/>
    <w:multiLevelType w:val="hybridMultilevel"/>
    <w:tmpl w:val="2EBAFC3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1">
    <w:nsid w:val="1E8171C0"/>
    <w:multiLevelType w:val="hybridMultilevel"/>
    <w:tmpl w:val="19D43894"/>
    <w:lvl w:ilvl="0" w:tplc="E474DA3E">
      <w:start w:val="1"/>
      <w:numFmt w:val="decimal"/>
      <w:lvlText w:val="%1."/>
      <w:lvlJc w:val="left"/>
      <w:pPr>
        <w:ind w:left="710" w:hanging="690"/>
      </w:p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22AC6C17"/>
    <w:multiLevelType w:val="multilevel"/>
    <w:tmpl w:val="15108E4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ED2B47"/>
    <w:multiLevelType w:val="hybridMultilevel"/>
    <w:tmpl w:val="97B68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5566F"/>
    <w:multiLevelType w:val="multilevel"/>
    <w:tmpl w:val="31D2BBE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2AE"/>
    <w:rsid w:val="00021CD5"/>
    <w:rsid w:val="00083E67"/>
    <w:rsid w:val="00130017"/>
    <w:rsid w:val="001D2FCA"/>
    <w:rsid w:val="002164B0"/>
    <w:rsid w:val="00230E93"/>
    <w:rsid w:val="002D0B18"/>
    <w:rsid w:val="00391977"/>
    <w:rsid w:val="005808CC"/>
    <w:rsid w:val="0065555C"/>
    <w:rsid w:val="00730426"/>
    <w:rsid w:val="008201D5"/>
    <w:rsid w:val="008E4577"/>
    <w:rsid w:val="008E53EF"/>
    <w:rsid w:val="00995B5C"/>
    <w:rsid w:val="009F62AE"/>
    <w:rsid w:val="00B2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577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№1_"/>
    <w:basedOn w:val="DefaultParagraphFont"/>
    <w:link w:val="10"/>
    <w:uiPriority w:val="99"/>
    <w:locked/>
    <w:rsid w:val="008E4577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8E4577"/>
    <w:pPr>
      <w:shd w:val="clear" w:color="auto" w:fill="FFFFFF"/>
      <w:spacing w:after="70" w:line="292" w:lineRule="auto"/>
      <w:ind w:left="300" w:firstLine="20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/>
    </w:rPr>
  </w:style>
  <w:style w:type="character" w:customStyle="1" w:styleId="a">
    <w:name w:val="Основной текст_"/>
    <w:basedOn w:val="DefaultParagraphFont"/>
    <w:link w:val="11"/>
    <w:uiPriority w:val="99"/>
    <w:locked/>
    <w:rsid w:val="008E457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"/>
    <w:uiPriority w:val="99"/>
    <w:rsid w:val="008E4577"/>
    <w:pPr>
      <w:shd w:val="clear" w:color="auto" w:fill="FFFFFF"/>
      <w:spacing w:line="292" w:lineRule="auto"/>
      <w:ind w:firstLine="2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a0">
    <w:name w:val="Другое_"/>
    <w:basedOn w:val="DefaultParagraphFont"/>
    <w:link w:val="a1"/>
    <w:uiPriority w:val="99"/>
    <w:locked/>
    <w:rsid w:val="008E457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1">
    <w:name w:val="Другое"/>
    <w:basedOn w:val="Normal"/>
    <w:link w:val="a0"/>
    <w:uiPriority w:val="99"/>
    <w:rsid w:val="008E4577"/>
    <w:pPr>
      <w:shd w:val="clear" w:color="auto" w:fill="FFFFFF"/>
      <w:spacing w:line="292" w:lineRule="auto"/>
      <w:ind w:firstLine="2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8E4577"/>
    <w:rPr>
      <w:rFonts w:eastAsia="Arial Unicode MS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83E6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4</Pages>
  <Words>684</Words>
  <Characters>3905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Oksana</cp:lastModifiedBy>
  <cp:revision>10</cp:revision>
  <dcterms:created xsi:type="dcterms:W3CDTF">2019-08-22T18:59:00Z</dcterms:created>
  <dcterms:modified xsi:type="dcterms:W3CDTF">2020-01-17T12:57:00Z</dcterms:modified>
</cp:coreProperties>
</file>