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0FE" w:rsidRDefault="007A7379">
      <w:pPr>
        <w:tabs>
          <w:tab w:val="left" w:pos="5245"/>
        </w:tabs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695325" cy="6286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30FE" w:rsidRDefault="009830FE">
      <w:pPr>
        <w:tabs>
          <w:tab w:val="left" w:pos="5245"/>
        </w:tabs>
        <w:jc w:val="center"/>
        <w:rPr>
          <w:rFonts w:ascii="Arial" w:hAnsi="Arial" w:cs="Arial"/>
          <w:b/>
          <w:bCs/>
          <w:sz w:val="24"/>
          <w:szCs w:val="22"/>
        </w:rPr>
      </w:pPr>
    </w:p>
    <w:p w:rsidR="009830FE" w:rsidRPr="00804C91" w:rsidRDefault="009830FE">
      <w:pPr>
        <w:pStyle w:val="2"/>
        <w:rPr>
          <w:rFonts w:ascii="Times New Roman" w:hAnsi="Times New Roman" w:cs="Times New Roman"/>
        </w:rPr>
      </w:pPr>
      <w:r w:rsidRPr="00804C91">
        <w:rPr>
          <w:rFonts w:ascii="Times New Roman" w:hAnsi="Times New Roman" w:cs="Times New Roman"/>
        </w:rPr>
        <w:t>МИНИСТЕРСТВО ОБЩЕГО И ПРОФЕССИОНАЛЬНОГО ОБРАЗОВАНИЯ</w:t>
      </w:r>
    </w:p>
    <w:p w:rsidR="009830FE" w:rsidRPr="00804C91" w:rsidRDefault="009830FE">
      <w:pPr>
        <w:jc w:val="center"/>
      </w:pPr>
      <w:r w:rsidRPr="00804C91">
        <w:rPr>
          <w:b/>
          <w:bCs/>
          <w:sz w:val="24"/>
          <w:szCs w:val="24"/>
        </w:rPr>
        <w:t>РОСТОВСКОЙ ОБЛАСТИ</w:t>
      </w:r>
    </w:p>
    <w:p w:rsidR="009830FE" w:rsidRDefault="009830FE">
      <w:pPr>
        <w:rPr>
          <w:sz w:val="22"/>
        </w:rPr>
      </w:pPr>
    </w:p>
    <w:p w:rsidR="009830FE" w:rsidRDefault="009830FE">
      <w:pPr>
        <w:jc w:val="center"/>
      </w:pPr>
      <w:r>
        <w:rPr>
          <w:b/>
          <w:bCs/>
          <w:sz w:val="36"/>
          <w:szCs w:val="36"/>
        </w:rPr>
        <w:t>ПРИКАЗ</w:t>
      </w:r>
    </w:p>
    <w:p w:rsidR="009830FE" w:rsidRDefault="004E479C">
      <w:pPr>
        <w:jc w:val="center"/>
        <w:rPr>
          <w:sz w:val="24"/>
          <w:szCs w:val="24"/>
        </w:rPr>
      </w:pPr>
      <w:r>
        <w:rPr>
          <w:sz w:val="24"/>
          <w:szCs w:val="22"/>
        </w:rPr>
        <w:t>13.03.2012</w:t>
      </w:r>
      <w:r w:rsidR="009830FE">
        <w:rPr>
          <w:sz w:val="24"/>
        </w:rPr>
        <w:tab/>
      </w:r>
      <w:r w:rsidR="009830FE">
        <w:rPr>
          <w:sz w:val="24"/>
        </w:rPr>
        <w:tab/>
      </w:r>
      <w:r w:rsidR="009830FE">
        <w:rPr>
          <w:sz w:val="24"/>
        </w:rPr>
        <w:tab/>
      </w:r>
      <w:r w:rsidR="009830FE">
        <w:rPr>
          <w:sz w:val="24"/>
        </w:rPr>
        <w:tab/>
      </w:r>
      <w:r w:rsidR="009830FE">
        <w:rPr>
          <w:sz w:val="24"/>
        </w:rPr>
        <w:tab/>
      </w:r>
      <w:r w:rsidR="009830FE">
        <w:rPr>
          <w:sz w:val="24"/>
        </w:rPr>
        <w:tab/>
      </w:r>
      <w:r w:rsidR="00B37F7F">
        <w:rPr>
          <w:sz w:val="24"/>
        </w:rPr>
        <w:tab/>
      </w:r>
      <w:r w:rsidR="009830FE">
        <w:rPr>
          <w:sz w:val="24"/>
        </w:rPr>
        <w:tab/>
      </w:r>
      <w:r w:rsidR="009830FE">
        <w:rPr>
          <w:sz w:val="24"/>
        </w:rPr>
        <w:tab/>
      </w:r>
      <w:r w:rsidR="009830FE">
        <w:rPr>
          <w:sz w:val="24"/>
          <w:szCs w:val="24"/>
        </w:rPr>
        <w:t>№</w:t>
      </w:r>
      <w:r>
        <w:rPr>
          <w:sz w:val="24"/>
          <w:szCs w:val="24"/>
        </w:rPr>
        <w:t>189</w:t>
      </w:r>
    </w:p>
    <w:p w:rsidR="009830FE" w:rsidRDefault="009830FE">
      <w:pPr>
        <w:jc w:val="center"/>
        <w:rPr>
          <w:rFonts w:ascii="Arial" w:hAnsi="Arial" w:cs="Arial"/>
          <w:sz w:val="12"/>
          <w:szCs w:val="12"/>
        </w:rPr>
      </w:pPr>
    </w:p>
    <w:p w:rsidR="009830FE" w:rsidRPr="00804C91" w:rsidRDefault="009830FE">
      <w:pPr>
        <w:jc w:val="center"/>
      </w:pPr>
      <w:r w:rsidRPr="00804C91">
        <w:rPr>
          <w:sz w:val="22"/>
          <w:szCs w:val="22"/>
        </w:rPr>
        <w:t>г. Ростов-на-Дону</w:t>
      </w:r>
    </w:p>
    <w:p w:rsidR="009830FE" w:rsidRDefault="009830FE">
      <w:pPr>
        <w:pStyle w:val="a9"/>
      </w:pPr>
    </w:p>
    <w:p w:rsidR="009830FE" w:rsidRDefault="009830FE">
      <w:pPr>
        <w:pStyle w:val="a9"/>
      </w:pPr>
    </w:p>
    <w:p w:rsidR="00DD6656" w:rsidRDefault="00DD6656" w:rsidP="00B67715">
      <w:pPr>
        <w:pStyle w:val="1"/>
        <w:suppressAutoHyphens/>
        <w:spacing w:before="0" w:line="256" w:lineRule="auto"/>
        <w:ind w:right="5330" w:firstLine="0"/>
        <w:rPr>
          <w:szCs w:val="28"/>
        </w:rPr>
      </w:pPr>
    </w:p>
    <w:p w:rsidR="00B67715" w:rsidRPr="00541548" w:rsidRDefault="00B67715" w:rsidP="00AB14B9">
      <w:pPr>
        <w:pStyle w:val="1"/>
        <w:suppressAutoHyphens/>
        <w:spacing w:before="0" w:line="256" w:lineRule="auto"/>
        <w:ind w:right="5189" w:firstLine="0"/>
        <w:rPr>
          <w:szCs w:val="28"/>
        </w:rPr>
      </w:pPr>
      <w:r w:rsidRPr="00541548">
        <w:rPr>
          <w:szCs w:val="28"/>
        </w:rPr>
        <w:t xml:space="preserve">Об </w:t>
      </w:r>
      <w:r w:rsidR="00F56D58" w:rsidRPr="00541548">
        <w:rPr>
          <w:szCs w:val="28"/>
        </w:rPr>
        <w:t xml:space="preserve">утверждении Порядка </w:t>
      </w:r>
      <w:r w:rsidRPr="00541548">
        <w:rPr>
          <w:szCs w:val="28"/>
        </w:rPr>
        <w:t>проведени</w:t>
      </w:r>
      <w:r w:rsidR="00F56D58" w:rsidRPr="00541548">
        <w:rPr>
          <w:szCs w:val="28"/>
        </w:rPr>
        <w:t>я</w:t>
      </w:r>
      <w:r w:rsidRPr="00541548">
        <w:rPr>
          <w:szCs w:val="28"/>
        </w:rPr>
        <w:t xml:space="preserve"> государственной (итоговой)</w:t>
      </w:r>
      <w:r w:rsidR="00AB14B9">
        <w:rPr>
          <w:szCs w:val="28"/>
        </w:rPr>
        <w:t xml:space="preserve"> </w:t>
      </w:r>
      <w:r w:rsidRPr="00541548">
        <w:rPr>
          <w:szCs w:val="28"/>
        </w:rPr>
        <w:t>аттестации обучающихся, освоивших образовательные программы основного общего образования</w:t>
      </w:r>
      <w:r w:rsidR="00F56D58" w:rsidRPr="00541548">
        <w:rPr>
          <w:szCs w:val="28"/>
        </w:rPr>
        <w:t>,</w:t>
      </w:r>
      <w:r w:rsidRPr="00541548">
        <w:rPr>
          <w:szCs w:val="28"/>
        </w:rPr>
        <w:t xml:space="preserve"> с участием территориальных экзаменационных комиссий </w:t>
      </w:r>
      <w:r w:rsidR="00F56D58" w:rsidRPr="00541548">
        <w:rPr>
          <w:szCs w:val="28"/>
        </w:rPr>
        <w:t>в</w:t>
      </w:r>
      <w:r w:rsidRPr="00541548">
        <w:rPr>
          <w:szCs w:val="28"/>
        </w:rPr>
        <w:t xml:space="preserve"> Ростовской области   </w:t>
      </w:r>
    </w:p>
    <w:p w:rsidR="00B67715" w:rsidRDefault="00B67715" w:rsidP="00B67715">
      <w:pPr>
        <w:pStyle w:val="1"/>
        <w:suppressAutoHyphens/>
        <w:spacing w:before="0" w:line="256" w:lineRule="auto"/>
      </w:pPr>
    </w:p>
    <w:p w:rsidR="00DD6656" w:rsidRDefault="00DD6656" w:rsidP="00B67715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D6656" w:rsidRDefault="00DD6656" w:rsidP="00B67715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6721C" w:rsidRDefault="00B67715" w:rsidP="00B67715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314E99">
        <w:rPr>
          <w:sz w:val="28"/>
          <w:szCs w:val="28"/>
        </w:rPr>
        <w:t xml:space="preserve">пунктом 5 статьи 15 Закона РФ от </w:t>
      </w:r>
      <w:r w:rsidR="008835AD">
        <w:rPr>
          <w:sz w:val="28"/>
          <w:szCs w:val="28"/>
        </w:rPr>
        <w:t xml:space="preserve">10.07.1992 №3266-1 «Об образовании», </w:t>
      </w:r>
      <w:r>
        <w:rPr>
          <w:sz w:val="28"/>
          <w:szCs w:val="28"/>
        </w:rPr>
        <w:t>письм</w:t>
      </w:r>
      <w:r w:rsidR="00241936">
        <w:rPr>
          <w:sz w:val="28"/>
          <w:szCs w:val="28"/>
        </w:rPr>
        <w:t>ами</w:t>
      </w:r>
      <w:r w:rsidR="00314E99">
        <w:rPr>
          <w:sz w:val="28"/>
          <w:szCs w:val="28"/>
        </w:rPr>
        <w:t xml:space="preserve"> </w:t>
      </w:r>
      <w:r w:rsidR="00241936">
        <w:rPr>
          <w:sz w:val="28"/>
          <w:szCs w:val="28"/>
        </w:rPr>
        <w:t>Министерства образования и науки Российской Федерации от 07.10.2011 №</w:t>
      </w:r>
      <w:r w:rsidR="00255696">
        <w:rPr>
          <w:sz w:val="28"/>
          <w:szCs w:val="28"/>
        </w:rPr>
        <w:t xml:space="preserve"> </w:t>
      </w:r>
      <w:r w:rsidR="00241936">
        <w:rPr>
          <w:sz w:val="28"/>
          <w:szCs w:val="28"/>
        </w:rPr>
        <w:t>МД-134/103, Федеральной службы по надзору в сфере образования и науки от 11.10.2011 №</w:t>
      </w:r>
      <w:r w:rsidR="00255696">
        <w:rPr>
          <w:sz w:val="28"/>
          <w:szCs w:val="28"/>
        </w:rPr>
        <w:t xml:space="preserve"> </w:t>
      </w:r>
      <w:r w:rsidR="00241936">
        <w:rPr>
          <w:sz w:val="28"/>
          <w:szCs w:val="28"/>
        </w:rPr>
        <w:t xml:space="preserve">02-120 </w:t>
      </w:r>
    </w:p>
    <w:p w:rsidR="00B67715" w:rsidRDefault="00241936" w:rsidP="00B67715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67715" w:rsidRDefault="00B67715" w:rsidP="00B67715">
      <w:pPr>
        <w:pStyle w:val="1"/>
        <w:suppressAutoHyphens/>
        <w:spacing w:before="0" w:line="256" w:lineRule="auto"/>
      </w:pPr>
    </w:p>
    <w:p w:rsidR="00B67715" w:rsidRDefault="00B67715" w:rsidP="00B67715">
      <w:pPr>
        <w:pStyle w:val="a7"/>
        <w:suppressAutoHyphens/>
        <w:spacing w:line="312" w:lineRule="auto"/>
        <w:ind w:firstLine="0"/>
        <w:jc w:val="center"/>
      </w:pPr>
      <w:r>
        <w:t>ПРИКАЗЫВАЮ:</w:t>
      </w:r>
    </w:p>
    <w:p w:rsidR="001366F7" w:rsidRDefault="001366F7" w:rsidP="001366F7">
      <w:pPr>
        <w:pStyle w:val="a7"/>
        <w:tabs>
          <w:tab w:val="left" w:pos="1134"/>
        </w:tabs>
        <w:suppressAutoHyphens/>
        <w:ind w:firstLine="567"/>
        <w:jc w:val="both"/>
      </w:pPr>
      <w:r>
        <w:t>1.</w:t>
      </w:r>
      <w:r w:rsidR="00241936">
        <w:t xml:space="preserve">Утвердить </w:t>
      </w:r>
      <w:r w:rsidR="00B67715">
        <w:t xml:space="preserve"> Порядок проведения государственной (итоговой) аттестации обучающихся, освоивших образовательные программы основного общего образования</w:t>
      </w:r>
      <w:r w:rsidR="009550F9">
        <w:t>,</w:t>
      </w:r>
      <w:r w:rsidR="00B67715">
        <w:t xml:space="preserve"> с участием территориальных экзаменационных комиссий в Ростовской области (Приложение)</w:t>
      </w:r>
      <w:r w:rsidR="00764868">
        <w:t>.</w:t>
      </w:r>
      <w:r w:rsidRPr="001366F7">
        <w:t xml:space="preserve"> </w:t>
      </w:r>
    </w:p>
    <w:p w:rsidR="001366F7" w:rsidRPr="00C52505" w:rsidRDefault="00D71B67" w:rsidP="001366F7">
      <w:pPr>
        <w:pStyle w:val="a7"/>
        <w:tabs>
          <w:tab w:val="left" w:pos="1134"/>
        </w:tabs>
        <w:ind w:firstLine="567"/>
      </w:pPr>
      <w:r>
        <w:t>2</w:t>
      </w:r>
      <w:r w:rsidR="001366F7">
        <w:t>.</w:t>
      </w:r>
      <w:r>
        <w:t xml:space="preserve"> Установить, что </w:t>
      </w:r>
      <w:r w:rsidR="001366F7">
        <w:t xml:space="preserve"> </w:t>
      </w:r>
      <w:r>
        <w:t>д</w:t>
      </w:r>
      <w:r w:rsidR="001366F7" w:rsidRPr="00C52505">
        <w:t xml:space="preserve">ля участия в государственной (итоговой) аттестации с участием </w:t>
      </w:r>
      <w:r w:rsidR="000B69BC">
        <w:t xml:space="preserve">территориальных экзаменационных комиссий </w:t>
      </w:r>
      <w:r w:rsidR="001366F7">
        <w:t xml:space="preserve">в 2012 г. </w:t>
      </w:r>
      <w:r w:rsidR="001366F7" w:rsidRPr="00C52505">
        <w:t xml:space="preserve"> обучающиеся, освоившие образовательные программы основного общего образования, не позднее </w:t>
      </w:r>
      <w:r w:rsidR="001366F7">
        <w:t xml:space="preserve"> </w:t>
      </w:r>
      <w:r w:rsidR="00C3370E">
        <w:t>15</w:t>
      </w:r>
      <w:r w:rsidR="001366F7" w:rsidRPr="00C52505">
        <w:t xml:space="preserve"> апреля текущего года подают заявление руководителю общеобраз</w:t>
      </w:r>
      <w:r w:rsidR="001366F7" w:rsidRPr="00C52505">
        <w:t>о</w:t>
      </w:r>
      <w:r w:rsidR="001366F7" w:rsidRPr="00C52505">
        <w:t>вательного учреждения с указанием перечня общеобразовательных предметов, по которым планируют сдавать выпускные экзамены  в текущем году.</w:t>
      </w:r>
    </w:p>
    <w:p w:rsidR="00B67715" w:rsidRDefault="00D71B67" w:rsidP="00241936">
      <w:pPr>
        <w:pStyle w:val="a7"/>
        <w:tabs>
          <w:tab w:val="left" w:pos="851"/>
        </w:tabs>
        <w:suppressAutoHyphens/>
        <w:ind w:firstLine="567"/>
        <w:jc w:val="both"/>
      </w:pPr>
      <w:r>
        <w:t>3</w:t>
      </w:r>
      <w:r w:rsidR="00241936">
        <w:t xml:space="preserve">. </w:t>
      </w:r>
      <w:r w:rsidR="00B67715">
        <w:t xml:space="preserve">Сектору мониторинга и </w:t>
      </w:r>
      <w:r w:rsidR="00255696">
        <w:t xml:space="preserve">обеспечения проведения государственной (итоговой)  аттестации </w:t>
      </w:r>
      <w:r w:rsidR="00F04557">
        <w:t xml:space="preserve">обучающихся </w:t>
      </w:r>
      <w:r w:rsidR="00241936">
        <w:t xml:space="preserve"> (В.В. Тарасов)</w:t>
      </w:r>
      <w:r w:rsidR="00DC787E">
        <w:t xml:space="preserve"> организовать</w:t>
      </w:r>
      <w:r w:rsidR="00241936">
        <w:t>:</w:t>
      </w:r>
    </w:p>
    <w:p w:rsidR="00B67715" w:rsidRDefault="00D71B67" w:rsidP="00B67715">
      <w:pPr>
        <w:pStyle w:val="a7"/>
        <w:tabs>
          <w:tab w:val="left" w:pos="1134"/>
        </w:tabs>
        <w:suppressAutoHyphens/>
        <w:ind w:firstLine="567"/>
        <w:jc w:val="both"/>
      </w:pPr>
      <w:r>
        <w:t>3</w:t>
      </w:r>
      <w:r w:rsidR="00B67715">
        <w:t xml:space="preserve">.1. </w:t>
      </w:r>
      <w:r w:rsidR="00DC787E">
        <w:t>К</w:t>
      </w:r>
      <w:r w:rsidR="00B67715">
        <w:t>оординацию</w:t>
      </w:r>
      <w:r w:rsidR="008835AD">
        <w:t xml:space="preserve"> </w:t>
      </w:r>
      <w:r w:rsidR="00B67715">
        <w:t>деятельности муниципальных органов, осуществляющих управление в сфере образования,</w:t>
      </w:r>
      <w:r w:rsidR="008835AD">
        <w:t xml:space="preserve"> </w:t>
      </w:r>
      <w:r w:rsidR="00DC787E">
        <w:t>по</w:t>
      </w:r>
      <w:r w:rsidR="00B67715">
        <w:t xml:space="preserve"> проведению государственной (итоговой) </w:t>
      </w:r>
      <w:r w:rsidR="00B67715">
        <w:lastRenderedPageBreak/>
        <w:t>аттестации обучающихся, освоивших образовательные программы основного общего образования</w:t>
      </w:r>
      <w:r w:rsidR="00241936">
        <w:t>,</w:t>
      </w:r>
      <w:r w:rsidR="00B67715">
        <w:t xml:space="preserve"> с участием территориальных экзаменационных комиссий </w:t>
      </w:r>
      <w:r w:rsidR="00241936">
        <w:t xml:space="preserve">в Ростовской области.  </w:t>
      </w:r>
    </w:p>
    <w:p w:rsidR="00B67715" w:rsidRDefault="00D71B67" w:rsidP="00B67715">
      <w:pPr>
        <w:pStyle w:val="a7"/>
        <w:tabs>
          <w:tab w:val="left" w:pos="851"/>
        </w:tabs>
        <w:suppressAutoHyphens/>
        <w:ind w:firstLine="567"/>
        <w:jc w:val="both"/>
      </w:pPr>
      <w:r>
        <w:t>3</w:t>
      </w:r>
      <w:r w:rsidR="00B67715">
        <w:t>.</w:t>
      </w:r>
      <w:r w:rsidR="00DD6656">
        <w:t>2</w:t>
      </w:r>
      <w:r w:rsidR="00B67715">
        <w:t>. Разме</w:t>
      </w:r>
      <w:r w:rsidR="00CD05C8">
        <w:t>щение</w:t>
      </w:r>
      <w:r w:rsidR="00B67715">
        <w:t xml:space="preserve"> данн</w:t>
      </w:r>
      <w:r w:rsidR="00CD05C8">
        <w:t>ого</w:t>
      </w:r>
      <w:r w:rsidR="00B67715">
        <w:t xml:space="preserve"> приказ</w:t>
      </w:r>
      <w:r w:rsidR="00CD05C8">
        <w:t>а</w:t>
      </w:r>
      <w:r w:rsidR="00B67715">
        <w:t xml:space="preserve"> на</w:t>
      </w:r>
      <w:r w:rsidR="007B6B00">
        <w:t xml:space="preserve"> официальном</w:t>
      </w:r>
      <w:r w:rsidR="00B67715">
        <w:t xml:space="preserve"> сайте министерства в</w:t>
      </w:r>
      <w:r w:rsidR="00040D45">
        <w:t xml:space="preserve"> информационно-телекоммуникационной сети Интернет</w:t>
      </w:r>
      <w:r w:rsidR="00573377">
        <w:t>.</w:t>
      </w:r>
      <w:r w:rsidR="00DD6656">
        <w:t xml:space="preserve"> </w:t>
      </w:r>
    </w:p>
    <w:p w:rsidR="00B67715" w:rsidRDefault="00D71B67" w:rsidP="00B67715">
      <w:pPr>
        <w:tabs>
          <w:tab w:val="left" w:pos="1134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67715">
        <w:rPr>
          <w:sz w:val="28"/>
          <w:szCs w:val="28"/>
        </w:rPr>
        <w:t>.</w:t>
      </w:r>
      <w:r w:rsidR="00DD6656">
        <w:rPr>
          <w:sz w:val="28"/>
          <w:szCs w:val="28"/>
        </w:rPr>
        <w:t xml:space="preserve"> </w:t>
      </w:r>
      <w:r w:rsidR="00B67715">
        <w:rPr>
          <w:sz w:val="28"/>
          <w:szCs w:val="28"/>
        </w:rPr>
        <w:t>Государственному бюджетному учреждению Ростовской области «Ростовский областной центр обработки  информации в сфере образования» (</w:t>
      </w:r>
      <w:proofErr w:type="spellStart"/>
      <w:r w:rsidR="00B67715">
        <w:rPr>
          <w:sz w:val="28"/>
          <w:szCs w:val="28"/>
        </w:rPr>
        <w:t>Н.Ф.Ефремова</w:t>
      </w:r>
      <w:proofErr w:type="spellEnd"/>
      <w:r w:rsidR="00B67715">
        <w:rPr>
          <w:sz w:val="28"/>
          <w:szCs w:val="28"/>
        </w:rPr>
        <w:t>):</w:t>
      </w:r>
    </w:p>
    <w:p w:rsidR="00B67715" w:rsidRDefault="00D71B67" w:rsidP="00B67715">
      <w:pPr>
        <w:tabs>
          <w:tab w:val="left" w:pos="1134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67715">
        <w:rPr>
          <w:sz w:val="28"/>
          <w:szCs w:val="28"/>
        </w:rPr>
        <w:t>.1. Оказ</w:t>
      </w:r>
      <w:r w:rsidR="008E515C">
        <w:rPr>
          <w:sz w:val="28"/>
          <w:szCs w:val="28"/>
        </w:rPr>
        <w:t>ыв</w:t>
      </w:r>
      <w:r w:rsidR="00B67715">
        <w:rPr>
          <w:sz w:val="28"/>
          <w:szCs w:val="28"/>
        </w:rPr>
        <w:t xml:space="preserve">ать </w:t>
      </w:r>
      <w:r w:rsidR="00E50F40">
        <w:rPr>
          <w:sz w:val="28"/>
          <w:szCs w:val="28"/>
        </w:rPr>
        <w:t xml:space="preserve">информационную, </w:t>
      </w:r>
      <w:r w:rsidR="00B67715">
        <w:rPr>
          <w:sz w:val="28"/>
          <w:szCs w:val="28"/>
        </w:rPr>
        <w:t xml:space="preserve">организационную, техническую, технологическую и методическую </w:t>
      </w:r>
      <w:r w:rsidR="00F837C5">
        <w:rPr>
          <w:sz w:val="28"/>
          <w:szCs w:val="28"/>
        </w:rPr>
        <w:t xml:space="preserve">помощь </w:t>
      </w:r>
      <w:r w:rsidR="00B67715">
        <w:rPr>
          <w:sz w:val="28"/>
          <w:szCs w:val="28"/>
        </w:rPr>
        <w:t>муниципальным органам, осуществляющим управление в сфере образования, в период подготовки и проведения государственной (итоговой) аттестации обучающихся, освоивших образовательные программы основного общего образования</w:t>
      </w:r>
      <w:r w:rsidR="009550F9">
        <w:rPr>
          <w:sz w:val="28"/>
          <w:szCs w:val="28"/>
        </w:rPr>
        <w:t>,</w:t>
      </w:r>
      <w:r w:rsidR="00B67715">
        <w:rPr>
          <w:sz w:val="28"/>
          <w:szCs w:val="28"/>
        </w:rPr>
        <w:t xml:space="preserve"> с участием территориальн</w:t>
      </w:r>
      <w:r w:rsidR="00764868">
        <w:rPr>
          <w:sz w:val="28"/>
          <w:szCs w:val="28"/>
        </w:rPr>
        <w:t>ых</w:t>
      </w:r>
      <w:r w:rsidR="00B67715">
        <w:rPr>
          <w:sz w:val="28"/>
          <w:szCs w:val="28"/>
        </w:rPr>
        <w:t xml:space="preserve"> экзамена</w:t>
      </w:r>
      <w:r w:rsidR="00E50F40">
        <w:rPr>
          <w:sz w:val="28"/>
          <w:szCs w:val="28"/>
        </w:rPr>
        <w:t>ционн</w:t>
      </w:r>
      <w:r w:rsidR="00764868">
        <w:rPr>
          <w:sz w:val="28"/>
          <w:szCs w:val="28"/>
        </w:rPr>
        <w:t>ых</w:t>
      </w:r>
      <w:r w:rsidR="00E50F40">
        <w:rPr>
          <w:sz w:val="28"/>
          <w:szCs w:val="28"/>
        </w:rPr>
        <w:t xml:space="preserve"> комисси</w:t>
      </w:r>
      <w:r w:rsidR="00764868">
        <w:rPr>
          <w:sz w:val="28"/>
          <w:szCs w:val="28"/>
        </w:rPr>
        <w:t>й</w:t>
      </w:r>
      <w:r w:rsidR="00E50F40">
        <w:rPr>
          <w:sz w:val="28"/>
          <w:szCs w:val="28"/>
        </w:rPr>
        <w:t>.</w:t>
      </w:r>
    </w:p>
    <w:p w:rsidR="00DA0F9F" w:rsidRDefault="00D71B67" w:rsidP="00B67715">
      <w:pPr>
        <w:tabs>
          <w:tab w:val="left" w:pos="1134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A0F9F">
        <w:rPr>
          <w:sz w:val="28"/>
          <w:szCs w:val="28"/>
        </w:rPr>
        <w:t>.2. Обеспечивать технологическое</w:t>
      </w:r>
      <w:r w:rsidR="001366F7">
        <w:rPr>
          <w:sz w:val="28"/>
          <w:szCs w:val="28"/>
        </w:rPr>
        <w:t xml:space="preserve"> обеспечение</w:t>
      </w:r>
      <w:r w:rsidR="00DA0F9F">
        <w:rPr>
          <w:sz w:val="28"/>
          <w:szCs w:val="28"/>
        </w:rPr>
        <w:t xml:space="preserve"> проведени</w:t>
      </w:r>
      <w:r w:rsidR="001366F7">
        <w:rPr>
          <w:sz w:val="28"/>
          <w:szCs w:val="28"/>
        </w:rPr>
        <w:t>я</w:t>
      </w:r>
      <w:r w:rsidR="00DA0F9F">
        <w:rPr>
          <w:sz w:val="28"/>
          <w:szCs w:val="28"/>
        </w:rPr>
        <w:t xml:space="preserve"> государственной (итоговой) аттестации обучающихся, освоивших образовательные программы основного общего образования с участием территориальных экзаменационных комиссий и изготовл</w:t>
      </w:r>
      <w:r w:rsidR="00DC787E">
        <w:rPr>
          <w:sz w:val="28"/>
          <w:szCs w:val="28"/>
        </w:rPr>
        <w:t>ение экзаменационных материалов</w:t>
      </w:r>
      <w:r w:rsidR="00CD05C8">
        <w:rPr>
          <w:sz w:val="28"/>
          <w:szCs w:val="28"/>
        </w:rPr>
        <w:t xml:space="preserve"> </w:t>
      </w:r>
      <w:r w:rsidR="001366F7">
        <w:rPr>
          <w:sz w:val="28"/>
          <w:szCs w:val="28"/>
        </w:rPr>
        <w:t>для её проведения.</w:t>
      </w:r>
    </w:p>
    <w:p w:rsidR="008E515C" w:rsidRDefault="00D71B67" w:rsidP="00B67715">
      <w:pPr>
        <w:tabs>
          <w:tab w:val="left" w:pos="1134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E515C">
        <w:rPr>
          <w:sz w:val="28"/>
          <w:szCs w:val="28"/>
        </w:rPr>
        <w:t>.</w:t>
      </w:r>
      <w:r w:rsidR="00DC787E">
        <w:rPr>
          <w:sz w:val="28"/>
          <w:szCs w:val="28"/>
        </w:rPr>
        <w:t>3</w:t>
      </w:r>
      <w:r w:rsidR="008E515C">
        <w:rPr>
          <w:sz w:val="28"/>
          <w:szCs w:val="28"/>
        </w:rPr>
        <w:t>. Обеспечивать муниципальные органы, осуществляющие управление в сфере образования, экзаменационными материалами для проведения государственной (ит</w:t>
      </w:r>
      <w:r w:rsidR="009550F9">
        <w:rPr>
          <w:sz w:val="28"/>
          <w:szCs w:val="28"/>
        </w:rPr>
        <w:t>оговой) аттестации обучающихся, о</w:t>
      </w:r>
      <w:r w:rsidR="008E515C">
        <w:rPr>
          <w:sz w:val="28"/>
          <w:szCs w:val="28"/>
        </w:rPr>
        <w:t>своивших образовательные программы основного общего образования</w:t>
      </w:r>
      <w:r w:rsidR="009550F9">
        <w:rPr>
          <w:sz w:val="28"/>
          <w:szCs w:val="28"/>
        </w:rPr>
        <w:t>,</w:t>
      </w:r>
      <w:r w:rsidR="008E515C">
        <w:rPr>
          <w:sz w:val="28"/>
          <w:szCs w:val="28"/>
        </w:rPr>
        <w:t xml:space="preserve"> с участием территориальн</w:t>
      </w:r>
      <w:r w:rsidR="00764868">
        <w:rPr>
          <w:sz w:val="28"/>
          <w:szCs w:val="28"/>
        </w:rPr>
        <w:t>ых</w:t>
      </w:r>
      <w:r w:rsidR="008E515C">
        <w:rPr>
          <w:sz w:val="28"/>
          <w:szCs w:val="28"/>
        </w:rPr>
        <w:t xml:space="preserve"> экзаменационн</w:t>
      </w:r>
      <w:r w:rsidR="00764868">
        <w:rPr>
          <w:sz w:val="28"/>
          <w:szCs w:val="28"/>
        </w:rPr>
        <w:t>ых</w:t>
      </w:r>
      <w:r w:rsidR="008E515C">
        <w:rPr>
          <w:sz w:val="28"/>
          <w:szCs w:val="28"/>
        </w:rPr>
        <w:t xml:space="preserve"> комисси</w:t>
      </w:r>
      <w:r w:rsidR="00764868">
        <w:rPr>
          <w:sz w:val="28"/>
          <w:szCs w:val="28"/>
        </w:rPr>
        <w:t>й</w:t>
      </w:r>
      <w:r w:rsidR="008E515C">
        <w:rPr>
          <w:sz w:val="28"/>
          <w:szCs w:val="28"/>
        </w:rPr>
        <w:t>.</w:t>
      </w:r>
    </w:p>
    <w:p w:rsidR="008E515C" w:rsidRDefault="00D71B67" w:rsidP="00B67715">
      <w:pPr>
        <w:tabs>
          <w:tab w:val="left" w:pos="1134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E515C">
        <w:rPr>
          <w:sz w:val="28"/>
          <w:szCs w:val="28"/>
        </w:rPr>
        <w:t>.</w:t>
      </w:r>
      <w:r w:rsidR="00DC787E">
        <w:rPr>
          <w:sz w:val="28"/>
          <w:szCs w:val="28"/>
        </w:rPr>
        <w:t>4</w:t>
      </w:r>
      <w:r w:rsidR="008E515C">
        <w:rPr>
          <w:sz w:val="28"/>
          <w:szCs w:val="28"/>
        </w:rPr>
        <w:t>. Обеспечивать взаимодействие с</w:t>
      </w:r>
      <w:r w:rsidR="00065906">
        <w:rPr>
          <w:sz w:val="28"/>
          <w:szCs w:val="28"/>
        </w:rPr>
        <w:t xml:space="preserve"> уполномоченными</w:t>
      </w:r>
      <w:r w:rsidR="008E515C">
        <w:rPr>
          <w:sz w:val="28"/>
          <w:szCs w:val="28"/>
        </w:rPr>
        <w:t xml:space="preserve"> федеральными учреждениями по вопросам организации и проведения государственной (итоговой) аттест</w:t>
      </w:r>
      <w:r w:rsidR="00D666F2">
        <w:rPr>
          <w:sz w:val="28"/>
          <w:szCs w:val="28"/>
        </w:rPr>
        <w:t>ации обучающихся,</w:t>
      </w:r>
      <w:r w:rsidR="008E515C">
        <w:rPr>
          <w:sz w:val="28"/>
          <w:szCs w:val="28"/>
        </w:rPr>
        <w:t xml:space="preserve"> освоивших образовательные программы основного общего образования</w:t>
      </w:r>
      <w:r w:rsidR="009550F9">
        <w:rPr>
          <w:sz w:val="28"/>
          <w:szCs w:val="28"/>
        </w:rPr>
        <w:t>,</w:t>
      </w:r>
      <w:r w:rsidR="008E515C">
        <w:rPr>
          <w:sz w:val="28"/>
          <w:szCs w:val="28"/>
        </w:rPr>
        <w:t xml:space="preserve"> с участием территориальн</w:t>
      </w:r>
      <w:r w:rsidR="00764868">
        <w:rPr>
          <w:sz w:val="28"/>
          <w:szCs w:val="28"/>
        </w:rPr>
        <w:t>ых</w:t>
      </w:r>
      <w:r w:rsidR="008E515C">
        <w:rPr>
          <w:sz w:val="28"/>
          <w:szCs w:val="28"/>
        </w:rPr>
        <w:t xml:space="preserve"> экзаменационн</w:t>
      </w:r>
      <w:r w:rsidR="00764868">
        <w:rPr>
          <w:sz w:val="28"/>
          <w:szCs w:val="28"/>
        </w:rPr>
        <w:t>ых</w:t>
      </w:r>
      <w:r w:rsidR="008E515C">
        <w:rPr>
          <w:sz w:val="28"/>
          <w:szCs w:val="28"/>
        </w:rPr>
        <w:t xml:space="preserve"> комисси</w:t>
      </w:r>
      <w:r w:rsidR="00764868">
        <w:rPr>
          <w:sz w:val="28"/>
          <w:szCs w:val="28"/>
        </w:rPr>
        <w:t>й</w:t>
      </w:r>
      <w:r w:rsidR="008E515C">
        <w:rPr>
          <w:sz w:val="28"/>
          <w:szCs w:val="28"/>
        </w:rPr>
        <w:t>.</w:t>
      </w:r>
    </w:p>
    <w:p w:rsidR="00B67715" w:rsidRDefault="00D71B67" w:rsidP="00B67715">
      <w:pPr>
        <w:tabs>
          <w:tab w:val="left" w:pos="1134"/>
        </w:tabs>
        <w:suppressAutoHyphens/>
        <w:ind w:firstLine="567"/>
        <w:jc w:val="both"/>
      </w:pPr>
      <w:r>
        <w:rPr>
          <w:sz w:val="28"/>
          <w:szCs w:val="28"/>
        </w:rPr>
        <w:t>5</w:t>
      </w:r>
      <w:r w:rsidR="00B67715">
        <w:rPr>
          <w:sz w:val="28"/>
          <w:szCs w:val="28"/>
        </w:rPr>
        <w:t xml:space="preserve">. </w:t>
      </w:r>
      <w:r w:rsidR="001366F7">
        <w:rPr>
          <w:sz w:val="28"/>
          <w:szCs w:val="28"/>
        </w:rPr>
        <w:t>Государственному бюджетному образовательному учреждению дополнительного профессионального образования «Ростовский областной институт повышения квалификации и переподготовки работников образования» (</w:t>
      </w:r>
      <w:proofErr w:type="spellStart"/>
      <w:r w:rsidR="001366F7">
        <w:rPr>
          <w:sz w:val="28"/>
          <w:szCs w:val="28"/>
        </w:rPr>
        <w:t>Хлебунова</w:t>
      </w:r>
      <w:proofErr w:type="spellEnd"/>
      <w:r w:rsidR="001366F7">
        <w:rPr>
          <w:sz w:val="28"/>
          <w:szCs w:val="28"/>
        </w:rPr>
        <w:t xml:space="preserve"> С.Ф.) и г</w:t>
      </w:r>
      <w:r w:rsidR="00B67715">
        <w:rPr>
          <w:sz w:val="28"/>
          <w:szCs w:val="28"/>
        </w:rPr>
        <w:t xml:space="preserve">осударственному бюджетному учреждению Ростовской области «Ростовский областной центр обработки  информации в сфере образования» </w:t>
      </w:r>
      <w:r w:rsidR="008E515C">
        <w:rPr>
          <w:sz w:val="28"/>
          <w:szCs w:val="28"/>
        </w:rPr>
        <w:t xml:space="preserve">(Ефремова Н.Ф.) </w:t>
      </w:r>
      <w:r w:rsidR="00764868">
        <w:rPr>
          <w:sz w:val="28"/>
          <w:szCs w:val="28"/>
        </w:rPr>
        <w:t>организо</w:t>
      </w:r>
      <w:r w:rsidR="00D666F2">
        <w:rPr>
          <w:sz w:val="28"/>
          <w:szCs w:val="28"/>
        </w:rPr>
        <w:t>вы</w:t>
      </w:r>
      <w:r w:rsidR="00764868">
        <w:rPr>
          <w:sz w:val="28"/>
          <w:szCs w:val="28"/>
        </w:rPr>
        <w:t>в</w:t>
      </w:r>
      <w:r w:rsidR="00B67715">
        <w:rPr>
          <w:sz w:val="28"/>
          <w:szCs w:val="28"/>
        </w:rPr>
        <w:t>ать ежегодное обучение представителей территориальных предметных комиссий по общеобразовательным предметам</w:t>
      </w:r>
      <w:r w:rsidR="00D666F2">
        <w:rPr>
          <w:sz w:val="28"/>
          <w:szCs w:val="28"/>
        </w:rPr>
        <w:t>, организаторов государственной (итоговой) аттестации</w:t>
      </w:r>
      <w:r w:rsidR="00DD6656">
        <w:rPr>
          <w:sz w:val="28"/>
          <w:szCs w:val="28"/>
        </w:rPr>
        <w:t xml:space="preserve"> обучающихся, освоивших основные образовательные программы основно</w:t>
      </w:r>
      <w:r w:rsidR="001366F7">
        <w:rPr>
          <w:sz w:val="28"/>
          <w:szCs w:val="28"/>
        </w:rPr>
        <w:t>го общего образования</w:t>
      </w:r>
      <w:r w:rsidR="00DD6656">
        <w:rPr>
          <w:sz w:val="28"/>
          <w:szCs w:val="28"/>
        </w:rPr>
        <w:t>,</w:t>
      </w:r>
      <w:r w:rsidR="00D666F2">
        <w:rPr>
          <w:sz w:val="28"/>
          <w:szCs w:val="28"/>
        </w:rPr>
        <w:t xml:space="preserve"> с участием </w:t>
      </w:r>
      <w:r w:rsidR="000B69BC">
        <w:rPr>
          <w:sz w:val="28"/>
          <w:szCs w:val="28"/>
        </w:rPr>
        <w:t>территориальных экзаменационных комиссий</w:t>
      </w:r>
      <w:r w:rsidR="00D666F2">
        <w:rPr>
          <w:sz w:val="28"/>
          <w:szCs w:val="28"/>
        </w:rPr>
        <w:t xml:space="preserve"> </w:t>
      </w:r>
      <w:r w:rsidR="00B67715">
        <w:rPr>
          <w:sz w:val="28"/>
          <w:szCs w:val="28"/>
        </w:rPr>
        <w:t xml:space="preserve"> </w:t>
      </w:r>
      <w:r w:rsidR="00502C87">
        <w:rPr>
          <w:sz w:val="28"/>
          <w:szCs w:val="28"/>
        </w:rPr>
        <w:t>во взаимодействии с муниципальными органами, осуществляющими управление в сфере образования</w:t>
      </w:r>
      <w:r w:rsidR="00B67715">
        <w:rPr>
          <w:sz w:val="28"/>
          <w:szCs w:val="28"/>
        </w:rPr>
        <w:t>.</w:t>
      </w:r>
    </w:p>
    <w:p w:rsidR="00B67715" w:rsidRDefault="006345C6" w:rsidP="006345C6">
      <w:pPr>
        <w:pStyle w:val="a7"/>
        <w:tabs>
          <w:tab w:val="left" w:pos="993"/>
        </w:tabs>
        <w:suppressAutoHyphens/>
        <w:ind w:firstLine="142"/>
        <w:jc w:val="both"/>
        <w:rPr>
          <w:bCs/>
        </w:rPr>
      </w:pPr>
      <w:r>
        <w:t xml:space="preserve">     </w:t>
      </w:r>
      <w:r w:rsidR="00D71B67">
        <w:t>6</w:t>
      </w:r>
      <w:r>
        <w:t xml:space="preserve">.  </w:t>
      </w:r>
      <w:r w:rsidR="00B67715">
        <w:t>Рекомендовать</w:t>
      </w:r>
      <w:r w:rsidR="00B67715">
        <w:rPr>
          <w:bCs/>
        </w:rPr>
        <w:t xml:space="preserve"> муниципальным органам, осуществляющим управление в сфере образования:</w:t>
      </w:r>
    </w:p>
    <w:p w:rsidR="00B67715" w:rsidRDefault="00D71B67" w:rsidP="006345C6">
      <w:pPr>
        <w:pStyle w:val="a7"/>
        <w:tabs>
          <w:tab w:val="left" w:pos="1134"/>
        </w:tabs>
        <w:suppressAutoHyphens/>
        <w:ind w:firstLine="567"/>
        <w:jc w:val="both"/>
        <w:rPr>
          <w:bCs/>
        </w:rPr>
      </w:pPr>
      <w:r>
        <w:rPr>
          <w:bCs/>
        </w:rPr>
        <w:lastRenderedPageBreak/>
        <w:t>6</w:t>
      </w:r>
      <w:r w:rsidR="006345C6">
        <w:rPr>
          <w:bCs/>
        </w:rPr>
        <w:t xml:space="preserve">.1. </w:t>
      </w:r>
      <w:r w:rsidR="000B1A3C">
        <w:rPr>
          <w:bCs/>
        </w:rPr>
        <w:t>Разработать</w:t>
      </w:r>
      <w:r w:rsidR="006345C6">
        <w:rPr>
          <w:bCs/>
        </w:rPr>
        <w:t xml:space="preserve"> и принять </w:t>
      </w:r>
      <w:r w:rsidR="00F33D53">
        <w:rPr>
          <w:bCs/>
        </w:rPr>
        <w:t xml:space="preserve"> нормативные правовые акты</w:t>
      </w:r>
      <w:r w:rsidR="000B1A3C">
        <w:rPr>
          <w:bCs/>
        </w:rPr>
        <w:t xml:space="preserve"> по</w:t>
      </w:r>
      <w:r w:rsidR="00117E3C">
        <w:rPr>
          <w:bCs/>
        </w:rPr>
        <w:t xml:space="preserve"> организации и проведению государственной (итоговой) аттестации </w:t>
      </w:r>
      <w:r w:rsidR="008835AD">
        <w:rPr>
          <w:bCs/>
        </w:rPr>
        <w:t xml:space="preserve">обучающихся, освоивших образовательные программы основного общего образования, с участием территориальных экзаменационных комиссий </w:t>
      </w:r>
      <w:r w:rsidR="00F33D53">
        <w:rPr>
          <w:bCs/>
        </w:rPr>
        <w:t>в соответстви</w:t>
      </w:r>
      <w:r w:rsidR="00117E3C">
        <w:rPr>
          <w:bCs/>
        </w:rPr>
        <w:t>и</w:t>
      </w:r>
      <w:r w:rsidR="00F33D53">
        <w:rPr>
          <w:bCs/>
        </w:rPr>
        <w:t xml:space="preserve"> с настоящим приказом.</w:t>
      </w:r>
    </w:p>
    <w:p w:rsidR="00B67715" w:rsidRDefault="00D71B67" w:rsidP="006345C6">
      <w:pPr>
        <w:pStyle w:val="a7"/>
        <w:tabs>
          <w:tab w:val="left" w:pos="0"/>
        </w:tabs>
        <w:suppressAutoHyphens/>
        <w:ind w:firstLine="710"/>
        <w:jc w:val="both"/>
      </w:pPr>
      <w:r>
        <w:t>6</w:t>
      </w:r>
      <w:r w:rsidR="006345C6">
        <w:t xml:space="preserve">.2. </w:t>
      </w:r>
      <w:r w:rsidR="00B67715">
        <w:t>О</w:t>
      </w:r>
      <w:r w:rsidR="00CD05C8">
        <w:t xml:space="preserve">беспечивать </w:t>
      </w:r>
      <w:r w:rsidR="008E515C">
        <w:t>получение</w:t>
      </w:r>
      <w:r w:rsidR="001E4794">
        <w:t xml:space="preserve"> экзаменационных материалов в государственном бюджетном учреждении Ростовской области «Ростовский областной центр обработки информации в сфере образования»</w:t>
      </w:r>
      <w:r w:rsidR="008E515C">
        <w:t>,</w:t>
      </w:r>
      <w:r w:rsidR="00D666F2">
        <w:t xml:space="preserve"> </w:t>
      </w:r>
      <w:r w:rsidR="001E4794">
        <w:t xml:space="preserve">их </w:t>
      </w:r>
      <w:r w:rsidR="00D16898">
        <w:t xml:space="preserve">хранение, </w:t>
      </w:r>
      <w:r w:rsidR="006345C6">
        <w:t xml:space="preserve">и </w:t>
      </w:r>
      <w:r w:rsidR="00D666F2">
        <w:t xml:space="preserve">выдачу </w:t>
      </w:r>
      <w:r w:rsidR="00CD05C8">
        <w:t xml:space="preserve">экзаменационных материалов </w:t>
      </w:r>
      <w:r w:rsidR="001E4794">
        <w:t>с соблюдением требований информационной безопасности</w:t>
      </w:r>
      <w:r w:rsidR="00B67715">
        <w:t>.</w:t>
      </w:r>
    </w:p>
    <w:p w:rsidR="00851963" w:rsidRPr="00297780" w:rsidRDefault="00D71B67" w:rsidP="006345C6">
      <w:pPr>
        <w:pStyle w:val="a7"/>
        <w:tabs>
          <w:tab w:val="left" w:pos="0"/>
        </w:tabs>
        <w:suppressAutoHyphens/>
        <w:ind w:firstLine="710"/>
        <w:jc w:val="both"/>
        <w:rPr>
          <w:bCs/>
        </w:rPr>
      </w:pPr>
      <w:r>
        <w:t>7</w:t>
      </w:r>
      <w:r w:rsidR="00012265">
        <w:t>.  Установить, что п</w:t>
      </w:r>
      <w:r w:rsidR="00851963">
        <w:t>.2.3 и</w:t>
      </w:r>
      <w:r w:rsidR="00012265">
        <w:t xml:space="preserve"> п.</w:t>
      </w:r>
      <w:r w:rsidR="00851963">
        <w:t xml:space="preserve"> 2.5  Порядка проведения государственной (итоговой) аттестации обучающихся, освоивших образовательные программы основного общего образования, с участием территориальных экзаменационных комиссий в Ростовской области вступают в силу с  01.09.2012г.</w:t>
      </w:r>
    </w:p>
    <w:p w:rsidR="00B67715" w:rsidRDefault="00D71B67" w:rsidP="00B67715">
      <w:pPr>
        <w:pStyle w:val="a7"/>
        <w:tabs>
          <w:tab w:val="left" w:pos="1134"/>
        </w:tabs>
        <w:suppressAutoHyphens/>
        <w:ind w:firstLine="567"/>
        <w:jc w:val="both"/>
        <w:rPr>
          <w:bCs/>
        </w:rPr>
      </w:pPr>
      <w:r>
        <w:t>8</w:t>
      </w:r>
      <w:r w:rsidR="00F63448">
        <w:t xml:space="preserve">. Приказ министерства от 09.02.2010 №84 «Об организации и проведении государственной (итоговой) аттестации обучающихся освоивших образовательные программы основного общего </w:t>
      </w:r>
      <w:r w:rsidR="00F63448">
        <w:rPr>
          <w:color w:val="000000"/>
          <w:spacing w:val="-3"/>
        </w:rPr>
        <w:t xml:space="preserve">образования с участием территориальных экзаменационных комиссий на территории области» </w:t>
      </w:r>
      <w:r w:rsidR="00384B7E">
        <w:rPr>
          <w:color w:val="000000"/>
          <w:spacing w:val="-3"/>
        </w:rPr>
        <w:t>признать</w:t>
      </w:r>
      <w:r w:rsidR="00F63448">
        <w:rPr>
          <w:color w:val="000000"/>
          <w:spacing w:val="-3"/>
        </w:rPr>
        <w:t xml:space="preserve"> утратившим силу.</w:t>
      </w:r>
    </w:p>
    <w:p w:rsidR="0036721C" w:rsidRDefault="0036721C" w:rsidP="00F63448">
      <w:pPr>
        <w:pStyle w:val="a7"/>
        <w:tabs>
          <w:tab w:val="left" w:pos="1134"/>
        </w:tabs>
        <w:suppressAutoHyphens/>
        <w:ind w:left="450" w:firstLine="0"/>
        <w:jc w:val="both"/>
        <w:rPr>
          <w:bCs/>
        </w:rPr>
      </w:pPr>
    </w:p>
    <w:p w:rsidR="00B67715" w:rsidRDefault="00D71B67" w:rsidP="00F63448">
      <w:pPr>
        <w:pStyle w:val="a7"/>
        <w:tabs>
          <w:tab w:val="left" w:pos="1134"/>
        </w:tabs>
        <w:suppressAutoHyphens/>
        <w:ind w:left="450" w:firstLine="0"/>
        <w:jc w:val="both"/>
      </w:pPr>
      <w:r>
        <w:rPr>
          <w:bCs/>
        </w:rPr>
        <w:t>9</w:t>
      </w:r>
      <w:r w:rsidR="00F63448">
        <w:rPr>
          <w:bCs/>
        </w:rPr>
        <w:t>.</w:t>
      </w:r>
      <w:r w:rsidR="00B67715">
        <w:rPr>
          <w:bCs/>
        </w:rPr>
        <w:t>Контроль исполнения настоящего приказа оставляю за собой.</w:t>
      </w:r>
    </w:p>
    <w:p w:rsidR="00B67715" w:rsidRDefault="00B67715" w:rsidP="00B67715">
      <w:pPr>
        <w:pStyle w:val="a7"/>
        <w:suppressAutoHyphens/>
        <w:ind w:firstLine="567"/>
        <w:jc w:val="both"/>
      </w:pPr>
    </w:p>
    <w:p w:rsidR="00B67715" w:rsidRDefault="00B67715" w:rsidP="00B67715">
      <w:pPr>
        <w:pStyle w:val="a7"/>
        <w:suppressAutoHyphens/>
        <w:ind w:firstLine="567"/>
        <w:jc w:val="both"/>
      </w:pPr>
    </w:p>
    <w:p w:rsidR="00B67715" w:rsidRDefault="00B67715" w:rsidP="00B67715">
      <w:pPr>
        <w:pStyle w:val="a7"/>
        <w:suppressAutoHyphens/>
        <w:ind w:firstLine="567"/>
        <w:jc w:val="both"/>
      </w:pPr>
    </w:p>
    <w:p w:rsidR="0036721C" w:rsidRDefault="0036721C" w:rsidP="00F63448">
      <w:pPr>
        <w:pStyle w:val="a7"/>
        <w:suppressAutoHyphens/>
        <w:ind w:firstLine="567"/>
        <w:jc w:val="center"/>
      </w:pPr>
    </w:p>
    <w:p w:rsidR="0036721C" w:rsidRDefault="0036721C" w:rsidP="00F63448">
      <w:pPr>
        <w:pStyle w:val="a7"/>
        <w:suppressAutoHyphens/>
        <w:ind w:firstLine="567"/>
        <w:jc w:val="center"/>
      </w:pPr>
    </w:p>
    <w:p w:rsidR="00B67715" w:rsidRDefault="00215EBB" w:rsidP="00F63448">
      <w:pPr>
        <w:pStyle w:val="a7"/>
        <w:suppressAutoHyphens/>
        <w:ind w:firstLine="567"/>
        <w:jc w:val="center"/>
      </w:pPr>
      <w:r>
        <w:t xml:space="preserve"> М</w:t>
      </w:r>
      <w:r w:rsidR="00B67715">
        <w:t>инистр</w:t>
      </w:r>
      <w:r w:rsidR="00B67715">
        <w:tab/>
      </w:r>
      <w:r w:rsidR="00B67715">
        <w:tab/>
      </w:r>
      <w:r w:rsidR="00B67715">
        <w:tab/>
      </w:r>
      <w:r w:rsidR="00B67715">
        <w:tab/>
      </w:r>
      <w:r w:rsidR="00B67715">
        <w:tab/>
      </w:r>
      <w:r w:rsidR="00B67715">
        <w:tab/>
      </w:r>
      <w:r w:rsidR="00B67715">
        <w:tab/>
      </w:r>
      <w:r>
        <w:t>Л.</w:t>
      </w:r>
      <w:r w:rsidR="007474EB">
        <w:t xml:space="preserve"> </w:t>
      </w:r>
      <w:r>
        <w:t>В.</w:t>
      </w:r>
      <w:r w:rsidR="007474EB">
        <w:t xml:space="preserve"> </w:t>
      </w:r>
      <w:proofErr w:type="spellStart"/>
      <w:r>
        <w:t>Балина</w:t>
      </w:r>
      <w:proofErr w:type="spellEnd"/>
    </w:p>
    <w:p w:rsidR="00C52505" w:rsidRDefault="00C52505" w:rsidP="00F63448">
      <w:pPr>
        <w:pStyle w:val="a7"/>
        <w:suppressAutoHyphens/>
        <w:ind w:firstLine="567"/>
        <w:jc w:val="center"/>
      </w:pPr>
    </w:p>
    <w:p w:rsidR="0036721C" w:rsidRDefault="0036721C" w:rsidP="00B67715">
      <w:pPr>
        <w:pStyle w:val="a3"/>
        <w:tabs>
          <w:tab w:val="left" w:pos="708"/>
        </w:tabs>
        <w:suppressAutoHyphens/>
      </w:pPr>
    </w:p>
    <w:p w:rsidR="0036721C" w:rsidRDefault="0036721C" w:rsidP="00B67715">
      <w:pPr>
        <w:pStyle w:val="a3"/>
        <w:tabs>
          <w:tab w:val="left" w:pos="708"/>
        </w:tabs>
        <w:suppressAutoHyphens/>
      </w:pPr>
    </w:p>
    <w:p w:rsidR="0036721C" w:rsidRDefault="0036721C" w:rsidP="00B67715">
      <w:pPr>
        <w:pStyle w:val="a3"/>
        <w:tabs>
          <w:tab w:val="left" w:pos="708"/>
        </w:tabs>
        <w:suppressAutoHyphens/>
      </w:pPr>
    </w:p>
    <w:p w:rsidR="0036721C" w:rsidRDefault="0036721C" w:rsidP="00B67715">
      <w:pPr>
        <w:pStyle w:val="a3"/>
        <w:tabs>
          <w:tab w:val="left" w:pos="708"/>
        </w:tabs>
        <w:suppressAutoHyphens/>
      </w:pPr>
    </w:p>
    <w:p w:rsidR="0036721C" w:rsidRDefault="0036721C" w:rsidP="00B67715">
      <w:pPr>
        <w:pStyle w:val="a3"/>
        <w:tabs>
          <w:tab w:val="left" w:pos="708"/>
        </w:tabs>
        <w:suppressAutoHyphens/>
      </w:pPr>
    </w:p>
    <w:p w:rsidR="0036721C" w:rsidRDefault="0036721C" w:rsidP="00B67715">
      <w:pPr>
        <w:pStyle w:val="a3"/>
        <w:tabs>
          <w:tab w:val="left" w:pos="708"/>
        </w:tabs>
        <w:suppressAutoHyphens/>
      </w:pPr>
    </w:p>
    <w:p w:rsidR="0036721C" w:rsidRDefault="0036721C" w:rsidP="00B67715">
      <w:pPr>
        <w:pStyle w:val="a3"/>
        <w:tabs>
          <w:tab w:val="left" w:pos="708"/>
        </w:tabs>
        <w:suppressAutoHyphens/>
      </w:pPr>
    </w:p>
    <w:p w:rsidR="0036721C" w:rsidRDefault="0036721C" w:rsidP="00B67715">
      <w:pPr>
        <w:pStyle w:val="a3"/>
        <w:tabs>
          <w:tab w:val="left" w:pos="708"/>
        </w:tabs>
        <w:suppressAutoHyphens/>
      </w:pPr>
    </w:p>
    <w:p w:rsidR="0036721C" w:rsidRDefault="0036721C" w:rsidP="00B67715">
      <w:pPr>
        <w:pStyle w:val="a3"/>
        <w:tabs>
          <w:tab w:val="left" w:pos="708"/>
        </w:tabs>
        <w:suppressAutoHyphens/>
      </w:pPr>
    </w:p>
    <w:p w:rsidR="0036721C" w:rsidRDefault="0036721C" w:rsidP="00B67715">
      <w:pPr>
        <w:pStyle w:val="a3"/>
        <w:tabs>
          <w:tab w:val="left" w:pos="708"/>
        </w:tabs>
        <w:suppressAutoHyphens/>
      </w:pPr>
    </w:p>
    <w:p w:rsidR="0036721C" w:rsidRDefault="0036721C" w:rsidP="00B67715">
      <w:pPr>
        <w:pStyle w:val="a3"/>
        <w:tabs>
          <w:tab w:val="left" w:pos="708"/>
        </w:tabs>
        <w:suppressAutoHyphens/>
      </w:pPr>
    </w:p>
    <w:p w:rsidR="0036721C" w:rsidRDefault="0036721C" w:rsidP="00B67715">
      <w:pPr>
        <w:pStyle w:val="a3"/>
        <w:tabs>
          <w:tab w:val="left" w:pos="708"/>
        </w:tabs>
        <w:suppressAutoHyphens/>
      </w:pPr>
    </w:p>
    <w:p w:rsidR="0036721C" w:rsidRDefault="0036721C" w:rsidP="00B67715">
      <w:pPr>
        <w:pStyle w:val="a3"/>
        <w:tabs>
          <w:tab w:val="left" w:pos="708"/>
        </w:tabs>
        <w:suppressAutoHyphens/>
      </w:pPr>
    </w:p>
    <w:p w:rsidR="0036721C" w:rsidRDefault="0036721C" w:rsidP="00B67715">
      <w:pPr>
        <w:pStyle w:val="a3"/>
        <w:tabs>
          <w:tab w:val="left" w:pos="708"/>
        </w:tabs>
        <w:suppressAutoHyphens/>
      </w:pPr>
    </w:p>
    <w:p w:rsidR="0036721C" w:rsidRDefault="0036721C" w:rsidP="00B67715">
      <w:pPr>
        <w:pStyle w:val="a3"/>
        <w:tabs>
          <w:tab w:val="left" w:pos="708"/>
        </w:tabs>
        <w:suppressAutoHyphens/>
      </w:pPr>
    </w:p>
    <w:p w:rsidR="0036721C" w:rsidRDefault="0036721C" w:rsidP="00B67715">
      <w:pPr>
        <w:pStyle w:val="a3"/>
        <w:tabs>
          <w:tab w:val="left" w:pos="708"/>
        </w:tabs>
        <w:suppressAutoHyphens/>
      </w:pPr>
    </w:p>
    <w:p w:rsidR="0036721C" w:rsidRDefault="0036721C" w:rsidP="00B67715">
      <w:pPr>
        <w:pStyle w:val="a3"/>
        <w:tabs>
          <w:tab w:val="left" w:pos="708"/>
        </w:tabs>
        <w:suppressAutoHyphens/>
      </w:pPr>
    </w:p>
    <w:p w:rsidR="0036721C" w:rsidRDefault="0036721C" w:rsidP="00B67715">
      <w:pPr>
        <w:pStyle w:val="a3"/>
        <w:tabs>
          <w:tab w:val="left" w:pos="708"/>
        </w:tabs>
        <w:suppressAutoHyphens/>
      </w:pPr>
    </w:p>
    <w:p w:rsidR="0036721C" w:rsidRDefault="0036721C" w:rsidP="00B67715">
      <w:pPr>
        <w:pStyle w:val="a3"/>
        <w:tabs>
          <w:tab w:val="left" w:pos="708"/>
        </w:tabs>
        <w:suppressAutoHyphens/>
      </w:pPr>
    </w:p>
    <w:p w:rsidR="0036721C" w:rsidRDefault="0036721C" w:rsidP="00B67715">
      <w:pPr>
        <w:pStyle w:val="a3"/>
        <w:tabs>
          <w:tab w:val="left" w:pos="708"/>
        </w:tabs>
        <w:suppressAutoHyphens/>
      </w:pPr>
    </w:p>
    <w:p w:rsidR="00C52505" w:rsidRDefault="00B67715" w:rsidP="00B67715">
      <w:pPr>
        <w:pStyle w:val="a3"/>
        <w:tabs>
          <w:tab w:val="left" w:pos="708"/>
        </w:tabs>
        <w:suppressAutoHyphens/>
      </w:pPr>
      <w:r>
        <w:t>Приказ подготовлен  сектором</w:t>
      </w:r>
      <w:r w:rsidR="006345C6">
        <w:t xml:space="preserve"> </w:t>
      </w:r>
      <w:r>
        <w:t xml:space="preserve"> </w:t>
      </w:r>
      <w:r w:rsidR="00F63448">
        <w:t xml:space="preserve">мониторинга и </w:t>
      </w:r>
      <w:r w:rsidR="00C52505">
        <w:t>обеспечения проведения</w:t>
      </w:r>
    </w:p>
    <w:p w:rsidR="00B67715" w:rsidRDefault="0036721C" w:rsidP="00B67715">
      <w:pPr>
        <w:pStyle w:val="a3"/>
        <w:tabs>
          <w:tab w:val="left" w:pos="708"/>
        </w:tabs>
        <w:suppressAutoHyphens/>
      </w:pPr>
      <w:r>
        <w:t>государственной (итоговой) аттестации обучающихся</w:t>
      </w:r>
      <w:r w:rsidR="00B67715">
        <w:t>,</w:t>
      </w:r>
    </w:p>
    <w:p w:rsidR="00B67715" w:rsidRDefault="00B67715" w:rsidP="00B67715">
      <w:pPr>
        <w:pStyle w:val="a3"/>
        <w:tabs>
          <w:tab w:val="left" w:pos="708"/>
        </w:tabs>
        <w:suppressAutoHyphens/>
      </w:pPr>
      <w:r>
        <w:t>заведующий сектором В.В. Тарасов</w:t>
      </w:r>
    </w:p>
    <w:p w:rsidR="00716C64" w:rsidRPr="0097170E" w:rsidRDefault="00716C64" w:rsidP="00716C64">
      <w:pPr>
        <w:pStyle w:val="20"/>
        <w:suppressAutoHyphens/>
        <w:spacing w:before="0"/>
        <w:ind w:firstLine="0"/>
        <w:jc w:val="right"/>
        <w:rPr>
          <w:bCs/>
          <w:sz w:val="24"/>
          <w:szCs w:val="24"/>
        </w:rPr>
      </w:pPr>
      <w:r w:rsidRPr="0097170E">
        <w:rPr>
          <w:bCs/>
          <w:sz w:val="24"/>
          <w:szCs w:val="24"/>
        </w:rPr>
        <w:lastRenderedPageBreak/>
        <w:t>Приложение</w:t>
      </w:r>
    </w:p>
    <w:p w:rsidR="00716C64" w:rsidRPr="0097170E" w:rsidRDefault="00716C64" w:rsidP="00716C64">
      <w:pPr>
        <w:pStyle w:val="20"/>
        <w:suppressAutoHyphens/>
        <w:spacing w:before="0"/>
        <w:ind w:firstLine="0"/>
        <w:jc w:val="right"/>
        <w:rPr>
          <w:bCs/>
          <w:sz w:val="24"/>
          <w:szCs w:val="24"/>
        </w:rPr>
      </w:pPr>
      <w:r w:rsidRPr="0097170E">
        <w:rPr>
          <w:bCs/>
          <w:sz w:val="24"/>
          <w:szCs w:val="24"/>
        </w:rPr>
        <w:t xml:space="preserve">к приказу </w:t>
      </w:r>
      <w:proofErr w:type="spellStart"/>
      <w:r w:rsidRPr="0097170E">
        <w:rPr>
          <w:bCs/>
          <w:sz w:val="24"/>
          <w:szCs w:val="24"/>
        </w:rPr>
        <w:t>минобразования</w:t>
      </w:r>
      <w:proofErr w:type="spellEnd"/>
      <w:r w:rsidRPr="0097170E">
        <w:rPr>
          <w:bCs/>
          <w:sz w:val="24"/>
          <w:szCs w:val="24"/>
        </w:rPr>
        <w:t xml:space="preserve"> Ростовской области </w:t>
      </w:r>
    </w:p>
    <w:p w:rsidR="00716C64" w:rsidRPr="0097170E" w:rsidRDefault="00716C64" w:rsidP="00716C64">
      <w:pPr>
        <w:suppressAutoHyphens/>
        <w:ind w:firstLine="720"/>
        <w:jc w:val="right"/>
        <w:rPr>
          <w:u w:val="single"/>
        </w:rPr>
      </w:pPr>
      <w:r w:rsidRPr="0097170E">
        <w:rPr>
          <w:bCs/>
        </w:rPr>
        <w:t>от</w:t>
      </w:r>
      <w:r w:rsidR="00096442">
        <w:rPr>
          <w:bCs/>
        </w:rPr>
        <w:t xml:space="preserve"> 13.03.</w:t>
      </w:r>
      <w:r w:rsidR="008835AD">
        <w:rPr>
          <w:bCs/>
        </w:rPr>
        <w:t xml:space="preserve"> 201</w:t>
      </w:r>
      <w:r w:rsidR="00A650AB">
        <w:rPr>
          <w:bCs/>
        </w:rPr>
        <w:t>2</w:t>
      </w:r>
      <w:r w:rsidRPr="0097170E">
        <w:rPr>
          <w:bCs/>
        </w:rPr>
        <w:t xml:space="preserve">    №</w:t>
      </w:r>
      <w:r w:rsidR="00096442">
        <w:rPr>
          <w:bCs/>
        </w:rPr>
        <w:t>189</w:t>
      </w:r>
      <w:bookmarkStart w:id="0" w:name="_GoBack"/>
      <w:bookmarkEnd w:id="0"/>
    </w:p>
    <w:p w:rsidR="00716C64" w:rsidRPr="0097170E" w:rsidRDefault="00716C64" w:rsidP="00716C64">
      <w:pPr>
        <w:suppressAutoHyphens/>
        <w:jc w:val="right"/>
        <w:rPr>
          <w:b/>
          <w:i/>
        </w:rPr>
      </w:pPr>
    </w:p>
    <w:p w:rsidR="00716C64" w:rsidRPr="0097170E" w:rsidRDefault="00716C64" w:rsidP="00716C64">
      <w:pPr>
        <w:suppressAutoHyphens/>
        <w:jc w:val="both"/>
        <w:rPr>
          <w:b/>
          <w:i/>
        </w:rPr>
      </w:pPr>
    </w:p>
    <w:p w:rsidR="00716C64" w:rsidRPr="0097170E" w:rsidRDefault="00716C64" w:rsidP="00716C64">
      <w:pPr>
        <w:suppressAutoHyphens/>
        <w:jc w:val="center"/>
        <w:rPr>
          <w:sz w:val="28"/>
          <w:szCs w:val="28"/>
        </w:rPr>
      </w:pPr>
      <w:r w:rsidRPr="0097170E">
        <w:rPr>
          <w:sz w:val="28"/>
          <w:szCs w:val="28"/>
        </w:rPr>
        <w:t>Порядок</w:t>
      </w:r>
    </w:p>
    <w:p w:rsidR="00716C64" w:rsidRPr="0097170E" w:rsidRDefault="00716C64" w:rsidP="00716C64">
      <w:pPr>
        <w:suppressAutoHyphens/>
        <w:jc w:val="both"/>
        <w:rPr>
          <w:sz w:val="28"/>
          <w:szCs w:val="28"/>
        </w:rPr>
      </w:pPr>
      <w:r w:rsidRPr="0097170E">
        <w:rPr>
          <w:sz w:val="28"/>
          <w:szCs w:val="28"/>
        </w:rPr>
        <w:t>проведения государственной (итоговой) аттестации обучающихся, освоивших образовательные программы основного общего образования</w:t>
      </w:r>
      <w:r w:rsidR="0018575C" w:rsidRPr="0097170E">
        <w:rPr>
          <w:sz w:val="28"/>
          <w:szCs w:val="28"/>
        </w:rPr>
        <w:t>,</w:t>
      </w:r>
      <w:r w:rsidRPr="0097170E">
        <w:rPr>
          <w:sz w:val="28"/>
          <w:szCs w:val="28"/>
        </w:rPr>
        <w:t xml:space="preserve"> с участием территори</w:t>
      </w:r>
      <w:r w:rsidR="00502C87">
        <w:rPr>
          <w:sz w:val="28"/>
          <w:szCs w:val="28"/>
        </w:rPr>
        <w:t>альных экзаменационных комиссий</w:t>
      </w:r>
      <w:r w:rsidRPr="0097170E">
        <w:rPr>
          <w:sz w:val="28"/>
          <w:szCs w:val="28"/>
        </w:rPr>
        <w:t xml:space="preserve"> в Ростовской области</w:t>
      </w:r>
    </w:p>
    <w:p w:rsidR="00716C64" w:rsidRDefault="00716C64" w:rsidP="00716C64">
      <w:pPr>
        <w:suppressAutoHyphens/>
        <w:jc w:val="both"/>
        <w:rPr>
          <w:sz w:val="28"/>
          <w:szCs w:val="28"/>
        </w:rPr>
      </w:pPr>
    </w:p>
    <w:p w:rsidR="006405BB" w:rsidRPr="0097170E" w:rsidRDefault="006405BB" w:rsidP="00716C64">
      <w:pPr>
        <w:suppressAutoHyphens/>
        <w:jc w:val="both"/>
        <w:rPr>
          <w:sz w:val="28"/>
          <w:szCs w:val="28"/>
        </w:rPr>
      </w:pPr>
    </w:p>
    <w:p w:rsidR="00716C64" w:rsidRPr="0097170E" w:rsidRDefault="00716C64" w:rsidP="00716C64">
      <w:pPr>
        <w:suppressAutoHyphens/>
        <w:jc w:val="center"/>
        <w:rPr>
          <w:sz w:val="28"/>
          <w:szCs w:val="28"/>
        </w:rPr>
      </w:pPr>
      <w:r w:rsidRPr="0097170E">
        <w:rPr>
          <w:sz w:val="28"/>
          <w:szCs w:val="28"/>
        </w:rPr>
        <w:t>1. Общие положения</w:t>
      </w:r>
    </w:p>
    <w:p w:rsidR="00716C64" w:rsidRPr="0097170E" w:rsidRDefault="00716C64" w:rsidP="00716C64">
      <w:pPr>
        <w:suppressAutoHyphens/>
        <w:ind w:left="720" w:hanging="720"/>
        <w:jc w:val="both"/>
        <w:rPr>
          <w:sz w:val="28"/>
          <w:szCs w:val="28"/>
        </w:rPr>
      </w:pPr>
    </w:p>
    <w:p w:rsidR="00716C64" w:rsidRPr="0097170E" w:rsidRDefault="00716C64" w:rsidP="00716C64">
      <w:pPr>
        <w:suppressAutoHyphens/>
        <w:ind w:firstLine="540"/>
        <w:jc w:val="both"/>
        <w:rPr>
          <w:sz w:val="28"/>
          <w:szCs w:val="28"/>
        </w:rPr>
      </w:pPr>
      <w:r w:rsidRPr="0097170E">
        <w:rPr>
          <w:sz w:val="28"/>
          <w:szCs w:val="28"/>
        </w:rPr>
        <w:t xml:space="preserve">1.1. Порядок </w:t>
      </w:r>
      <w:r w:rsidR="00DD6656" w:rsidRPr="0097170E">
        <w:rPr>
          <w:sz w:val="28"/>
          <w:szCs w:val="28"/>
        </w:rPr>
        <w:t>проведения государственной (итоговой) аттестации обучающихся, освоивших образовательные программы основного общего образования, с участием территори</w:t>
      </w:r>
      <w:r w:rsidR="00DD6656">
        <w:rPr>
          <w:sz w:val="28"/>
          <w:szCs w:val="28"/>
        </w:rPr>
        <w:t>альных экзаменационных комиссий</w:t>
      </w:r>
      <w:r w:rsidR="00DD6656" w:rsidRPr="0097170E">
        <w:rPr>
          <w:sz w:val="28"/>
          <w:szCs w:val="28"/>
        </w:rPr>
        <w:t xml:space="preserve"> в Ростовской области</w:t>
      </w:r>
      <w:r w:rsidR="00C74673">
        <w:rPr>
          <w:sz w:val="28"/>
          <w:szCs w:val="28"/>
        </w:rPr>
        <w:t xml:space="preserve"> (далее</w:t>
      </w:r>
      <w:r w:rsidR="000B69BC">
        <w:rPr>
          <w:sz w:val="28"/>
          <w:szCs w:val="28"/>
        </w:rPr>
        <w:t xml:space="preserve"> </w:t>
      </w:r>
      <w:r w:rsidR="00C74673">
        <w:rPr>
          <w:sz w:val="28"/>
          <w:szCs w:val="28"/>
        </w:rPr>
        <w:t>-</w:t>
      </w:r>
      <w:r w:rsidR="000B69BC">
        <w:rPr>
          <w:sz w:val="28"/>
          <w:szCs w:val="28"/>
        </w:rPr>
        <w:t xml:space="preserve"> </w:t>
      </w:r>
      <w:r w:rsidR="00C74673">
        <w:rPr>
          <w:sz w:val="28"/>
          <w:szCs w:val="28"/>
        </w:rPr>
        <w:t>Порядок)</w:t>
      </w:r>
      <w:r w:rsidR="00DD6656" w:rsidRPr="0097170E">
        <w:rPr>
          <w:sz w:val="28"/>
          <w:szCs w:val="28"/>
        </w:rPr>
        <w:t xml:space="preserve"> </w:t>
      </w:r>
      <w:r w:rsidRPr="0097170E">
        <w:rPr>
          <w:sz w:val="28"/>
          <w:szCs w:val="28"/>
        </w:rPr>
        <w:t>регламентирует организацию и проведение государственной (итоговой) аттестации обучающихся, освоивших образовательные программы основного общего образования</w:t>
      </w:r>
      <w:r w:rsidR="0018575C" w:rsidRPr="0097170E">
        <w:rPr>
          <w:sz w:val="28"/>
          <w:szCs w:val="28"/>
        </w:rPr>
        <w:t>,</w:t>
      </w:r>
      <w:r w:rsidRPr="0097170E">
        <w:rPr>
          <w:sz w:val="28"/>
          <w:szCs w:val="28"/>
        </w:rPr>
        <w:t xml:space="preserve"> с участием территориальных экзаменационных комиссий (далее </w:t>
      </w:r>
      <w:r w:rsidR="00F66F4B" w:rsidRPr="0097170E">
        <w:rPr>
          <w:sz w:val="28"/>
          <w:szCs w:val="28"/>
        </w:rPr>
        <w:t>–</w:t>
      </w:r>
      <w:r w:rsidR="00502C87">
        <w:rPr>
          <w:sz w:val="28"/>
          <w:szCs w:val="28"/>
        </w:rPr>
        <w:t xml:space="preserve"> </w:t>
      </w:r>
      <w:r w:rsidR="00764868">
        <w:rPr>
          <w:sz w:val="28"/>
          <w:szCs w:val="28"/>
        </w:rPr>
        <w:t>ГИА-9</w:t>
      </w:r>
      <w:r w:rsidR="00F66F4B" w:rsidRPr="0097170E">
        <w:rPr>
          <w:sz w:val="28"/>
          <w:szCs w:val="28"/>
        </w:rPr>
        <w:t xml:space="preserve"> с участием </w:t>
      </w:r>
      <w:r w:rsidRPr="0097170E">
        <w:rPr>
          <w:sz w:val="28"/>
          <w:szCs w:val="28"/>
        </w:rPr>
        <w:t>ТЭК) в Ростовской области</w:t>
      </w:r>
      <w:r w:rsidR="00F66F4B" w:rsidRPr="0097170E">
        <w:rPr>
          <w:sz w:val="28"/>
          <w:szCs w:val="28"/>
        </w:rPr>
        <w:t>,</w:t>
      </w:r>
      <w:r w:rsidR="00C74673">
        <w:rPr>
          <w:sz w:val="28"/>
          <w:szCs w:val="28"/>
        </w:rPr>
        <w:t xml:space="preserve"> их</w:t>
      </w:r>
      <w:r w:rsidR="00F66F4B" w:rsidRPr="0097170E">
        <w:rPr>
          <w:sz w:val="28"/>
          <w:szCs w:val="28"/>
        </w:rPr>
        <w:t xml:space="preserve"> права и обязанности, порядок проверки экзаменационных р</w:t>
      </w:r>
      <w:r w:rsidR="0097170E">
        <w:rPr>
          <w:sz w:val="28"/>
          <w:szCs w:val="28"/>
        </w:rPr>
        <w:t>абот</w:t>
      </w:r>
      <w:r w:rsidR="00F66F4B" w:rsidRPr="0097170E">
        <w:rPr>
          <w:sz w:val="28"/>
          <w:szCs w:val="28"/>
        </w:rPr>
        <w:t>, подачи и рассмотрения апелляций</w:t>
      </w:r>
      <w:r w:rsidRPr="0097170E">
        <w:rPr>
          <w:sz w:val="28"/>
          <w:szCs w:val="28"/>
        </w:rPr>
        <w:t>.</w:t>
      </w:r>
    </w:p>
    <w:p w:rsidR="00716C64" w:rsidRPr="0097170E" w:rsidRDefault="00716C64" w:rsidP="00953605">
      <w:pPr>
        <w:tabs>
          <w:tab w:val="left" w:pos="0"/>
        </w:tabs>
        <w:suppressAutoHyphens/>
        <w:ind w:firstLine="540"/>
        <w:jc w:val="both"/>
        <w:rPr>
          <w:sz w:val="28"/>
          <w:szCs w:val="28"/>
        </w:rPr>
      </w:pPr>
      <w:r w:rsidRPr="0097170E">
        <w:rPr>
          <w:sz w:val="28"/>
          <w:szCs w:val="28"/>
        </w:rPr>
        <w:t xml:space="preserve"> 1.2.</w:t>
      </w:r>
      <w:r w:rsidR="00C74673">
        <w:rPr>
          <w:sz w:val="28"/>
          <w:szCs w:val="28"/>
        </w:rPr>
        <w:t xml:space="preserve"> Действие данного</w:t>
      </w:r>
      <w:r w:rsidRPr="0097170E">
        <w:rPr>
          <w:sz w:val="28"/>
          <w:szCs w:val="28"/>
        </w:rPr>
        <w:t xml:space="preserve"> </w:t>
      </w:r>
      <w:r w:rsidR="00C74673">
        <w:rPr>
          <w:sz w:val="28"/>
          <w:szCs w:val="28"/>
        </w:rPr>
        <w:t>п</w:t>
      </w:r>
      <w:r w:rsidRPr="0097170E">
        <w:rPr>
          <w:sz w:val="28"/>
          <w:szCs w:val="28"/>
        </w:rPr>
        <w:t>орядк</w:t>
      </w:r>
      <w:r w:rsidR="00C74673">
        <w:rPr>
          <w:sz w:val="28"/>
          <w:szCs w:val="28"/>
        </w:rPr>
        <w:t>а</w:t>
      </w:r>
      <w:r w:rsidRPr="0097170E">
        <w:rPr>
          <w:sz w:val="28"/>
          <w:szCs w:val="28"/>
        </w:rPr>
        <w:t xml:space="preserve"> распростр</w:t>
      </w:r>
      <w:r w:rsidR="00254F12">
        <w:rPr>
          <w:sz w:val="28"/>
          <w:szCs w:val="28"/>
        </w:rPr>
        <w:t>аняется на аккредитованные о</w:t>
      </w:r>
      <w:r w:rsidRPr="0097170E">
        <w:rPr>
          <w:sz w:val="28"/>
          <w:szCs w:val="28"/>
        </w:rPr>
        <w:t xml:space="preserve">бразовательные учреждения, </w:t>
      </w:r>
      <w:r w:rsidR="0081382F">
        <w:rPr>
          <w:sz w:val="28"/>
          <w:szCs w:val="28"/>
        </w:rPr>
        <w:t>реализующие</w:t>
      </w:r>
      <w:r w:rsidRPr="0097170E">
        <w:rPr>
          <w:sz w:val="28"/>
          <w:szCs w:val="28"/>
        </w:rPr>
        <w:t xml:space="preserve"> программ</w:t>
      </w:r>
      <w:r w:rsidR="0081382F">
        <w:rPr>
          <w:sz w:val="28"/>
          <w:szCs w:val="28"/>
        </w:rPr>
        <w:t>ы</w:t>
      </w:r>
      <w:r w:rsidRPr="0097170E">
        <w:rPr>
          <w:sz w:val="28"/>
          <w:szCs w:val="28"/>
        </w:rPr>
        <w:t xml:space="preserve"> основного общего образования, независимо от их организационно-правовой формы, расположенные на территории Ростовской области и уч</w:t>
      </w:r>
      <w:r w:rsidR="00953605">
        <w:rPr>
          <w:sz w:val="28"/>
          <w:szCs w:val="28"/>
        </w:rPr>
        <w:t xml:space="preserve">аствующие в </w:t>
      </w:r>
      <w:r w:rsidRPr="0097170E">
        <w:rPr>
          <w:sz w:val="28"/>
          <w:szCs w:val="28"/>
        </w:rPr>
        <w:t xml:space="preserve">проведении </w:t>
      </w:r>
      <w:r w:rsidR="00944F02">
        <w:rPr>
          <w:sz w:val="28"/>
          <w:szCs w:val="28"/>
        </w:rPr>
        <w:t>ГИА-9</w:t>
      </w:r>
      <w:r w:rsidRPr="0097170E">
        <w:rPr>
          <w:sz w:val="28"/>
          <w:szCs w:val="28"/>
        </w:rPr>
        <w:t xml:space="preserve"> с участием ТЭК. </w:t>
      </w:r>
    </w:p>
    <w:p w:rsidR="00502C87" w:rsidRPr="00547233" w:rsidRDefault="006405BB" w:rsidP="00716C64">
      <w:pPr>
        <w:tabs>
          <w:tab w:val="left" w:pos="720"/>
        </w:tabs>
        <w:suppressAutoHyphens/>
        <w:ind w:firstLine="540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1.3</w:t>
      </w:r>
      <w:r w:rsidR="00502C87">
        <w:rPr>
          <w:sz w:val="28"/>
          <w:szCs w:val="28"/>
        </w:rPr>
        <w:t>.</w:t>
      </w:r>
      <w:r w:rsidR="008B6E10">
        <w:rPr>
          <w:sz w:val="28"/>
          <w:szCs w:val="28"/>
        </w:rPr>
        <w:t xml:space="preserve"> </w:t>
      </w:r>
      <w:r w:rsidR="00502C87">
        <w:rPr>
          <w:sz w:val="28"/>
          <w:szCs w:val="28"/>
        </w:rPr>
        <w:t xml:space="preserve">ГИА–9 с участием ТЭК проводится по следующим общеобразовательным предметам: русский язык, </w:t>
      </w:r>
      <w:r>
        <w:rPr>
          <w:sz w:val="28"/>
          <w:szCs w:val="28"/>
        </w:rPr>
        <w:t xml:space="preserve">литература, </w:t>
      </w:r>
      <w:r w:rsidR="00502C87">
        <w:rPr>
          <w:sz w:val="28"/>
          <w:szCs w:val="28"/>
        </w:rPr>
        <w:t>математика,</w:t>
      </w:r>
      <w:r>
        <w:rPr>
          <w:sz w:val="28"/>
          <w:szCs w:val="28"/>
        </w:rPr>
        <w:t xml:space="preserve"> физика, химия, биология, география, история, обществознание, иностранные языки (английский, немецкий, французский, испанский), информатика и ИКТ.</w:t>
      </w:r>
    </w:p>
    <w:p w:rsidR="00716C64" w:rsidRPr="00780812" w:rsidRDefault="00716C64" w:rsidP="00716C64">
      <w:pPr>
        <w:suppressAutoHyphens/>
        <w:jc w:val="both"/>
        <w:rPr>
          <w:sz w:val="28"/>
          <w:szCs w:val="28"/>
          <w:highlight w:val="yellow"/>
        </w:rPr>
      </w:pPr>
    </w:p>
    <w:p w:rsidR="00716C64" w:rsidRPr="00780812" w:rsidRDefault="00716C64" w:rsidP="00716C64">
      <w:pPr>
        <w:suppressAutoHyphens/>
        <w:jc w:val="both"/>
        <w:rPr>
          <w:sz w:val="28"/>
          <w:szCs w:val="28"/>
          <w:highlight w:val="yellow"/>
        </w:rPr>
      </w:pPr>
    </w:p>
    <w:p w:rsidR="00C52F75" w:rsidRPr="009C12BC" w:rsidRDefault="009C12BC" w:rsidP="009C12BC">
      <w:pPr>
        <w:pStyle w:val="af2"/>
        <w:numPr>
          <w:ilvl w:val="0"/>
          <w:numId w:val="10"/>
        </w:numPr>
        <w:tabs>
          <w:tab w:val="left" w:pos="9781"/>
        </w:tabs>
        <w:suppressAutoHyphens/>
        <w:ind w:right="-1"/>
        <w:jc w:val="center"/>
        <w:rPr>
          <w:sz w:val="28"/>
          <w:szCs w:val="28"/>
        </w:rPr>
      </w:pPr>
      <w:r w:rsidRPr="009C12BC">
        <w:rPr>
          <w:sz w:val="28"/>
          <w:szCs w:val="28"/>
        </w:rPr>
        <w:t xml:space="preserve">Участники </w:t>
      </w:r>
      <w:r w:rsidR="00944F02">
        <w:rPr>
          <w:sz w:val="28"/>
          <w:szCs w:val="28"/>
        </w:rPr>
        <w:t>ГИА-9</w:t>
      </w:r>
      <w:r w:rsidRPr="009C12BC">
        <w:rPr>
          <w:sz w:val="28"/>
          <w:szCs w:val="28"/>
        </w:rPr>
        <w:t xml:space="preserve"> с участием ТЭК</w:t>
      </w:r>
    </w:p>
    <w:p w:rsidR="009C12BC" w:rsidRPr="009C12BC" w:rsidRDefault="009C12BC" w:rsidP="009C12BC">
      <w:pPr>
        <w:pStyle w:val="af2"/>
        <w:tabs>
          <w:tab w:val="left" w:pos="9781"/>
        </w:tabs>
        <w:suppressAutoHyphens/>
        <w:ind w:left="927" w:right="-1"/>
        <w:rPr>
          <w:sz w:val="28"/>
          <w:szCs w:val="28"/>
        </w:rPr>
      </w:pPr>
    </w:p>
    <w:p w:rsidR="009C12BC" w:rsidRDefault="009C12BC" w:rsidP="001E5F14">
      <w:pPr>
        <w:pStyle w:val="af2"/>
        <w:numPr>
          <w:ilvl w:val="1"/>
          <w:numId w:val="10"/>
        </w:numPr>
        <w:tabs>
          <w:tab w:val="left" w:pos="0"/>
        </w:tabs>
        <w:suppressAutoHyphens/>
        <w:ind w:left="0" w:right="-1" w:firstLine="5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Участниками </w:t>
      </w:r>
      <w:r w:rsidR="00F71C7D">
        <w:rPr>
          <w:sz w:val="28"/>
          <w:szCs w:val="28"/>
        </w:rPr>
        <w:t>ГИА-9</w:t>
      </w:r>
      <w:r>
        <w:rPr>
          <w:sz w:val="28"/>
          <w:szCs w:val="28"/>
        </w:rPr>
        <w:t xml:space="preserve"> с участием ТЭК на добровольной основе являются обучающиеся, освоившие основные образовательные </w:t>
      </w:r>
      <w:r w:rsidR="001E5F14">
        <w:rPr>
          <w:sz w:val="28"/>
          <w:szCs w:val="28"/>
        </w:rPr>
        <w:t>программы основного общего образования и доп</w:t>
      </w:r>
      <w:r w:rsidR="00953605">
        <w:rPr>
          <w:sz w:val="28"/>
          <w:szCs w:val="28"/>
        </w:rPr>
        <w:t>ущенные в установленном порядке</w:t>
      </w:r>
      <w:r w:rsidR="001E5F14">
        <w:rPr>
          <w:sz w:val="28"/>
          <w:szCs w:val="28"/>
        </w:rPr>
        <w:t xml:space="preserve"> к государственной (итоговой) аттестации (далее – выпускники текущего года).</w:t>
      </w:r>
    </w:p>
    <w:p w:rsidR="001E5F14" w:rsidRDefault="001E5F14" w:rsidP="001E5F14">
      <w:pPr>
        <w:pStyle w:val="af2"/>
        <w:numPr>
          <w:ilvl w:val="1"/>
          <w:numId w:val="10"/>
        </w:numPr>
        <w:tabs>
          <w:tab w:val="left" w:pos="0"/>
        </w:tabs>
        <w:suppressAutoHyphens/>
        <w:ind w:left="0" w:right="-1" w:firstLine="5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Условия организации и проведения </w:t>
      </w:r>
      <w:r w:rsidR="00953605">
        <w:rPr>
          <w:sz w:val="28"/>
          <w:szCs w:val="28"/>
        </w:rPr>
        <w:t xml:space="preserve">ГИА-9 </w:t>
      </w:r>
      <w:r w:rsidR="0097170E">
        <w:rPr>
          <w:sz w:val="28"/>
          <w:szCs w:val="28"/>
        </w:rPr>
        <w:t xml:space="preserve">с участием ТЭК </w:t>
      </w:r>
      <w:r>
        <w:rPr>
          <w:sz w:val="28"/>
          <w:szCs w:val="28"/>
        </w:rPr>
        <w:t xml:space="preserve">для </w:t>
      </w:r>
      <w:r w:rsidR="00EF402C" w:rsidRPr="00EF402C">
        <w:rPr>
          <w:sz w:val="28"/>
          <w:szCs w:val="28"/>
        </w:rPr>
        <w:t>выпускников</w:t>
      </w:r>
      <w:r>
        <w:rPr>
          <w:sz w:val="28"/>
          <w:szCs w:val="28"/>
        </w:rPr>
        <w:t xml:space="preserve"> с ограниченными возможностями здоровья обеспечивают</w:t>
      </w:r>
      <w:r w:rsidR="00F515A0">
        <w:rPr>
          <w:sz w:val="28"/>
          <w:szCs w:val="28"/>
        </w:rPr>
        <w:t xml:space="preserve">ся </w:t>
      </w:r>
      <w:r w:rsidR="00C3370E">
        <w:rPr>
          <w:sz w:val="28"/>
          <w:szCs w:val="28"/>
        </w:rPr>
        <w:t>их учредителями</w:t>
      </w:r>
      <w:r w:rsidR="00F515A0">
        <w:rPr>
          <w:sz w:val="28"/>
          <w:szCs w:val="28"/>
        </w:rPr>
        <w:t xml:space="preserve"> с учётом особенностей психофизического развития, индивидуальных возможностей и состояния здоровья </w:t>
      </w:r>
      <w:r w:rsidR="00EF402C" w:rsidRPr="00EF402C">
        <w:rPr>
          <w:sz w:val="28"/>
          <w:szCs w:val="28"/>
        </w:rPr>
        <w:t>выпускников</w:t>
      </w:r>
      <w:r w:rsidR="00F515A0">
        <w:rPr>
          <w:sz w:val="28"/>
          <w:szCs w:val="28"/>
        </w:rPr>
        <w:t xml:space="preserve"> и требований настоящего По</w:t>
      </w:r>
      <w:r w:rsidR="00B321EF">
        <w:rPr>
          <w:sz w:val="28"/>
          <w:szCs w:val="28"/>
        </w:rPr>
        <w:t>рядка</w:t>
      </w:r>
      <w:r w:rsidR="00F515A0">
        <w:rPr>
          <w:sz w:val="28"/>
          <w:szCs w:val="28"/>
        </w:rPr>
        <w:t>.</w:t>
      </w:r>
    </w:p>
    <w:p w:rsidR="00F515A0" w:rsidRDefault="00F515A0" w:rsidP="001E5F14">
      <w:pPr>
        <w:pStyle w:val="af2"/>
        <w:numPr>
          <w:ilvl w:val="1"/>
          <w:numId w:val="10"/>
        </w:numPr>
        <w:tabs>
          <w:tab w:val="left" w:pos="0"/>
        </w:tabs>
        <w:suppressAutoHyphens/>
        <w:ind w:left="0" w:right="-1" w:firstLine="55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Для участия в </w:t>
      </w:r>
      <w:r w:rsidR="00944F02">
        <w:rPr>
          <w:sz w:val="28"/>
          <w:szCs w:val="28"/>
        </w:rPr>
        <w:t>ГИА-9</w:t>
      </w:r>
      <w:r w:rsidR="0097170E">
        <w:rPr>
          <w:sz w:val="28"/>
          <w:szCs w:val="28"/>
        </w:rPr>
        <w:t xml:space="preserve"> с участием ТЭК </w:t>
      </w:r>
      <w:r w:rsidR="00EF402C" w:rsidRPr="00EF402C">
        <w:rPr>
          <w:sz w:val="28"/>
          <w:szCs w:val="28"/>
        </w:rPr>
        <w:t>выпускник</w:t>
      </w:r>
      <w:r w:rsidR="0051256C">
        <w:rPr>
          <w:sz w:val="28"/>
          <w:szCs w:val="28"/>
        </w:rPr>
        <w:t>и</w:t>
      </w:r>
      <w:r>
        <w:rPr>
          <w:sz w:val="28"/>
          <w:szCs w:val="28"/>
        </w:rPr>
        <w:t xml:space="preserve"> не позднее 01 марта подают заявление в образовательное учреждение, в котором осваивают образовательные программы основного общего образования, с указанием перечня общеобразовательных предметов, по которым они планируют сдавать экзамены в текущем году. </w:t>
      </w:r>
    </w:p>
    <w:p w:rsidR="00F515A0" w:rsidRDefault="009D7A68" w:rsidP="001E5F14">
      <w:pPr>
        <w:pStyle w:val="af2"/>
        <w:numPr>
          <w:ilvl w:val="1"/>
          <w:numId w:val="10"/>
        </w:numPr>
        <w:tabs>
          <w:tab w:val="left" w:pos="0"/>
        </w:tabs>
        <w:suppressAutoHyphens/>
        <w:ind w:left="0" w:right="-1" w:firstLine="556"/>
        <w:jc w:val="both"/>
        <w:rPr>
          <w:sz w:val="28"/>
          <w:szCs w:val="28"/>
        </w:rPr>
      </w:pPr>
      <w:r>
        <w:rPr>
          <w:sz w:val="28"/>
          <w:szCs w:val="28"/>
        </w:rPr>
        <w:t>Для</w:t>
      </w:r>
      <w:r w:rsidR="00CC1D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F402C" w:rsidRPr="00EF402C">
        <w:rPr>
          <w:sz w:val="28"/>
          <w:szCs w:val="28"/>
        </w:rPr>
        <w:t>выпускников</w:t>
      </w:r>
      <w:r>
        <w:rPr>
          <w:sz w:val="28"/>
          <w:szCs w:val="28"/>
        </w:rPr>
        <w:t>,</w:t>
      </w:r>
      <w:r w:rsidR="00CC1D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обучавшихся по состоянию здоровья на дому, в оздоровительных образовательных учреждениях санаторного типа для детей, нуждающихся в длительном лечении, находившихся в лечебно-профилактических </w:t>
      </w:r>
      <w:r w:rsidR="00756C5C">
        <w:rPr>
          <w:sz w:val="28"/>
          <w:szCs w:val="28"/>
        </w:rPr>
        <w:t>учреждениях более 4 месяцев, и детей-инвалидов государственная (итоговая) аттестация проводится в обстановке, исключающей влияние негативных факторов на состояние их здоровья, и в условиях, отвечающих физиологическим особенностям  и состоянию здоровья выпускника.</w:t>
      </w:r>
    </w:p>
    <w:p w:rsidR="00EF062D" w:rsidRPr="00072CAB" w:rsidRDefault="001B62F6" w:rsidP="0097170E">
      <w:pPr>
        <w:pStyle w:val="af2"/>
        <w:numPr>
          <w:ilvl w:val="1"/>
          <w:numId w:val="10"/>
        </w:numPr>
        <w:tabs>
          <w:tab w:val="left" w:pos="0"/>
        </w:tabs>
        <w:suppressAutoHyphens/>
        <w:ind w:left="0" w:right="-1" w:firstLine="567"/>
        <w:jc w:val="both"/>
        <w:rPr>
          <w:sz w:val="28"/>
          <w:szCs w:val="28"/>
        </w:rPr>
      </w:pPr>
      <w:r w:rsidRPr="00810350">
        <w:rPr>
          <w:sz w:val="28"/>
          <w:szCs w:val="28"/>
        </w:rPr>
        <w:t>По истечении срока</w:t>
      </w:r>
      <w:r w:rsidR="00810350" w:rsidRPr="00810350">
        <w:rPr>
          <w:sz w:val="28"/>
          <w:szCs w:val="28"/>
        </w:rPr>
        <w:t>, установленного пунктом 2.</w:t>
      </w:r>
      <w:r w:rsidR="0051256C">
        <w:rPr>
          <w:sz w:val="28"/>
          <w:szCs w:val="28"/>
        </w:rPr>
        <w:t>3</w:t>
      </w:r>
      <w:r w:rsidR="00810350" w:rsidRPr="00810350">
        <w:rPr>
          <w:sz w:val="28"/>
          <w:szCs w:val="28"/>
        </w:rPr>
        <w:t>. настоящего По</w:t>
      </w:r>
      <w:r w:rsidR="00B321EF">
        <w:rPr>
          <w:sz w:val="28"/>
          <w:szCs w:val="28"/>
        </w:rPr>
        <w:t>рядка</w:t>
      </w:r>
      <w:r w:rsidR="00810350" w:rsidRPr="00810350">
        <w:rPr>
          <w:sz w:val="28"/>
          <w:szCs w:val="28"/>
        </w:rPr>
        <w:t>, изменение указанных в заявлении экзаменов по общеобразовательным предметам</w:t>
      </w:r>
      <w:r w:rsidR="0097170E">
        <w:rPr>
          <w:sz w:val="28"/>
          <w:szCs w:val="28"/>
        </w:rPr>
        <w:t xml:space="preserve"> возможно только при наличии у</w:t>
      </w:r>
      <w:r w:rsidR="00810350">
        <w:rPr>
          <w:sz w:val="28"/>
          <w:szCs w:val="28"/>
        </w:rPr>
        <w:t xml:space="preserve"> участника </w:t>
      </w:r>
      <w:r w:rsidR="00944F02">
        <w:rPr>
          <w:sz w:val="28"/>
          <w:szCs w:val="28"/>
        </w:rPr>
        <w:t>ГИА-9</w:t>
      </w:r>
      <w:r w:rsidR="00810350">
        <w:rPr>
          <w:sz w:val="28"/>
          <w:szCs w:val="28"/>
        </w:rPr>
        <w:t xml:space="preserve"> с участием ТЭК </w:t>
      </w:r>
      <w:r w:rsidR="00EF062D">
        <w:rPr>
          <w:sz w:val="28"/>
          <w:szCs w:val="28"/>
        </w:rPr>
        <w:t xml:space="preserve">уважительных причин (болезнь или иные обстоятельства, подтвержденные документально). В этом случае участник </w:t>
      </w:r>
      <w:r w:rsidR="00944F02">
        <w:rPr>
          <w:sz w:val="28"/>
          <w:szCs w:val="28"/>
        </w:rPr>
        <w:t>Г</w:t>
      </w:r>
      <w:r w:rsidR="00953605">
        <w:rPr>
          <w:sz w:val="28"/>
          <w:szCs w:val="28"/>
        </w:rPr>
        <w:t>И</w:t>
      </w:r>
      <w:r w:rsidR="00944F02">
        <w:rPr>
          <w:sz w:val="28"/>
          <w:szCs w:val="28"/>
        </w:rPr>
        <w:t>А-9</w:t>
      </w:r>
      <w:r w:rsidR="00EF062D">
        <w:rPr>
          <w:sz w:val="28"/>
          <w:szCs w:val="28"/>
        </w:rPr>
        <w:t xml:space="preserve"> с участием ТЭК не позднее</w:t>
      </w:r>
      <w:r w:rsidR="0097170E">
        <w:rPr>
          <w:sz w:val="28"/>
          <w:szCs w:val="28"/>
        </w:rPr>
        <w:t>,</w:t>
      </w:r>
      <w:r w:rsidR="00EF062D">
        <w:rPr>
          <w:sz w:val="28"/>
          <w:szCs w:val="28"/>
        </w:rPr>
        <w:t xml:space="preserve"> чем за месяц до начала экзаменов подает заявление в территориальную </w:t>
      </w:r>
      <w:r w:rsidR="00EF062D" w:rsidRPr="00072CAB">
        <w:rPr>
          <w:sz w:val="28"/>
          <w:szCs w:val="28"/>
        </w:rPr>
        <w:t>экзаменационную комиссию</w:t>
      </w:r>
      <w:r w:rsidR="0097170E" w:rsidRPr="00072CAB">
        <w:rPr>
          <w:sz w:val="28"/>
          <w:szCs w:val="28"/>
        </w:rPr>
        <w:t>.</w:t>
      </w:r>
    </w:p>
    <w:p w:rsidR="00810350" w:rsidRPr="001C0175" w:rsidRDefault="00EF062D" w:rsidP="001C0175">
      <w:pPr>
        <w:pStyle w:val="af2"/>
        <w:numPr>
          <w:ilvl w:val="1"/>
          <w:numId w:val="10"/>
        </w:numPr>
        <w:tabs>
          <w:tab w:val="left" w:pos="0"/>
        </w:tabs>
        <w:suppressAutoHyphens/>
        <w:ind w:left="0" w:right="-1" w:firstLine="567"/>
        <w:jc w:val="both"/>
        <w:rPr>
          <w:sz w:val="28"/>
          <w:szCs w:val="28"/>
        </w:rPr>
      </w:pPr>
      <w:r w:rsidRPr="001C0175">
        <w:rPr>
          <w:sz w:val="28"/>
          <w:szCs w:val="28"/>
        </w:rPr>
        <w:t xml:space="preserve">Результаты </w:t>
      </w:r>
      <w:r w:rsidR="00944F02" w:rsidRPr="001C0175">
        <w:rPr>
          <w:sz w:val="28"/>
          <w:szCs w:val="28"/>
        </w:rPr>
        <w:t>ГИА-9</w:t>
      </w:r>
      <w:r w:rsidRPr="001C0175">
        <w:rPr>
          <w:sz w:val="28"/>
          <w:szCs w:val="28"/>
        </w:rPr>
        <w:t xml:space="preserve"> с</w:t>
      </w:r>
      <w:r w:rsidR="00254F12" w:rsidRPr="001C0175">
        <w:rPr>
          <w:sz w:val="28"/>
          <w:szCs w:val="28"/>
        </w:rPr>
        <w:t xml:space="preserve"> </w:t>
      </w:r>
      <w:r w:rsidRPr="001C0175">
        <w:rPr>
          <w:sz w:val="28"/>
          <w:szCs w:val="28"/>
        </w:rPr>
        <w:t xml:space="preserve">участием ТЭК </w:t>
      </w:r>
      <w:r w:rsidR="00CD05C8" w:rsidRPr="001C0175">
        <w:rPr>
          <w:sz w:val="28"/>
          <w:szCs w:val="28"/>
        </w:rPr>
        <w:t xml:space="preserve">выпускников текущего года </w:t>
      </w:r>
      <w:r w:rsidRPr="001C0175">
        <w:rPr>
          <w:sz w:val="28"/>
          <w:szCs w:val="28"/>
        </w:rPr>
        <w:t xml:space="preserve">признаются </w:t>
      </w:r>
      <w:r w:rsidR="00CD05C8" w:rsidRPr="001C0175">
        <w:rPr>
          <w:sz w:val="28"/>
          <w:szCs w:val="28"/>
        </w:rPr>
        <w:t>в установленном порядке</w:t>
      </w:r>
      <w:r w:rsidRPr="001C0175">
        <w:rPr>
          <w:sz w:val="28"/>
          <w:szCs w:val="28"/>
        </w:rPr>
        <w:t xml:space="preserve"> общеобразовательными учреждениями, в которых </w:t>
      </w:r>
      <w:r w:rsidR="00CD05C8" w:rsidRPr="001C0175">
        <w:rPr>
          <w:sz w:val="28"/>
          <w:szCs w:val="28"/>
        </w:rPr>
        <w:t>они</w:t>
      </w:r>
      <w:r w:rsidRPr="001C0175">
        <w:rPr>
          <w:sz w:val="28"/>
          <w:szCs w:val="28"/>
        </w:rPr>
        <w:t xml:space="preserve"> были допущены к государственной (итоговой) аттестации, как результаты государственной (итоговой) аттестации, а образовательными учреждения</w:t>
      </w:r>
      <w:r w:rsidR="00C74673">
        <w:rPr>
          <w:sz w:val="28"/>
          <w:szCs w:val="28"/>
        </w:rPr>
        <w:t>ми</w:t>
      </w:r>
      <w:r w:rsidRPr="001C0175">
        <w:rPr>
          <w:sz w:val="28"/>
          <w:szCs w:val="28"/>
        </w:rPr>
        <w:t xml:space="preserve"> среднего профессионал</w:t>
      </w:r>
      <w:r w:rsidR="00944F02" w:rsidRPr="001C0175">
        <w:rPr>
          <w:sz w:val="28"/>
          <w:szCs w:val="28"/>
        </w:rPr>
        <w:t>ьного образования, расположенными</w:t>
      </w:r>
      <w:r w:rsidRPr="001C0175">
        <w:rPr>
          <w:sz w:val="28"/>
          <w:szCs w:val="28"/>
        </w:rPr>
        <w:t xml:space="preserve"> на территории Ростовской области</w:t>
      </w:r>
      <w:r w:rsidR="00953605" w:rsidRPr="001C0175">
        <w:rPr>
          <w:sz w:val="28"/>
          <w:szCs w:val="28"/>
        </w:rPr>
        <w:t>,</w:t>
      </w:r>
      <w:r w:rsidRPr="001C0175">
        <w:rPr>
          <w:sz w:val="28"/>
          <w:szCs w:val="28"/>
        </w:rPr>
        <w:t xml:space="preserve"> как результаты вступительных испытаний по соответствующим общеобразовательным предметам.</w:t>
      </w:r>
    </w:p>
    <w:p w:rsidR="0097170E" w:rsidRDefault="0097170E" w:rsidP="0097170E">
      <w:pPr>
        <w:tabs>
          <w:tab w:val="left" w:pos="0"/>
        </w:tabs>
        <w:suppressAutoHyphens/>
        <w:ind w:right="-1"/>
        <w:jc w:val="both"/>
        <w:rPr>
          <w:sz w:val="28"/>
          <w:szCs w:val="28"/>
          <w:highlight w:val="yellow"/>
        </w:rPr>
      </w:pPr>
    </w:p>
    <w:p w:rsidR="006405BB" w:rsidRDefault="006405BB" w:rsidP="0097170E">
      <w:pPr>
        <w:tabs>
          <w:tab w:val="left" w:pos="0"/>
        </w:tabs>
        <w:suppressAutoHyphens/>
        <w:ind w:right="-1"/>
        <w:jc w:val="both"/>
        <w:rPr>
          <w:sz w:val="28"/>
          <w:szCs w:val="28"/>
          <w:highlight w:val="yellow"/>
        </w:rPr>
      </w:pPr>
    </w:p>
    <w:p w:rsidR="004A07C1" w:rsidRPr="00C74673" w:rsidRDefault="00C74673" w:rsidP="008B6E10">
      <w:pPr>
        <w:pStyle w:val="af2"/>
        <w:numPr>
          <w:ilvl w:val="0"/>
          <w:numId w:val="10"/>
        </w:numPr>
        <w:tabs>
          <w:tab w:val="left" w:pos="0"/>
        </w:tabs>
        <w:suppressAutoHyphens/>
        <w:ind w:right="-1" w:firstLine="10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74673">
        <w:rPr>
          <w:sz w:val="28"/>
          <w:szCs w:val="28"/>
        </w:rPr>
        <w:t>О</w:t>
      </w:r>
      <w:r w:rsidR="00716C64" w:rsidRPr="00C74673">
        <w:rPr>
          <w:sz w:val="28"/>
          <w:szCs w:val="28"/>
        </w:rPr>
        <w:t xml:space="preserve">рганизация проведения </w:t>
      </w:r>
      <w:r w:rsidR="00944F02" w:rsidRPr="00C74673">
        <w:rPr>
          <w:sz w:val="28"/>
          <w:szCs w:val="28"/>
        </w:rPr>
        <w:t>ГИА-9</w:t>
      </w:r>
      <w:r w:rsidR="00716C64" w:rsidRPr="00C74673">
        <w:rPr>
          <w:sz w:val="28"/>
          <w:szCs w:val="28"/>
        </w:rPr>
        <w:t xml:space="preserve"> с участием ТЭК</w:t>
      </w:r>
      <w:r w:rsidR="004A07C1" w:rsidRPr="00C74673">
        <w:rPr>
          <w:sz w:val="28"/>
          <w:szCs w:val="28"/>
        </w:rPr>
        <w:t>.</w:t>
      </w:r>
    </w:p>
    <w:p w:rsidR="00C230C6" w:rsidRDefault="00C230C6" w:rsidP="00C230C6">
      <w:pPr>
        <w:pStyle w:val="af2"/>
        <w:tabs>
          <w:tab w:val="left" w:pos="0"/>
        </w:tabs>
        <w:suppressAutoHyphens/>
        <w:ind w:left="567" w:right="-1"/>
        <w:jc w:val="both"/>
        <w:rPr>
          <w:sz w:val="28"/>
          <w:szCs w:val="28"/>
        </w:rPr>
      </w:pPr>
    </w:p>
    <w:p w:rsidR="00716C64" w:rsidRDefault="004A07C1" w:rsidP="004A07C1">
      <w:pPr>
        <w:pStyle w:val="af2"/>
        <w:numPr>
          <w:ilvl w:val="1"/>
          <w:numId w:val="10"/>
        </w:numPr>
        <w:tabs>
          <w:tab w:val="left" w:pos="0"/>
        </w:tabs>
        <w:suppressAutoHyphens/>
        <w:ind w:left="142" w:right="-1" w:firstLine="425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944F02">
        <w:rPr>
          <w:sz w:val="28"/>
          <w:szCs w:val="28"/>
        </w:rPr>
        <w:t xml:space="preserve">ИА-9 </w:t>
      </w:r>
      <w:r>
        <w:rPr>
          <w:sz w:val="28"/>
          <w:szCs w:val="28"/>
        </w:rPr>
        <w:t xml:space="preserve">с участием ТЭК </w:t>
      </w:r>
      <w:r w:rsidR="00BC74B1">
        <w:rPr>
          <w:sz w:val="28"/>
          <w:szCs w:val="28"/>
        </w:rPr>
        <w:t xml:space="preserve">организуется и </w:t>
      </w:r>
      <w:r>
        <w:rPr>
          <w:sz w:val="28"/>
          <w:szCs w:val="28"/>
        </w:rPr>
        <w:t>проводится</w:t>
      </w:r>
      <w:r w:rsidR="004C78A9">
        <w:rPr>
          <w:sz w:val="28"/>
          <w:szCs w:val="28"/>
        </w:rPr>
        <w:t xml:space="preserve"> </w:t>
      </w:r>
      <w:r w:rsidR="00D31DF4">
        <w:rPr>
          <w:sz w:val="28"/>
          <w:szCs w:val="28"/>
        </w:rPr>
        <w:t xml:space="preserve"> Федеральной службой по надзору в сфере образования и науки (далее-</w:t>
      </w:r>
      <w:r w:rsidR="00254F12">
        <w:rPr>
          <w:sz w:val="28"/>
          <w:szCs w:val="28"/>
        </w:rPr>
        <w:t xml:space="preserve"> </w:t>
      </w:r>
      <w:proofErr w:type="spellStart"/>
      <w:r w:rsidR="00953605">
        <w:rPr>
          <w:sz w:val="28"/>
          <w:szCs w:val="28"/>
        </w:rPr>
        <w:t>Рособрнадзор</w:t>
      </w:r>
      <w:proofErr w:type="spellEnd"/>
      <w:r w:rsidR="00D31DF4">
        <w:rPr>
          <w:sz w:val="28"/>
          <w:szCs w:val="28"/>
        </w:rPr>
        <w:t>)</w:t>
      </w:r>
      <w:r w:rsidR="00BC74B1">
        <w:rPr>
          <w:sz w:val="28"/>
          <w:szCs w:val="28"/>
        </w:rPr>
        <w:t xml:space="preserve">, </w:t>
      </w:r>
      <w:r w:rsidR="00944F02">
        <w:rPr>
          <w:sz w:val="28"/>
          <w:szCs w:val="28"/>
        </w:rPr>
        <w:t>министерством</w:t>
      </w:r>
      <w:r w:rsidR="00D31DF4">
        <w:rPr>
          <w:sz w:val="28"/>
          <w:szCs w:val="28"/>
        </w:rPr>
        <w:t xml:space="preserve"> общего и профессионального образования Ростовской области (далее-министерство)</w:t>
      </w:r>
      <w:r>
        <w:rPr>
          <w:sz w:val="28"/>
          <w:szCs w:val="28"/>
        </w:rPr>
        <w:t xml:space="preserve"> совместно с муниципальными органами, осуществляющими управление в сфере образования, при участии образовательных учреждений, специальных (коррекционных) образовательных учреждений для обучающихся, воспитанников с ограниченными возможностями здоровья, специальных учебно-воспитательных учреждений закрытого типа для детей и подростков с </w:t>
      </w:r>
      <w:proofErr w:type="spellStart"/>
      <w:r>
        <w:rPr>
          <w:sz w:val="28"/>
          <w:szCs w:val="28"/>
        </w:rPr>
        <w:t>девиантным</w:t>
      </w:r>
      <w:proofErr w:type="spellEnd"/>
      <w:r>
        <w:rPr>
          <w:sz w:val="28"/>
          <w:szCs w:val="28"/>
        </w:rPr>
        <w:t xml:space="preserve"> поведением, образовательных учреждений уголовно-исполнительной системы и их учредителей, а также уполномоченных организаций</w:t>
      </w:r>
      <w:r w:rsidR="00BC74B1">
        <w:rPr>
          <w:sz w:val="28"/>
          <w:szCs w:val="28"/>
        </w:rPr>
        <w:t xml:space="preserve"> и образовательных учреждений начального профессионального и среднего профессионального образования.</w:t>
      </w:r>
    </w:p>
    <w:p w:rsidR="00BC74B1" w:rsidRDefault="00254F12" w:rsidP="004A07C1">
      <w:pPr>
        <w:pStyle w:val="af2"/>
        <w:numPr>
          <w:ilvl w:val="1"/>
          <w:numId w:val="10"/>
        </w:numPr>
        <w:tabs>
          <w:tab w:val="left" w:pos="0"/>
        </w:tabs>
        <w:suppressAutoHyphens/>
        <w:ind w:left="142" w:right="-1" w:firstLine="42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целях </w:t>
      </w:r>
      <w:r w:rsidR="00DE3731">
        <w:rPr>
          <w:sz w:val="28"/>
          <w:szCs w:val="28"/>
        </w:rPr>
        <w:t>обеспечения</w:t>
      </w:r>
      <w:r>
        <w:rPr>
          <w:sz w:val="28"/>
          <w:szCs w:val="28"/>
        </w:rPr>
        <w:t xml:space="preserve"> проведения ГИА-9 с участием ТЭК </w:t>
      </w:r>
      <w:r w:rsidR="00210B3A">
        <w:rPr>
          <w:sz w:val="28"/>
          <w:szCs w:val="28"/>
        </w:rPr>
        <w:t>на территории Ростовской области министерство выполняет следующие функции:</w:t>
      </w:r>
    </w:p>
    <w:p w:rsidR="00CF083E" w:rsidRDefault="00CF083E" w:rsidP="00CF083E">
      <w:pPr>
        <w:pStyle w:val="af2"/>
        <w:tabs>
          <w:tab w:val="left" w:pos="0"/>
        </w:tabs>
        <w:suppressAutoHyphens/>
        <w:ind w:left="142" w:right="-1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организует сбор заявок от муниципальных образований области на участие в ГИА-9 с участием ТЭК с указанием количества выбранных общеобразовательных предметов и обучающихся, проходящих ГИА-9 с участием ТЭК, формирует сводную заявку на участие в ГИА-9 с участием ТЭК и направляет её в </w:t>
      </w:r>
      <w:proofErr w:type="spellStart"/>
      <w:r>
        <w:rPr>
          <w:sz w:val="28"/>
          <w:szCs w:val="28"/>
        </w:rPr>
        <w:t>Рособрнадзор</w:t>
      </w:r>
      <w:proofErr w:type="spellEnd"/>
      <w:r>
        <w:rPr>
          <w:sz w:val="28"/>
          <w:szCs w:val="28"/>
        </w:rPr>
        <w:t>;</w:t>
      </w:r>
    </w:p>
    <w:p w:rsidR="00210B3A" w:rsidRDefault="00210B3A" w:rsidP="00210B3A">
      <w:pPr>
        <w:pStyle w:val="af2"/>
        <w:tabs>
          <w:tab w:val="left" w:pos="0"/>
        </w:tabs>
        <w:suppressAutoHyphens/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организует обеспечение территориальных экзаменационных комиссий муниципальных образований области экзаменационными материалами</w:t>
      </w:r>
      <w:r w:rsidR="0091119E">
        <w:rPr>
          <w:sz w:val="28"/>
          <w:szCs w:val="28"/>
        </w:rPr>
        <w:t xml:space="preserve"> для проведения ГИА-9 с участием ТЭК</w:t>
      </w:r>
      <w:r>
        <w:rPr>
          <w:sz w:val="28"/>
          <w:szCs w:val="28"/>
        </w:rPr>
        <w:t>;</w:t>
      </w:r>
    </w:p>
    <w:p w:rsidR="00567A3A" w:rsidRDefault="00567A3A" w:rsidP="00210B3A">
      <w:pPr>
        <w:pStyle w:val="af2"/>
        <w:tabs>
          <w:tab w:val="left" w:pos="0"/>
        </w:tabs>
        <w:suppressAutoHyphens/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утверждает форму Справки о результатах государственной (итоговой) аттестации выпускник</w:t>
      </w:r>
      <w:r w:rsidR="002A1CDF">
        <w:rPr>
          <w:sz w:val="28"/>
          <w:szCs w:val="28"/>
        </w:rPr>
        <w:t>а</w:t>
      </w:r>
      <w:r w:rsidR="0091119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IX</w:t>
      </w:r>
      <w:r w:rsidR="00C86732">
        <w:rPr>
          <w:sz w:val="28"/>
          <w:szCs w:val="28"/>
        </w:rPr>
        <w:t xml:space="preserve"> </w:t>
      </w:r>
      <w:r>
        <w:rPr>
          <w:sz w:val="28"/>
          <w:szCs w:val="28"/>
        </w:rPr>
        <w:t>класс</w:t>
      </w:r>
      <w:r w:rsidR="002A1CDF">
        <w:rPr>
          <w:sz w:val="28"/>
          <w:szCs w:val="28"/>
        </w:rPr>
        <w:t xml:space="preserve">а </w:t>
      </w:r>
      <w:r w:rsidRPr="00AF5853">
        <w:rPr>
          <w:sz w:val="28"/>
          <w:szCs w:val="28"/>
        </w:rPr>
        <w:t xml:space="preserve">с участием </w:t>
      </w:r>
      <w:r w:rsidR="002A1CDF">
        <w:rPr>
          <w:sz w:val="28"/>
          <w:szCs w:val="28"/>
        </w:rPr>
        <w:t>территориальной экзаменационной комиссии</w:t>
      </w:r>
      <w:r w:rsidRPr="00AF5853">
        <w:rPr>
          <w:sz w:val="28"/>
          <w:szCs w:val="28"/>
        </w:rPr>
        <w:t>;</w:t>
      </w:r>
    </w:p>
    <w:p w:rsidR="00E53810" w:rsidRDefault="00567A3A" w:rsidP="00210B3A">
      <w:pPr>
        <w:pStyle w:val="af2"/>
        <w:tabs>
          <w:tab w:val="left" w:pos="0"/>
        </w:tabs>
        <w:suppressAutoHyphens/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3370E">
        <w:rPr>
          <w:sz w:val="28"/>
          <w:szCs w:val="28"/>
        </w:rPr>
        <w:t>определяет</w:t>
      </w:r>
      <w:r>
        <w:rPr>
          <w:sz w:val="28"/>
          <w:szCs w:val="28"/>
        </w:rPr>
        <w:t xml:space="preserve"> количеств</w:t>
      </w:r>
      <w:r w:rsidR="00C3370E">
        <w:rPr>
          <w:sz w:val="28"/>
          <w:szCs w:val="28"/>
        </w:rPr>
        <w:t>о</w:t>
      </w:r>
      <w:r>
        <w:rPr>
          <w:sz w:val="28"/>
          <w:szCs w:val="28"/>
        </w:rPr>
        <w:t xml:space="preserve"> и мест</w:t>
      </w:r>
      <w:r w:rsidR="00C3370E">
        <w:rPr>
          <w:sz w:val="28"/>
          <w:szCs w:val="28"/>
        </w:rPr>
        <w:t>а</w:t>
      </w:r>
      <w:r>
        <w:rPr>
          <w:sz w:val="28"/>
          <w:szCs w:val="28"/>
        </w:rPr>
        <w:t xml:space="preserve"> расположения пунктов первичной обработки информации</w:t>
      </w:r>
      <w:r w:rsidR="002D3E68">
        <w:rPr>
          <w:sz w:val="28"/>
          <w:szCs w:val="28"/>
        </w:rPr>
        <w:t xml:space="preserve"> (далее-ППОИ)</w:t>
      </w:r>
      <w:r>
        <w:rPr>
          <w:sz w:val="28"/>
          <w:szCs w:val="28"/>
        </w:rPr>
        <w:t xml:space="preserve"> на территории муниципальных образований области</w:t>
      </w:r>
      <w:r w:rsidR="002D3E68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91119E" w:rsidRDefault="0091119E" w:rsidP="00210B3A">
      <w:pPr>
        <w:pStyle w:val="af2"/>
        <w:tabs>
          <w:tab w:val="left" w:pos="0"/>
        </w:tabs>
        <w:suppressAutoHyphens/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разрабатывает и утверждает нормативные правовые акты по порядку проведени</w:t>
      </w:r>
      <w:r w:rsidR="00C90F39">
        <w:rPr>
          <w:sz w:val="28"/>
          <w:szCs w:val="28"/>
        </w:rPr>
        <w:t>я</w:t>
      </w:r>
      <w:r>
        <w:rPr>
          <w:sz w:val="28"/>
          <w:szCs w:val="28"/>
        </w:rPr>
        <w:t xml:space="preserve"> ГИА-9 с участием ТЭК;</w:t>
      </w:r>
    </w:p>
    <w:p w:rsidR="0091119E" w:rsidRDefault="0091119E" w:rsidP="00210B3A">
      <w:pPr>
        <w:pStyle w:val="af2"/>
        <w:tabs>
          <w:tab w:val="left" w:pos="0"/>
        </w:tabs>
        <w:suppressAutoHyphens/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86732">
        <w:rPr>
          <w:sz w:val="28"/>
          <w:szCs w:val="28"/>
        </w:rPr>
        <w:t xml:space="preserve">организует </w:t>
      </w:r>
      <w:r>
        <w:rPr>
          <w:sz w:val="28"/>
          <w:szCs w:val="28"/>
        </w:rPr>
        <w:t>разраб</w:t>
      </w:r>
      <w:r w:rsidR="00C86732">
        <w:rPr>
          <w:sz w:val="28"/>
          <w:szCs w:val="28"/>
        </w:rPr>
        <w:t>отку</w:t>
      </w:r>
      <w:r>
        <w:rPr>
          <w:sz w:val="28"/>
          <w:szCs w:val="28"/>
        </w:rPr>
        <w:t xml:space="preserve"> инструктивны</w:t>
      </w:r>
      <w:r w:rsidR="00C86732">
        <w:rPr>
          <w:sz w:val="28"/>
          <w:szCs w:val="28"/>
        </w:rPr>
        <w:t>х</w:t>
      </w:r>
      <w:r>
        <w:rPr>
          <w:sz w:val="28"/>
          <w:szCs w:val="28"/>
        </w:rPr>
        <w:t xml:space="preserve"> и методически</w:t>
      </w:r>
      <w:r w:rsidR="00C86732">
        <w:rPr>
          <w:sz w:val="28"/>
          <w:szCs w:val="28"/>
        </w:rPr>
        <w:t>х</w:t>
      </w:r>
      <w:r>
        <w:rPr>
          <w:sz w:val="28"/>
          <w:szCs w:val="28"/>
        </w:rPr>
        <w:t xml:space="preserve"> материал</w:t>
      </w:r>
      <w:r w:rsidR="00C86732">
        <w:rPr>
          <w:sz w:val="28"/>
          <w:szCs w:val="28"/>
        </w:rPr>
        <w:t>ов</w:t>
      </w:r>
      <w:r>
        <w:rPr>
          <w:sz w:val="28"/>
          <w:szCs w:val="28"/>
        </w:rPr>
        <w:t>, регулирующи</w:t>
      </w:r>
      <w:r w:rsidR="00C86732">
        <w:rPr>
          <w:sz w:val="28"/>
          <w:szCs w:val="28"/>
        </w:rPr>
        <w:t>х</w:t>
      </w:r>
      <w:r>
        <w:rPr>
          <w:sz w:val="28"/>
          <w:szCs w:val="28"/>
        </w:rPr>
        <w:t xml:space="preserve"> процедуры проведения ГИА-9 с участием ТЭК</w:t>
      </w:r>
      <w:r w:rsidR="0077788E">
        <w:rPr>
          <w:sz w:val="28"/>
          <w:szCs w:val="28"/>
        </w:rPr>
        <w:t xml:space="preserve"> в пределах своей компетенции</w:t>
      </w:r>
      <w:r>
        <w:rPr>
          <w:sz w:val="28"/>
          <w:szCs w:val="28"/>
        </w:rPr>
        <w:t>;</w:t>
      </w:r>
    </w:p>
    <w:p w:rsidR="0091119E" w:rsidRDefault="0091119E" w:rsidP="00210B3A">
      <w:pPr>
        <w:pStyle w:val="af2"/>
        <w:tabs>
          <w:tab w:val="left" w:pos="0"/>
        </w:tabs>
        <w:suppressAutoHyphens/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B00B2">
        <w:rPr>
          <w:sz w:val="28"/>
          <w:szCs w:val="28"/>
        </w:rPr>
        <w:t>определяет перечень лиц, имеющих доступ</w:t>
      </w:r>
      <w:r>
        <w:rPr>
          <w:sz w:val="28"/>
          <w:szCs w:val="28"/>
        </w:rPr>
        <w:t xml:space="preserve"> </w:t>
      </w:r>
      <w:r w:rsidR="006B00B2">
        <w:rPr>
          <w:sz w:val="28"/>
          <w:szCs w:val="28"/>
        </w:rPr>
        <w:t xml:space="preserve">к текстам экзаменационных </w:t>
      </w:r>
      <w:r w:rsidR="002D3E68">
        <w:rPr>
          <w:sz w:val="28"/>
          <w:szCs w:val="28"/>
        </w:rPr>
        <w:t>материалов</w:t>
      </w:r>
      <w:r w:rsidR="006B00B2">
        <w:rPr>
          <w:sz w:val="28"/>
          <w:szCs w:val="28"/>
        </w:rPr>
        <w:t xml:space="preserve"> </w:t>
      </w:r>
      <w:r w:rsidR="002D3E68">
        <w:rPr>
          <w:sz w:val="28"/>
          <w:szCs w:val="28"/>
        </w:rPr>
        <w:t>для</w:t>
      </w:r>
      <w:r w:rsidR="00C86732">
        <w:rPr>
          <w:sz w:val="28"/>
          <w:szCs w:val="28"/>
        </w:rPr>
        <w:t xml:space="preserve"> проведени</w:t>
      </w:r>
      <w:r w:rsidR="002D3E68">
        <w:rPr>
          <w:sz w:val="28"/>
          <w:szCs w:val="28"/>
        </w:rPr>
        <w:t>я</w:t>
      </w:r>
      <w:r w:rsidR="00C86732">
        <w:rPr>
          <w:sz w:val="28"/>
          <w:szCs w:val="28"/>
        </w:rPr>
        <w:t xml:space="preserve"> </w:t>
      </w:r>
      <w:r w:rsidR="00C3370E">
        <w:rPr>
          <w:sz w:val="28"/>
          <w:szCs w:val="28"/>
        </w:rPr>
        <w:t>ГИА-9 с участием ТЭК,</w:t>
      </w:r>
      <w:r w:rsidR="00C86732">
        <w:rPr>
          <w:sz w:val="28"/>
          <w:szCs w:val="28"/>
        </w:rPr>
        <w:t xml:space="preserve"> </w:t>
      </w:r>
      <w:r w:rsidR="006B00B2">
        <w:rPr>
          <w:sz w:val="28"/>
          <w:szCs w:val="28"/>
        </w:rPr>
        <w:t>в пределах своей компетенции;</w:t>
      </w:r>
    </w:p>
    <w:p w:rsidR="006B00B2" w:rsidRDefault="006B00B2" w:rsidP="00210B3A">
      <w:pPr>
        <w:pStyle w:val="af2"/>
        <w:tabs>
          <w:tab w:val="left" w:pos="0"/>
        </w:tabs>
        <w:suppressAutoHyphens/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организует проведение экзаменов по общеобразовательным предметам в утвержденные в установленном порядке сроки проведения экзаменов</w:t>
      </w:r>
      <w:r w:rsidR="00C86732">
        <w:rPr>
          <w:sz w:val="28"/>
          <w:szCs w:val="28"/>
        </w:rPr>
        <w:t>;</w:t>
      </w:r>
    </w:p>
    <w:p w:rsidR="00210B3A" w:rsidRDefault="00210B3A" w:rsidP="00210B3A">
      <w:pPr>
        <w:pStyle w:val="af2"/>
        <w:tabs>
          <w:tab w:val="left" w:pos="0"/>
        </w:tabs>
        <w:suppressAutoHyphens/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организует формирование и ведение региональной (областной) базы данных об участниках </w:t>
      </w:r>
      <w:r w:rsidR="00944F02">
        <w:rPr>
          <w:sz w:val="28"/>
          <w:szCs w:val="28"/>
        </w:rPr>
        <w:t xml:space="preserve">ГИА-9 </w:t>
      </w:r>
      <w:r>
        <w:rPr>
          <w:sz w:val="28"/>
          <w:szCs w:val="28"/>
        </w:rPr>
        <w:t xml:space="preserve">с участием ТЭК и о результатах </w:t>
      </w:r>
      <w:r w:rsidR="00944F02">
        <w:rPr>
          <w:sz w:val="28"/>
          <w:szCs w:val="28"/>
        </w:rPr>
        <w:t>ГИА-9</w:t>
      </w:r>
      <w:r>
        <w:rPr>
          <w:sz w:val="28"/>
          <w:szCs w:val="28"/>
        </w:rPr>
        <w:t xml:space="preserve"> с участием ТЭК;</w:t>
      </w:r>
    </w:p>
    <w:p w:rsidR="00210B3A" w:rsidRDefault="00210B3A" w:rsidP="00210B3A">
      <w:pPr>
        <w:pStyle w:val="af2"/>
        <w:tabs>
          <w:tab w:val="left" w:pos="0"/>
        </w:tabs>
        <w:suppressAutoHyphens/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осуществляет контроль за проведением </w:t>
      </w:r>
      <w:r w:rsidR="00C86732">
        <w:rPr>
          <w:sz w:val="28"/>
          <w:szCs w:val="28"/>
        </w:rPr>
        <w:t>ГИА-9</w:t>
      </w:r>
      <w:r>
        <w:rPr>
          <w:sz w:val="28"/>
          <w:szCs w:val="28"/>
        </w:rPr>
        <w:t xml:space="preserve"> с участием ТЭК</w:t>
      </w:r>
      <w:r w:rsidR="00E97FED">
        <w:rPr>
          <w:sz w:val="28"/>
          <w:szCs w:val="28"/>
        </w:rPr>
        <w:t xml:space="preserve"> по соблюдению</w:t>
      </w:r>
      <w:r>
        <w:rPr>
          <w:sz w:val="28"/>
          <w:szCs w:val="28"/>
        </w:rPr>
        <w:t xml:space="preserve"> установленного порядка организации и проведения </w:t>
      </w:r>
      <w:r w:rsidR="00C86732">
        <w:rPr>
          <w:sz w:val="28"/>
          <w:szCs w:val="28"/>
        </w:rPr>
        <w:t>ГИА-9</w:t>
      </w:r>
      <w:r>
        <w:rPr>
          <w:sz w:val="28"/>
          <w:szCs w:val="28"/>
        </w:rPr>
        <w:t xml:space="preserve"> с участием ТЭК в муниципальных образованиях области;</w:t>
      </w:r>
    </w:p>
    <w:p w:rsidR="005C6774" w:rsidRDefault="005C6774" w:rsidP="00210B3A">
      <w:pPr>
        <w:pStyle w:val="af2"/>
        <w:tabs>
          <w:tab w:val="left" w:pos="0"/>
        </w:tabs>
        <w:suppressAutoHyphens/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осуществляет информационное обеспечение </w:t>
      </w:r>
      <w:r w:rsidR="006E5133">
        <w:rPr>
          <w:sz w:val="28"/>
          <w:szCs w:val="28"/>
        </w:rPr>
        <w:t>ГИА-9</w:t>
      </w:r>
      <w:r>
        <w:rPr>
          <w:sz w:val="28"/>
          <w:szCs w:val="28"/>
        </w:rPr>
        <w:t xml:space="preserve"> с участием ТЭК в пределах своих полномочий;</w:t>
      </w:r>
    </w:p>
    <w:p w:rsidR="005C6774" w:rsidRDefault="005C6774" w:rsidP="00210B3A">
      <w:pPr>
        <w:pStyle w:val="af2"/>
        <w:tabs>
          <w:tab w:val="left" w:pos="0"/>
        </w:tabs>
        <w:suppressAutoHyphens/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утверждение персональных составов территориальных экзаменационных комиссий по предложениям муниципальных органов, осуществляющих управление в сфере образования;</w:t>
      </w:r>
    </w:p>
    <w:p w:rsidR="00EA2125" w:rsidRDefault="005C6774" w:rsidP="00210B3A">
      <w:pPr>
        <w:pStyle w:val="af2"/>
        <w:tabs>
          <w:tab w:val="left" w:pos="0"/>
        </w:tabs>
        <w:suppressAutoHyphens/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осуществляет иные полномочия, связанные с организацией и проведением </w:t>
      </w:r>
      <w:r w:rsidR="00ED36CB">
        <w:rPr>
          <w:sz w:val="28"/>
          <w:szCs w:val="28"/>
        </w:rPr>
        <w:t xml:space="preserve">ГИА-9 </w:t>
      </w:r>
      <w:r>
        <w:rPr>
          <w:sz w:val="28"/>
          <w:szCs w:val="28"/>
        </w:rPr>
        <w:t>с участием ТЭК</w:t>
      </w:r>
      <w:r w:rsidR="006E5133">
        <w:rPr>
          <w:sz w:val="28"/>
          <w:szCs w:val="28"/>
        </w:rPr>
        <w:t xml:space="preserve"> на территории Ростовской области</w:t>
      </w:r>
      <w:r>
        <w:rPr>
          <w:sz w:val="28"/>
          <w:szCs w:val="28"/>
        </w:rPr>
        <w:t>.</w:t>
      </w:r>
    </w:p>
    <w:p w:rsidR="00183D46" w:rsidRDefault="00EA2125" w:rsidP="00210B3A">
      <w:pPr>
        <w:pStyle w:val="af2"/>
        <w:tabs>
          <w:tab w:val="left" w:pos="0"/>
        </w:tabs>
        <w:suppressAutoHyphens/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80136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953605">
        <w:rPr>
          <w:sz w:val="28"/>
          <w:szCs w:val="28"/>
        </w:rPr>
        <w:t>Информационное, о</w:t>
      </w:r>
      <w:r>
        <w:rPr>
          <w:sz w:val="28"/>
          <w:szCs w:val="28"/>
        </w:rPr>
        <w:t>рганизационное</w:t>
      </w:r>
      <w:r w:rsidR="00756C5C">
        <w:rPr>
          <w:sz w:val="28"/>
          <w:szCs w:val="28"/>
        </w:rPr>
        <w:t>, методическое</w:t>
      </w:r>
      <w:r w:rsidR="000408C9">
        <w:rPr>
          <w:sz w:val="28"/>
          <w:szCs w:val="28"/>
        </w:rPr>
        <w:t xml:space="preserve"> и технологическое обеспечение</w:t>
      </w:r>
      <w:r>
        <w:rPr>
          <w:sz w:val="28"/>
          <w:szCs w:val="28"/>
        </w:rPr>
        <w:t xml:space="preserve"> проведени</w:t>
      </w:r>
      <w:r w:rsidR="009854BD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ED36CB">
        <w:rPr>
          <w:sz w:val="28"/>
          <w:szCs w:val="28"/>
        </w:rPr>
        <w:t xml:space="preserve">ГИА-9 </w:t>
      </w:r>
      <w:r>
        <w:rPr>
          <w:sz w:val="28"/>
          <w:szCs w:val="28"/>
        </w:rPr>
        <w:t>с участием ТЭК на областном уровне осуществля</w:t>
      </w:r>
      <w:r w:rsidR="00D33399">
        <w:rPr>
          <w:sz w:val="28"/>
          <w:szCs w:val="28"/>
        </w:rPr>
        <w:t>е</w:t>
      </w:r>
      <w:r>
        <w:rPr>
          <w:sz w:val="28"/>
          <w:szCs w:val="28"/>
        </w:rPr>
        <w:t>т государственное бюджетное учреждение Ростовской области «Ростовский</w:t>
      </w:r>
      <w:r>
        <w:rPr>
          <w:sz w:val="28"/>
          <w:szCs w:val="28"/>
        </w:rPr>
        <w:tab/>
        <w:t xml:space="preserve"> областной центр обработки информации в сфере образования»</w:t>
      </w:r>
      <w:r w:rsidR="00ED36CB">
        <w:rPr>
          <w:sz w:val="28"/>
          <w:szCs w:val="28"/>
        </w:rPr>
        <w:t xml:space="preserve"> (далее – РОЦОИСО)</w:t>
      </w:r>
      <w:r w:rsidR="00183D46" w:rsidRPr="00377EAA">
        <w:rPr>
          <w:sz w:val="28"/>
          <w:szCs w:val="28"/>
        </w:rPr>
        <w:t>.</w:t>
      </w:r>
    </w:p>
    <w:p w:rsidR="006E5133" w:rsidRDefault="006E5133" w:rsidP="006E513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A80136">
        <w:rPr>
          <w:sz w:val="28"/>
          <w:szCs w:val="28"/>
        </w:rPr>
        <w:t>5</w:t>
      </w:r>
      <w:r>
        <w:rPr>
          <w:sz w:val="28"/>
          <w:szCs w:val="28"/>
        </w:rPr>
        <w:t>. В период организации и проведения ГИА-9 с участием ТЭК</w:t>
      </w:r>
      <w:r w:rsidR="000330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РОЦОИСО осуществляет:</w:t>
      </w:r>
    </w:p>
    <w:p w:rsidR="002D3E68" w:rsidRDefault="006E5133" w:rsidP="006E513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формирование и ведение региональной (областной) </w:t>
      </w:r>
      <w:hyperlink r:id="rId10" w:history="1">
        <w:r w:rsidRPr="00300D19">
          <w:rPr>
            <w:sz w:val="28"/>
            <w:szCs w:val="28"/>
          </w:rPr>
          <w:t>баз</w:t>
        </w:r>
        <w:r>
          <w:rPr>
            <w:sz w:val="28"/>
            <w:szCs w:val="28"/>
          </w:rPr>
          <w:t>ы</w:t>
        </w:r>
        <w:r w:rsidRPr="00300D19">
          <w:rPr>
            <w:sz w:val="28"/>
            <w:szCs w:val="28"/>
          </w:rPr>
          <w:t xml:space="preserve"> данных</w:t>
        </w:r>
      </w:hyperlink>
      <w:r w:rsidR="00A80136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ков</w:t>
      </w:r>
      <w:r w:rsidR="00A80136">
        <w:rPr>
          <w:sz w:val="28"/>
          <w:szCs w:val="28"/>
        </w:rPr>
        <w:t xml:space="preserve"> </w:t>
      </w:r>
      <w:r>
        <w:rPr>
          <w:sz w:val="28"/>
          <w:szCs w:val="28"/>
        </w:rPr>
        <w:t>ГИА-9 с участием ТЭК и результатов</w:t>
      </w:r>
      <w:r w:rsidR="00A80136">
        <w:rPr>
          <w:sz w:val="28"/>
          <w:szCs w:val="28"/>
        </w:rPr>
        <w:t xml:space="preserve"> </w:t>
      </w:r>
      <w:r>
        <w:rPr>
          <w:sz w:val="28"/>
          <w:szCs w:val="28"/>
        </w:rPr>
        <w:t>ГИА-9  с участием ТЭК</w:t>
      </w:r>
      <w:r w:rsidR="002D3E68">
        <w:rPr>
          <w:sz w:val="28"/>
          <w:szCs w:val="28"/>
        </w:rPr>
        <w:t>;</w:t>
      </w:r>
      <w:r w:rsidR="00DE3731">
        <w:rPr>
          <w:sz w:val="28"/>
          <w:szCs w:val="28"/>
        </w:rPr>
        <w:t xml:space="preserve"> </w:t>
      </w:r>
    </w:p>
    <w:p w:rsidR="006E5133" w:rsidRDefault="006E5133" w:rsidP="006E513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технологическое, организационное и информационное взаимодействие с муниципальными органами, осуществляющими управление в сфере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ния, ППОИ, федеральной уполномоченной организацией;</w:t>
      </w:r>
    </w:p>
    <w:p w:rsidR="006E5133" w:rsidRDefault="006E5133" w:rsidP="006E513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разрабатывает инструктивные и методические рекомендации по </w:t>
      </w:r>
      <w:r w:rsidR="002D3E68">
        <w:rPr>
          <w:sz w:val="28"/>
          <w:szCs w:val="28"/>
        </w:rPr>
        <w:t>технол</w:t>
      </w:r>
      <w:r w:rsidR="002D3E68">
        <w:rPr>
          <w:sz w:val="28"/>
          <w:szCs w:val="28"/>
        </w:rPr>
        <w:t>о</w:t>
      </w:r>
      <w:r w:rsidR="002D3E68">
        <w:rPr>
          <w:sz w:val="28"/>
          <w:szCs w:val="28"/>
        </w:rPr>
        <w:t>гическому обеспечению</w:t>
      </w:r>
      <w:r>
        <w:rPr>
          <w:sz w:val="28"/>
          <w:szCs w:val="28"/>
        </w:rPr>
        <w:t xml:space="preserve"> проведени</w:t>
      </w:r>
      <w:r w:rsidR="002D3E68">
        <w:rPr>
          <w:sz w:val="28"/>
          <w:szCs w:val="28"/>
        </w:rPr>
        <w:t>я</w:t>
      </w:r>
      <w:r>
        <w:rPr>
          <w:sz w:val="28"/>
          <w:szCs w:val="28"/>
        </w:rPr>
        <w:t xml:space="preserve"> ГИА-9 с участием ТЭК в пределах своей компетенции;</w:t>
      </w:r>
    </w:p>
    <w:p w:rsidR="00DA0631" w:rsidRPr="00DA0631" w:rsidRDefault="006E5133" w:rsidP="006E513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обеспечивает  муниципальные органы, осуществляющие управление в сфере образования, экзаменационными материалами для проведения </w:t>
      </w:r>
      <w:r w:rsidR="00327CBA">
        <w:rPr>
          <w:sz w:val="28"/>
          <w:szCs w:val="28"/>
        </w:rPr>
        <w:t>ГИА-9</w:t>
      </w:r>
      <w:r>
        <w:rPr>
          <w:sz w:val="28"/>
          <w:szCs w:val="28"/>
        </w:rPr>
        <w:t xml:space="preserve"> с участием </w:t>
      </w:r>
      <w:r w:rsidR="00327CBA">
        <w:rPr>
          <w:sz w:val="28"/>
          <w:szCs w:val="28"/>
        </w:rPr>
        <w:t>ТЭК</w:t>
      </w:r>
      <w:r w:rsidR="000A675D">
        <w:rPr>
          <w:sz w:val="28"/>
          <w:szCs w:val="28"/>
        </w:rPr>
        <w:t>,</w:t>
      </w:r>
      <w:r w:rsidR="000A675D" w:rsidRPr="000A675D">
        <w:rPr>
          <w:color w:val="FF0000"/>
          <w:sz w:val="28"/>
          <w:szCs w:val="28"/>
        </w:rPr>
        <w:t xml:space="preserve"> </w:t>
      </w:r>
      <w:r w:rsidR="000A675D" w:rsidRPr="00DA0631">
        <w:rPr>
          <w:sz w:val="28"/>
          <w:szCs w:val="28"/>
        </w:rPr>
        <w:t>бланками  протоколов экспертной проверки</w:t>
      </w:r>
      <w:r w:rsidR="00DA0631" w:rsidRPr="00DA0631">
        <w:rPr>
          <w:sz w:val="28"/>
          <w:szCs w:val="28"/>
        </w:rPr>
        <w:t xml:space="preserve"> территориальными предметными комиссиями (подкомиссиями) по общеобразовательным предм</w:t>
      </w:r>
      <w:r w:rsidR="00DA0631" w:rsidRPr="00DA0631">
        <w:rPr>
          <w:sz w:val="28"/>
          <w:szCs w:val="28"/>
        </w:rPr>
        <w:t>е</w:t>
      </w:r>
      <w:r w:rsidR="00DA0631" w:rsidRPr="00DA0631">
        <w:rPr>
          <w:sz w:val="28"/>
          <w:szCs w:val="28"/>
        </w:rPr>
        <w:t>там</w:t>
      </w:r>
      <w:r w:rsidR="000A675D" w:rsidRPr="00DA0631">
        <w:rPr>
          <w:sz w:val="28"/>
          <w:szCs w:val="28"/>
        </w:rPr>
        <w:t xml:space="preserve"> бланков ответов №2</w:t>
      </w:r>
      <w:r w:rsidR="00DA0631" w:rsidRPr="00DA0631">
        <w:rPr>
          <w:sz w:val="28"/>
          <w:szCs w:val="28"/>
        </w:rPr>
        <w:t>;</w:t>
      </w:r>
    </w:p>
    <w:p w:rsidR="006E5133" w:rsidRPr="00DA0631" w:rsidRDefault="00DA0631" w:rsidP="006E513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DA0631">
        <w:rPr>
          <w:sz w:val="28"/>
          <w:szCs w:val="28"/>
        </w:rPr>
        <w:t>- разрабатывает унифицированные формы актов, протоколов, бланков</w:t>
      </w:r>
      <w:r w:rsidR="002D3E68">
        <w:rPr>
          <w:sz w:val="28"/>
          <w:szCs w:val="28"/>
        </w:rPr>
        <w:t xml:space="preserve"> и др.</w:t>
      </w:r>
      <w:r w:rsidRPr="00DA0631">
        <w:rPr>
          <w:sz w:val="28"/>
          <w:szCs w:val="28"/>
        </w:rPr>
        <w:t xml:space="preserve"> и в срок </w:t>
      </w:r>
      <w:r w:rsidR="004979E9">
        <w:rPr>
          <w:sz w:val="28"/>
          <w:szCs w:val="28"/>
        </w:rPr>
        <w:t>не позднее</w:t>
      </w:r>
      <w:r w:rsidRPr="00DA0631">
        <w:rPr>
          <w:sz w:val="28"/>
          <w:szCs w:val="28"/>
        </w:rPr>
        <w:t xml:space="preserve"> 20 апреля доводит их до сведения муниципальных органов, осуществляющих  управление в сфере образования</w:t>
      </w:r>
      <w:r w:rsidR="004979E9">
        <w:rPr>
          <w:sz w:val="28"/>
          <w:szCs w:val="28"/>
        </w:rPr>
        <w:t>;</w:t>
      </w:r>
      <w:r w:rsidRPr="00DA0631">
        <w:rPr>
          <w:sz w:val="28"/>
          <w:szCs w:val="28"/>
        </w:rPr>
        <w:t xml:space="preserve">  </w:t>
      </w:r>
    </w:p>
    <w:p w:rsidR="006E5133" w:rsidRDefault="006E5133" w:rsidP="006E513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979E9">
        <w:rPr>
          <w:sz w:val="28"/>
          <w:szCs w:val="28"/>
        </w:rPr>
        <w:t xml:space="preserve">осуществляет </w:t>
      </w:r>
      <w:r>
        <w:rPr>
          <w:sz w:val="28"/>
          <w:szCs w:val="28"/>
        </w:rPr>
        <w:t>централизованную обработку экзаменационных материалов участников ГИА-9 с участием ТЭК;</w:t>
      </w:r>
    </w:p>
    <w:p w:rsidR="006E5133" w:rsidRDefault="006E5133" w:rsidP="006E513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 w:rsidR="00327CBA">
        <w:rPr>
          <w:sz w:val="28"/>
          <w:szCs w:val="28"/>
        </w:rPr>
        <w:t xml:space="preserve">осуществляет </w:t>
      </w:r>
      <w:r>
        <w:rPr>
          <w:sz w:val="28"/>
          <w:szCs w:val="28"/>
        </w:rPr>
        <w:t xml:space="preserve"> формирование Справки о результатах государственной (ит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говой) аттестации выпускника </w:t>
      </w:r>
      <w:r>
        <w:rPr>
          <w:sz w:val="28"/>
          <w:szCs w:val="28"/>
          <w:lang w:val="en-US"/>
        </w:rPr>
        <w:t>IX</w:t>
      </w:r>
      <w:r>
        <w:rPr>
          <w:sz w:val="28"/>
          <w:szCs w:val="28"/>
        </w:rPr>
        <w:t xml:space="preserve"> класса с участием территориальной экзамен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ционной комиссии участникам ГИА-9 с участием ТЭК и направление её в 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ниципальные органы, осуществляющ</w:t>
      </w:r>
      <w:r w:rsidR="00783984">
        <w:rPr>
          <w:sz w:val="28"/>
          <w:szCs w:val="28"/>
        </w:rPr>
        <w:t>и</w:t>
      </w:r>
      <w:r>
        <w:rPr>
          <w:sz w:val="28"/>
          <w:szCs w:val="28"/>
        </w:rPr>
        <w:t>е</w:t>
      </w:r>
      <w:r w:rsidR="007839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управление в сфере образования, для организации выдачи</w:t>
      </w:r>
      <w:r w:rsidR="000A67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Справки о результатах государственной (итоговой) атт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стации выпускника </w:t>
      </w:r>
      <w:r>
        <w:rPr>
          <w:sz w:val="28"/>
          <w:szCs w:val="28"/>
          <w:lang w:val="en-US"/>
        </w:rPr>
        <w:t>IX</w:t>
      </w:r>
      <w:r>
        <w:rPr>
          <w:sz w:val="28"/>
          <w:szCs w:val="28"/>
        </w:rPr>
        <w:t xml:space="preserve"> класса с участием территориальной экзаменационной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миссии участнику ГИА-9 с  участием ТЭК;</w:t>
      </w:r>
    </w:p>
    <w:p w:rsidR="006E5133" w:rsidRDefault="006E5133" w:rsidP="006E513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осуществляет мониторинг результатов ГИА-9 с участием ТЭК в разрезе муниципальных образований области и образовательных учреждений, а также соответствия годовых (итоговых) и экзаменационных оценок, полученных участниками ГИА-9 с участием ТЭК</w:t>
      </w:r>
      <w:r w:rsidRPr="00992077">
        <w:rPr>
          <w:sz w:val="28"/>
          <w:szCs w:val="28"/>
        </w:rPr>
        <w:t>.</w:t>
      </w:r>
    </w:p>
    <w:p w:rsidR="00EA2125" w:rsidRDefault="00EA2125" w:rsidP="00210B3A">
      <w:pPr>
        <w:pStyle w:val="af2"/>
        <w:tabs>
          <w:tab w:val="left" w:pos="0"/>
        </w:tabs>
        <w:suppressAutoHyphens/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A675D">
        <w:rPr>
          <w:sz w:val="28"/>
          <w:szCs w:val="28"/>
        </w:rPr>
        <w:t>6</w:t>
      </w:r>
      <w:r>
        <w:rPr>
          <w:sz w:val="28"/>
          <w:szCs w:val="28"/>
        </w:rPr>
        <w:t xml:space="preserve">. В целях обеспечения проведения </w:t>
      </w:r>
      <w:r w:rsidR="00ED36CB">
        <w:rPr>
          <w:sz w:val="28"/>
          <w:szCs w:val="28"/>
        </w:rPr>
        <w:t xml:space="preserve">ГИА-9 </w:t>
      </w:r>
      <w:r>
        <w:rPr>
          <w:sz w:val="28"/>
          <w:szCs w:val="28"/>
        </w:rPr>
        <w:t xml:space="preserve">с участием ТЭК муниципальные органы, осуществляющие </w:t>
      </w:r>
      <w:r w:rsidR="008252F2">
        <w:rPr>
          <w:sz w:val="28"/>
          <w:szCs w:val="28"/>
        </w:rPr>
        <w:t>управление в сфере образования</w:t>
      </w:r>
      <w:r>
        <w:rPr>
          <w:sz w:val="28"/>
          <w:szCs w:val="28"/>
        </w:rPr>
        <w:t>:</w:t>
      </w:r>
    </w:p>
    <w:p w:rsidR="00E97FED" w:rsidRDefault="00E97FED" w:rsidP="00210B3A">
      <w:pPr>
        <w:pStyle w:val="af2"/>
        <w:tabs>
          <w:tab w:val="left" w:pos="0"/>
        </w:tabs>
        <w:suppressAutoHyphens/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формируют по согласованию с образовательными учреждениями, расположенными на территории муниципального образования области,</w:t>
      </w:r>
      <w:r w:rsidR="008252F2">
        <w:rPr>
          <w:sz w:val="28"/>
          <w:szCs w:val="28"/>
        </w:rPr>
        <w:t xml:space="preserve"> реализующими образовательные программы основного общего образования и направляют в министерство заявку на участие в ГИА-9 с участием ТЭК с указанием количества выбранных общеобразовательных предметов и обучающихся, проходящих ГИА-9 с участие</w:t>
      </w:r>
      <w:r w:rsidR="009854BD">
        <w:rPr>
          <w:sz w:val="28"/>
          <w:szCs w:val="28"/>
        </w:rPr>
        <w:t>м</w:t>
      </w:r>
      <w:r w:rsidR="008252F2">
        <w:rPr>
          <w:sz w:val="28"/>
          <w:szCs w:val="28"/>
        </w:rPr>
        <w:t xml:space="preserve"> ТЭК по каждому общеобразовательному предмету</w:t>
      </w:r>
      <w:r w:rsidR="009E345A">
        <w:rPr>
          <w:sz w:val="28"/>
          <w:szCs w:val="28"/>
        </w:rPr>
        <w:t xml:space="preserve"> и направляют её в министерство</w:t>
      </w:r>
      <w:r w:rsidR="008252F2">
        <w:rPr>
          <w:sz w:val="28"/>
          <w:szCs w:val="28"/>
        </w:rPr>
        <w:t>;</w:t>
      </w:r>
    </w:p>
    <w:p w:rsidR="008252F2" w:rsidRDefault="008252F2" w:rsidP="00210B3A">
      <w:pPr>
        <w:pStyle w:val="af2"/>
        <w:tabs>
          <w:tab w:val="left" w:pos="0"/>
        </w:tabs>
        <w:suppressAutoHyphens/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назнача</w:t>
      </w:r>
      <w:r w:rsidR="00B9486B">
        <w:rPr>
          <w:sz w:val="28"/>
          <w:szCs w:val="28"/>
        </w:rPr>
        <w:t>ю</w:t>
      </w:r>
      <w:r>
        <w:rPr>
          <w:sz w:val="28"/>
          <w:szCs w:val="28"/>
        </w:rPr>
        <w:t>т муниципального координатора по организации и проведению ГИА-9 с участием ТЭК;</w:t>
      </w:r>
    </w:p>
    <w:p w:rsidR="008252F2" w:rsidRDefault="00EA2125" w:rsidP="00210B3A">
      <w:pPr>
        <w:pStyle w:val="af2"/>
        <w:tabs>
          <w:tab w:val="left" w:pos="0"/>
        </w:tabs>
        <w:suppressAutoHyphens/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370752">
        <w:rPr>
          <w:sz w:val="28"/>
          <w:szCs w:val="28"/>
        </w:rPr>
        <w:t xml:space="preserve"> </w:t>
      </w:r>
      <w:r w:rsidR="008252F2">
        <w:rPr>
          <w:sz w:val="28"/>
          <w:szCs w:val="28"/>
        </w:rPr>
        <w:t>разрабатыва</w:t>
      </w:r>
      <w:r w:rsidR="00B9486B">
        <w:rPr>
          <w:sz w:val="28"/>
          <w:szCs w:val="28"/>
        </w:rPr>
        <w:t>ю</w:t>
      </w:r>
      <w:r w:rsidR="008252F2">
        <w:rPr>
          <w:sz w:val="28"/>
          <w:szCs w:val="28"/>
        </w:rPr>
        <w:t>т</w:t>
      </w:r>
      <w:r w:rsidR="009E345A">
        <w:rPr>
          <w:sz w:val="28"/>
          <w:szCs w:val="28"/>
        </w:rPr>
        <w:t xml:space="preserve"> и утверждают</w:t>
      </w:r>
      <w:r w:rsidR="008252F2">
        <w:rPr>
          <w:sz w:val="28"/>
          <w:szCs w:val="28"/>
        </w:rPr>
        <w:t xml:space="preserve"> нормативные правовые акты по </w:t>
      </w:r>
      <w:r w:rsidR="00370752">
        <w:rPr>
          <w:sz w:val="28"/>
          <w:szCs w:val="28"/>
        </w:rPr>
        <w:t>организации и обеспечени</w:t>
      </w:r>
      <w:r w:rsidR="00ED36CB">
        <w:rPr>
          <w:sz w:val="28"/>
          <w:szCs w:val="28"/>
        </w:rPr>
        <w:t>ю</w:t>
      </w:r>
      <w:r w:rsidR="00370752">
        <w:rPr>
          <w:sz w:val="28"/>
          <w:szCs w:val="28"/>
        </w:rPr>
        <w:t xml:space="preserve"> деятельности</w:t>
      </w:r>
      <w:r w:rsidR="00666401">
        <w:rPr>
          <w:sz w:val="28"/>
          <w:szCs w:val="28"/>
        </w:rPr>
        <w:t xml:space="preserve"> </w:t>
      </w:r>
      <w:r w:rsidR="00370752">
        <w:rPr>
          <w:sz w:val="28"/>
          <w:szCs w:val="28"/>
        </w:rPr>
        <w:t xml:space="preserve"> комиссий, создаваемых на </w:t>
      </w:r>
      <w:r w:rsidR="00370752">
        <w:rPr>
          <w:sz w:val="28"/>
          <w:szCs w:val="28"/>
        </w:rPr>
        <w:lastRenderedPageBreak/>
        <w:t>территории муниципального</w:t>
      </w:r>
      <w:r w:rsidR="000A675D">
        <w:rPr>
          <w:sz w:val="28"/>
          <w:szCs w:val="28"/>
        </w:rPr>
        <w:t xml:space="preserve"> </w:t>
      </w:r>
      <w:r w:rsidR="00370752">
        <w:rPr>
          <w:sz w:val="28"/>
          <w:szCs w:val="28"/>
        </w:rPr>
        <w:t xml:space="preserve"> образования области</w:t>
      </w:r>
      <w:r w:rsidR="00117476">
        <w:rPr>
          <w:sz w:val="28"/>
          <w:szCs w:val="28"/>
        </w:rPr>
        <w:t xml:space="preserve"> при проведении ГИА-9 с участием ТЭК</w:t>
      </w:r>
      <w:r w:rsidR="008252F2">
        <w:rPr>
          <w:sz w:val="28"/>
          <w:szCs w:val="28"/>
        </w:rPr>
        <w:t>;</w:t>
      </w:r>
    </w:p>
    <w:p w:rsidR="009E345A" w:rsidRDefault="00370752" w:rsidP="00902CA0">
      <w:pPr>
        <w:pStyle w:val="af2"/>
        <w:tabs>
          <w:tab w:val="left" w:pos="0"/>
        </w:tabs>
        <w:suppressAutoHyphens/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организ</w:t>
      </w:r>
      <w:r w:rsidR="008252F2">
        <w:rPr>
          <w:sz w:val="28"/>
          <w:szCs w:val="28"/>
        </w:rPr>
        <w:t>у</w:t>
      </w:r>
      <w:r w:rsidR="00117476">
        <w:rPr>
          <w:sz w:val="28"/>
          <w:szCs w:val="28"/>
        </w:rPr>
        <w:t>ю</w:t>
      </w:r>
      <w:r w:rsidR="008252F2">
        <w:rPr>
          <w:sz w:val="28"/>
          <w:szCs w:val="28"/>
        </w:rPr>
        <w:t>т</w:t>
      </w:r>
      <w:r>
        <w:rPr>
          <w:sz w:val="28"/>
          <w:szCs w:val="28"/>
        </w:rPr>
        <w:t xml:space="preserve"> информировани</w:t>
      </w:r>
      <w:r w:rsidR="008252F2">
        <w:rPr>
          <w:sz w:val="28"/>
          <w:szCs w:val="28"/>
        </w:rPr>
        <w:t>е</w:t>
      </w:r>
      <w:r>
        <w:rPr>
          <w:sz w:val="28"/>
          <w:szCs w:val="28"/>
        </w:rPr>
        <w:t xml:space="preserve"> участников </w:t>
      </w:r>
      <w:r w:rsidR="00117476">
        <w:rPr>
          <w:sz w:val="28"/>
          <w:szCs w:val="28"/>
        </w:rPr>
        <w:t>ГИА-9</w:t>
      </w:r>
      <w:r>
        <w:rPr>
          <w:sz w:val="28"/>
          <w:szCs w:val="28"/>
        </w:rPr>
        <w:t xml:space="preserve"> с участием ТЭК и их родителей (законных представителей) по вопросам </w:t>
      </w:r>
      <w:r w:rsidR="00FE47EB">
        <w:rPr>
          <w:sz w:val="28"/>
          <w:szCs w:val="28"/>
        </w:rPr>
        <w:t xml:space="preserve">о принятых нормативных правовых </w:t>
      </w:r>
      <w:r w:rsidR="00117476">
        <w:rPr>
          <w:sz w:val="28"/>
          <w:szCs w:val="28"/>
        </w:rPr>
        <w:t>актах</w:t>
      </w:r>
      <w:r w:rsidR="00FE47EB">
        <w:rPr>
          <w:sz w:val="28"/>
          <w:szCs w:val="28"/>
        </w:rPr>
        <w:t xml:space="preserve"> по </w:t>
      </w:r>
      <w:r>
        <w:rPr>
          <w:sz w:val="28"/>
          <w:szCs w:val="28"/>
        </w:rPr>
        <w:t>организации и проведени</w:t>
      </w:r>
      <w:r w:rsidR="009854BD">
        <w:rPr>
          <w:sz w:val="28"/>
          <w:szCs w:val="28"/>
        </w:rPr>
        <w:t>ю</w:t>
      </w:r>
      <w:r>
        <w:rPr>
          <w:sz w:val="28"/>
          <w:szCs w:val="28"/>
        </w:rPr>
        <w:t xml:space="preserve"> </w:t>
      </w:r>
      <w:r w:rsidR="00ED36CB">
        <w:rPr>
          <w:sz w:val="28"/>
          <w:szCs w:val="28"/>
        </w:rPr>
        <w:t xml:space="preserve">ГИА-9 </w:t>
      </w:r>
      <w:r>
        <w:rPr>
          <w:sz w:val="28"/>
          <w:szCs w:val="28"/>
        </w:rPr>
        <w:t xml:space="preserve">с участием ТЭК, в том числе по вопросам подачи и рассмотрения апелляций по результатам </w:t>
      </w:r>
      <w:r w:rsidR="00ED36CB">
        <w:rPr>
          <w:sz w:val="28"/>
          <w:szCs w:val="28"/>
        </w:rPr>
        <w:t xml:space="preserve">ГИА-9 </w:t>
      </w:r>
      <w:r>
        <w:rPr>
          <w:sz w:val="28"/>
          <w:szCs w:val="28"/>
        </w:rPr>
        <w:t>с участием ТЭК</w:t>
      </w:r>
      <w:r w:rsidR="004979E9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902CA0" w:rsidRDefault="00902CA0" w:rsidP="00902CA0">
      <w:pPr>
        <w:pStyle w:val="af2"/>
        <w:tabs>
          <w:tab w:val="left" w:pos="0"/>
        </w:tabs>
        <w:suppressAutoHyphens/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979E9">
        <w:rPr>
          <w:sz w:val="28"/>
          <w:szCs w:val="28"/>
        </w:rPr>
        <w:t>организуют</w:t>
      </w:r>
      <w:r>
        <w:rPr>
          <w:sz w:val="28"/>
          <w:szCs w:val="28"/>
        </w:rPr>
        <w:t xml:space="preserve"> формировани</w:t>
      </w:r>
      <w:r w:rsidR="008252F2">
        <w:rPr>
          <w:sz w:val="28"/>
          <w:szCs w:val="28"/>
        </w:rPr>
        <w:t>е</w:t>
      </w:r>
      <w:r>
        <w:rPr>
          <w:sz w:val="28"/>
          <w:szCs w:val="28"/>
        </w:rPr>
        <w:t xml:space="preserve"> и ведени</w:t>
      </w:r>
      <w:r w:rsidR="00117476">
        <w:rPr>
          <w:sz w:val="28"/>
          <w:szCs w:val="28"/>
        </w:rPr>
        <w:t>е</w:t>
      </w:r>
      <w:r>
        <w:rPr>
          <w:sz w:val="28"/>
          <w:szCs w:val="28"/>
        </w:rPr>
        <w:t xml:space="preserve"> муниципальн</w:t>
      </w:r>
      <w:r w:rsidR="008252F2">
        <w:rPr>
          <w:sz w:val="28"/>
          <w:szCs w:val="28"/>
        </w:rPr>
        <w:t>ой</w:t>
      </w:r>
      <w:r>
        <w:rPr>
          <w:sz w:val="28"/>
          <w:szCs w:val="28"/>
        </w:rPr>
        <w:t xml:space="preserve"> ба</w:t>
      </w:r>
      <w:r w:rsidR="008252F2">
        <w:rPr>
          <w:sz w:val="28"/>
          <w:szCs w:val="28"/>
        </w:rPr>
        <w:t>зы</w:t>
      </w:r>
      <w:r>
        <w:rPr>
          <w:sz w:val="28"/>
          <w:szCs w:val="28"/>
        </w:rPr>
        <w:t xml:space="preserve"> данных об участниках </w:t>
      </w:r>
      <w:r w:rsidR="00ED36CB">
        <w:rPr>
          <w:sz w:val="28"/>
          <w:szCs w:val="28"/>
        </w:rPr>
        <w:t xml:space="preserve">ГИА-9 </w:t>
      </w:r>
      <w:r>
        <w:rPr>
          <w:sz w:val="28"/>
          <w:szCs w:val="28"/>
        </w:rPr>
        <w:t>с участием ТЭК;</w:t>
      </w:r>
    </w:p>
    <w:p w:rsidR="00370752" w:rsidRDefault="00902CA0" w:rsidP="00370752">
      <w:pPr>
        <w:pStyle w:val="af2"/>
        <w:tabs>
          <w:tab w:val="left" w:pos="0"/>
        </w:tabs>
        <w:suppressAutoHyphens/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обеспеч</w:t>
      </w:r>
      <w:r w:rsidR="008252F2">
        <w:rPr>
          <w:sz w:val="28"/>
          <w:szCs w:val="28"/>
        </w:rPr>
        <w:t>ива</w:t>
      </w:r>
      <w:r w:rsidR="00117476">
        <w:rPr>
          <w:sz w:val="28"/>
          <w:szCs w:val="28"/>
        </w:rPr>
        <w:t>ю</w:t>
      </w:r>
      <w:r w:rsidR="008252F2">
        <w:rPr>
          <w:sz w:val="28"/>
          <w:szCs w:val="28"/>
        </w:rPr>
        <w:t>т</w:t>
      </w:r>
      <w:r>
        <w:rPr>
          <w:sz w:val="28"/>
          <w:szCs w:val="28"/>
        </w:rPr>
        <w:t xml:space="preserve"> соблюдени</w:t>
      </w:r>
      <w:r w:rsidR="008252F2">
        <w:rPr>
          <w:sz w:val="28"/>
          <w:szCs w:val="28"/>
        </w:rPr>
        <w:t>е</w:t>
      </w:r>
      <w:r>
        <w:rPr>
          <w:sz w:val="28"/>
          <w:szCs w:val="28"/>
        </w:rPr>
        <w:t xml:space="preserve"> режима информационной безопасности при доставке, хранении, </w:t>
      </w:r>
      <w:r w:rsidR="008252F2">
        <w:rPr>
          <w:sz w:val="28"/>
          <w:szCs w:val="28"/>
        </w:rPr>
        <w:t>тиражировании</w:t>
      </w:r>
      <w:r w:rsidR="009E345A">
        <w:rPr>
          <w:sz w:val="28"/>
          <w:szCs w:val="28"/>
        </w:rPr>
        <w:t xml:space="preserve"> </w:t>
      </w:r>
      <w:r w:rsidR="001B301C">
        <w:rPr>
          <w:sz w:val="28"/>
          <w:szCs w:val="28"/>
        </w:rPr>
        <w:t>СД-</w:t>
      </w:r>
      <w:r w:rsidR="009E345A">
        <w:rPr>
          <w:sz w:val="28"/>
          <w:szCs w:val="28"/>
        </w:rPr>
        <w:t>дисков для проведения экзамена по русскому языку</w:t>
      </w:r>
      <w:r w:rsidR="008252F2">
        <w:rPr>
          <w:sz w:val="28"/>
          <w:szCs w:val="28"/>
        </w:rPr>
        <w:t xml:space="preserve">, </w:t>
      </w:r>
      <w:r w:rsidR="00494C68">
        <w:rPr>
          <w:sz w:val="28"/>
          <w:szCs w:val="28"/>
        </w:rPr>
        <w:t xml:space="preserve"> выдаче</w:t>
      </w:r>
      <w:r>
        <w:rPr>
          <w:sz w:val="28"/>
          <w:szCs w:val="28"/>
        </w:rPr>
        <w:t xml:space="preserve"> экзаменационных материалов</w:t>
      </w:r>
      <w:r w:rsidR="008252F2">
        <w:rPr>
          <w:sz w:val="28"/>
          <w:szCs w:val="28"/>
        </w:rPr>
        <w:t>, а также определя</w:t>
      </w:r>
      <w:r w:rsidR="004979E9">
        <w:rPr>
          <w:sz w:val="28"/>
          <w:szCs w:val="28"/>
        </w:rPr>
        <w:t>ю</w:t>
      </w:r>
      <w:r w:rsidR="008252F2">
        <w:rPr>
          <w:sz w:val="28"/>
          <w:szCs w:val="28"/>
        </w:rPr>
        <w:t>т переч</w:t>
      </w:r>
      <w:r w:rsidR="00117476">
        <w:rPr>
          <w:sz w:val="28"/>
          <w:szCs w:val="28"/>
        </w:rPr>
        <w:t xml:space="preserve">ень </w:t>
      </w:r>
      <w:r w:rsidR="008252F2">
        <w:rPr>
          <w:sz w:val="28"/>
          <w:szCs w:val="28"/>
        </w:rPr>
        <w:t>лиц, имеющих доступ к экзаменационным материалам</w:t>
      </w:r>
      <w:r w:rsidR="00370752">
        <w:rPr>
          <w:sz w:val="28"/>
          <w:szCs w:val="28"/>
        </w:rPr>
        <w:t>;</w:t>
      </w:r>
    </w:p>
    <w:p w:rsidR="00370752" w:rsidRDefault="00902CA0" w:rsidP="00370752">
      <w:pPr>
        <w:pStyle w:val="af2"/>
        <w:tabs>
          <w:tab w:val="left" w:pos="0"/>
        </w:tabs>
        <w:suppressAutoHyphens/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B3BC1">
        <w:rPr>
          <w:sz w:val="28"/>
          <w:szCs w:val="28"/>
        </w:rPr>
        <w:t>обеспеч</w:t>
      </w:r>
      <w:r w:rsidR="00FE47EB">
        <w:rPr>
          <w:sz w:val="28"/>
          <w:szCs w:val="28"/>
        </w:rPr>
        <w:t>ива</w:t>
      </w:r>
      <w:r w:rsidR="00117476">
        <w:rPr>
          <w:sz w:val="28"/>
          <w:szCs w:val="28"/>
        </w:rPr>
        <w:t>ю</w:t>
      </w:r>
      <w:r w:rsidR="00FE47EB">
        <w:rPr>
          <w:sz w:val="28"/>
          <w:szCs w:val="28"/>
        </w:rPr>
        <w:t xml:space="preserve">т </w:t>
      </w:r>
      <w:r w:rsidR="00BB3BC1">
        <w:rPr>
          <w:sz w:val="28"/>
          <w:szCs w:val="28"/>
        </w:rPr>
        <w:t>проверк</w:t>
      </w:r>
      <w:r w:rsidR="00FE47EB">
        <w:rPr>
          <w:sz w:val="28"/>
          <w:szCs w:val="28"/>
        </w:rPr>
        <w:t>у</w:t>
      </w:r>
      <w:r w:rsidR="00BB3BC1">
        <w:rPr>
          <w:sz w:val="28"/>
          <w:szCs w:val="28"/>
        </w:rPr>
        <w:t xml:space="preserve"> экзаменационных </w:t>
      </w:r>
      <w:r w:rsidR="00117476">
        <w:rPr>
          <w:sz w:val="28"/>
          <w:szCs w:val="28"/>
        </w:rPr>
        <w:t>работ</w:t>
      </w:r>
      <w:r w:rsidR="00BB3BC1">
        <w:rPr>
          <w:sz w:val="28"/>
          <w:szCs w:val="28"/>
        </w:rPr>
        <w:t xml:space="preserve"> участников </w:t>
      </w:r>
      <w:r w:rsidR="00ED36CB">
        <w:rPr>
          <w:sz w:val="28"/>
          <w:szCs w:val="28"/>
        </w:rPr>
        <w:t xml:space="preserve">ГИА-9 </w:t>
      </w:r>
      <w:r w:rsidR="00BB3BC1">
        <w:rPr>
          <w:sz w:val="28"/>
          <w:szCs w:val="28"/>
        </w:rPr>
        <w:t xml:space="preserve">с участием ТЭК на задания </w:t>
      </w:r>
      <w:r w:rsidR="00117476">
        <w:rPr>
          <w:sz w:val="28"/>
          <w:szCs w:val="28"/>
        </w:rPr>
        <w:t>с развёрнутым ответом;</w:t>
      </w:r>
      <w:r w:rsidR="00BB3BC1">
        <w:rPr>
          <w:sz w:val="28"/>
          <w:szCs w:val="28"/>
        </w:rPr>
        <w:t xml:space="preserve">  </w:t>
      </w:r>
    </w:p>
    <w:p w:rsidR="0090228A" w:rsidRDefault="00BB3BC1" w:rsidP="0090228A">
      <w:pPr>
        <w:pStyle w:val="af2"/>
        <w:tabs>
          <w:tab w:val="left" w:pos="0"/>
        </w:tabs>
        <w:suppressAutoHyphens/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обеспеч</w:t>
      </w:r>
      <w:r w:rsidR="00FE47EB">
        <w:rPr>
          <w:sz w:val="28"/>
          <w:szCs w:val="28"/>
        </w:rPr>
        <w:t>ива</w:t>
      </w:r>
      <w:r w:rsidR="00117476">
        <w:rPr>
          <w:sz w:val="28"/>
          <w:szCs w:val="28"/>
        </w:rPr>
        <w:t>ю</w:t>
      </w:r>
      <w:r w:rsidR="00FE47EB">
        <w:rPr>
          <w:sz w:val="28"/>
          <w:szCs w:val="28"/>
        </w:rPr>
        <w:t xml:space="preserve">т </w:t>
      </w:r>
      <w:r>
        <w:rPr>
          <w:sz w:val="28"/>
          <w:szCs w:val="28"/>
        </w:rPr>
        <w:t>ознакомлени</w:t>
      </w:r>
      <w:r w:rsidR="00FE47EB">
        <w:rPr>
          <w:sz w:val="28"/>
          <w:szCs w:val="28"/>
        </w:rPr>
        <w:t>е</w:t>
      </w:r>
      <w:r>
        <w:rPr>
          <w:sz w:val="28"/>
          <w:szCs w:val="28"/>
        </w:rPr>
        <w:t xml:space="preserve"> участников </w:t>
      </w:r>
      <w:r w:rsidR="00ED36CB">
        <w:rPr>
          <w:sz w:val="28"/>
          <w:szCs w:val="28"/>
        </w:rPr>
        <w:t xml:space="preserve">ГИА-9 </w:t>
      </w:r>
      <w:r>
        <w:rPr>
          <w:sz w:val="28"/>
          <w:szCs w:val="28"/>
        </w:rPr>
        <w:t xml:space="preserve">с участием ТЭК с полученными ими результатами </w:t>
      </w:r>
      <w:r w:rsidR="00ED36CB">
        <w:rPr>
          <w:sz w:val="28"/>
          <w:szCs w:val="28"/>
        </w:rPr>
        <w:t xml:space="preserve">ГИА-9 </w:t>
      </w:r>
      <w:r>
        <w:rPr>
          <w:sz w:val="28"/>
          <w:szCs w:val="28"/>
        </w:rPr>
        <w:t xml:space="preserve">с участием ТЭК, в том числе определяют сроки и порядок ознакомления участников </w:t>
      </w:r>
      <w:r w:rsidR="00117476">
        <w:rPr>
          <w:sz w:val="28"/>
          <w:szCs w:val="28"/>
        </w:rPr>
        <w:t>ГИА-9</w:t>
      </w:r>
      <w:r>
        <w:rPr>
          <w:sz w:val="28"/>
          <w:szCs w:val="28"/>
        </w:rPr>
        <w:t xml:space="preserve"> с участием ТЭК с результатами </w:t>
      </w:r>
      <w:r w:rsidR="00ED36CB">
        <w:rPr>
          <w:sz w:val="28"/>
          <w:szCs w:val="28"/>
        </w:rPr>
        <w:t xml:space="preserve">ГИА-9 </w:t>
      </w:r>
      <w:r>
        <w:rPr>
          <w:sz w:val="28"/>
          <w:szCs w:val="28"/>
        </w:rPr>
        <w:t>с участием ТЭК, информирован</w:t>
      </w:r>
      <w:r w:rsidR="00117476">
        <w:rPr>
          <w:sz w:val="28"/>
          <w:szCs w:val="28"/>
        </w:rPr>
        <w:t>ие</w:t>
      </w:r>
      <w:r>
        <w:rPr>
          <w:sz w:val="28"/>
          <w:szCs w:val="28"/>
        </w:rPr>
        <w:t xml:space="preserve"> участников </w:t>
      </w:r>
      <w:r w:rsidR="00ED36CB">
        <w:rPr>
          <w:sz w:val="28"/>
          <w:szCs w:val="28"/>
        </w:rPr>
        <w:t xml:space="preserve">ГИА-9 </w:t>
      </w:r>
      <w:r>
        <w:rPr>
          <w:sz w:val="28"/>
          <w:szCs w:val="28"/>
        </w:rPr>
        <w:t>с участием ТЭК</w:t>
      </w:r>
      <w:r w:rsidR="0090228A">
        <w:rPr>
          <w:sz w:val="28"/>
          <w:szCs w:val="28"/>
        </w:rPr>
        <w:t xml:space="preserve"> о решениях ТЭК и территориальных конфликтных комиссий по вопросам изменения и (или) отмены результатов </w:t>
      </w:r>
      <w:r w:rsidR="00ED36CB">
        <w:rPr>
          <w:sz w:val="28"/>
          <w:szCs w:val="28"/>
        </w:rPr>
        <w:t xml:space="preserve">ГИА-9 </w:t>
      </w:r>
      <w:r w:rsidR="0090228A">
        <w:rPr>
          <w:sz w:val="28"/>
          <w:szCs w:val="28"/>
        </w:rPr>
        <w:t>с участием ТЭК;</w:t>
      </w:r>
    </w:p>
    <w:p w:rsidR="00567A3A" w:rsidRDefault="0090228A" w:rsidP="00567A3A">
      <w:pPr>
        <w:pStyle w:val="af2"/>
        <w:tabs>
          <w:tab w:val="left" w:pos="0"/>
        </w:tabs>
        <w:suppressAutoHyphens/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67A3A">
        <w:rPr>
          <w:sz w:val="28"/>
          <w:szCs w:val="28"/>
        </w:rPr>
        <w:t>организ</w:t>
      </w:r>
      <w:r w:rsidR="00FE47EB">
        <w:rPr>
          <w:sz w:val="28"/>
          <w:szCs w:val="28"/>
        </w:rPr>
        <w:t>у</w:t>
      </w:r>
      <w:r w:rsidR="00117476">
        <w:rPr>
          <w:sz w:val="28"/>
          <w:szCs w:val="28"/>
        </w:rPr>
        <w:t>ю</w:t>
      </w:r>
      <w:r w:rsidR="00FE47EB">
        <w:rPr>
          <w:sz w:val="28"/>
          <w:szCs w:val="28"/>
        </w:rPr>
        <w:t>т</w:t>
      </w:r>
      <w:r w:rsidR="00567A3A">
        <w:rPr>
          <w:sz w:val="28"/>
          <w:szCs w:val="28"/>
        </w:rPr>
        <w:t xml:space="preserve"> выдач</w:t>
      </w:r>
      <w:r w:rsidR="00FE47EB">
        <w:rPr>
          <w:sz w:val="28"/>
          <w:szCs w:val="28"/>
        </w:rPr>
        <w:t>у</w:t>
      </w:r>
      <w:r w:rsidR="00567A3A">
        <w:rPr>
          <w:sz w:val="28"/>
          <w:szCs w:val="28"/>
        </w:rPr>
        <w:t xml:space="preserve"> Справки о результатах государственной (итоговой) аттестации выпускник</w:t>
      </w:r>
      <w:r w:rsidR="00590C64">
        <w:rPr>
          <w:sz w:val="28"/>
          <w:szCs w:val="28"/>
        </w:rPr>
        <w:t>а</w:t>
      </w:r>
      <w:r w:rsidR="00AC1096">
        <w:rPr>
          <w:sz w:val="28"/>
          <w:szCs w:val="28"/>
        </w:rPr>
        <w:t xml:space="preserve"> </w:t>
      </w:r>
      <w:r w:rsidR="00FE47EB">
        <w:rPr>
          <w:sz w:val="28"/>
          <w:szCs w:val="28"/>
        </w:rPr>
        <w:t xml:space="preserve"> </w:t>
      </w:r>
      <w:r w:rsidR="00567A3A">
        <w:rPr>
          <w:sz w:val="28"/>
          <w:szCs w:val="28"/>
          <w:lang w:val="en-US"/>
        </w:rPr>
        <w:t>IX</w:t>
      </w:r>
      <w:r w:rsidR="00567A3A">
        <w:rPr>
          <w:sz w:val="28"/>
          <w:szCs w:val="28"/>
        </w:rPr>
        <w:t>класс</w:t>
      </w:r>
      <w:r w:rsidR="00590C64">
        <w:rPr>
          <w:sz w:val="28"/>
          <w:szCs w:val="28"/>
        </w:rPr>
        <w:t xml:space="preserve">а </w:t>
      </w:r>
      <w:r w:rsidR="00567A3A">
        <w:rPr>
          <w:sz w:val="28"/>
          <w:szCs w:val="28"/>
        </w:rPr>
        <w:t xml:space="preserve"> с участием ТЭК</w:t>
      </w:r>
      <w:r w:rsidR="009A0759">
        <w:rPr>
          <w:sz w:val="28"/>
          <w:szCs w:val="28"/>
        </w:rPr>
        <w:t xml:space="preserve"> участникам </w:t>
      </w:r>
      <w:r w:rsidR="00ED36CB">
        <w:rPr>
          <w:sz w:val="28"/>
          <w:szCs w:val="28"/>
        </w:rPr>
        <w:t xml:space="preserve">ГИА-9 </w:t>
      </w:r>
      <w:r w:rsidR="009A0759">
        <w:rPr>
          <w:sz w:val="28"/>
          <w:szCs w:val="28"/>
        </w:rPr>
        <w:t>с участием ТЭК</w:t>
      </w:r>
      <w:r w:rsidR="00567A3A">
        <w:rPr>
          <w:sz w:val="28"/>
          <w:szCs w:val="28"/>
        </w:rPr>
        <w:t>;</w:t>
      </w:r>
    </w:p>
    <w:p w:rsidR="00FE47EB" w:rsidRDefault="00BD0CE7" w:rsidP="00BD0CE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E47EB">
        <w:rPr>
          <w:sz w:val="28"/>
          <w:szCs w:val="28"/>
        </w:rPr>
        <w:t>о</w:t>
      </w:r>
      <w:r w:rsidR="00327CBA">
        <w:rPr>
          <w:sz w:val="28"/>
          <w:szCs w:val="28"/>
        </w:rPr>
        <w:t xml:space="preserve">беспечивают </w:t>
      </w:r>
      <w:r w:rsidR="00FE47EB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информационн</w:t>
      </w:r>
      <w:r w:rsidR="00FE47EB">
        <w:rPr>
          <w:sz w:val="28"/>
          <w:szCs w:val="28"/>
        </w:rPr>
        <w:t>ое</w:t>
      </w:r>
      <w:r w:rsidR="00590C64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обеспечени</w:t>
      </w:r>
      <w:r w:rsidR="00FE47EB">
        <w:rPr>
          <w:sz w:val="28"/>
          <w:szCs w:val="28"/>
        </w:rPr>
        <w:t>е</w:t>
      </w:r>
      <w:r>
        <w:rPr>
          <w:sz w:val="28"/>
          <w:szCs w:val="28"/>
        </w:rPr>
        <w:t xml:space="preserve"> работы </w:t>
      </w:r>
      <w:r w:rsidR="008B1CA3">
        <w:rPr>
          <w:sz w:val="28"/>
          <w:szCs w:val="28"/>
        </w:rPr>
        <w:t>территориальных э</w:t>
      </w:r>
      <w:r w:rsidR="008B1CA3">
        <w:rPr>
          <w:sz w:val="28"/>
          <w:szCs w:val="28"/>
        </w:rPr>
        <w:t>к</w:t>
      </w:r>
      <w:r w:rsidR="008B1CA3">
        <w:rPr>
          <w:sz w:val="28"/>
          <w:szCs w:val="28"/>
        </w:rPr>
        <w:t>заменационных</w:t>
      </w:r>
      <w:r>
        <w:rPr>
          <w:sz w:val="28"/>
          <w:szCs w:val="28"/>
        </w:rPr>
        <w:t xml:space="preserve">, предметных </w:t>
      </w:r>
      <w:r w:rsidR="00117476">
        <w:rPr>
          <w:sz w:val="28"/>
          <w:szCs w:val="28"/>
        </w:rPr>
        <w:t xml:space="preserve">и конфликтных </w:t>
      </w:r>
      <w:r>
        <w:rPr>
          <w:sz w:val="28"/>
          <w:szCs w:val="28"/>
        </w:rPr>
        <w:t>комиссий</w:t>
      </w:r>
      <w:r w:rsidR="00117476">
        <w:rPr>
          <w:sz w:val="28"/>
          <w:szCs w:val="28"/>
        </w:rPr>
        <w:t>,</w:t>
      </w:r>
      <w:r w:rsidR="00590C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образовательных учр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ждений в части организации и проведения </w:t>
      </w:r>
      <w:r w:rsidR="00494C68">
        <w:rPr>
          <w:sz w:val="28"/>
          <w:szCs w:val="28"/>
        </w:rPr>
        <w:t xml:space="preserve">ГИА-9 </w:t>
      </w:r>
      <w:r>
        <w:rPr>
          <w:sz w:val="28"/>
          <w:szCs w:val="28"/>
        </w:rPr>
        <w:t xml:space="preserve"> с участием ТЭК</w:t>
      </w:r>
      <w:r w:rsidR="00FE47EB">
        <w:rPr>
          <w:sz w:val="28"/>
          <w:szCs w:val="28"/>
        </w:rPr>
        <w:t>;</w:t>
      </w:r>
    </w:p>
    <w:p w:rsidR="00BD0CE7" w:rsidRDefault="00FE47EB" w:rsidP="00BD0CE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осуществля</w:t>
      </w:r>
      <w:r w:rsidR="00117476">
        <w:rPr>
          <w:sz w:val="28"/>
          <w:szCs w:val="28"/>
        </w:rPr>
        <w:t>ю</w:t>
      </w:r>
      <w:r>
        <w:rPr>
          <w:sz w:val="28"/>
          <w:szCs w:val="28"/>
        </w:rPr>
        <w:t>т анализ результатов ГИА-9 с участием ТЭК, готов</w:t>
      </w:r>
      <w:r w:rsidR="00117476">
        <w:rPr>
          <w:sz w:val="28"/>
          <w:szCs w:val="28"/>
        </w:rPr>
        <w:t>я</w:t>
      </w:r>
      <w:r>
        <w:rPr>
          <w:sz w:val="28"/>
          <w:szCs w:val="28"/>
        </w:rPr>
        <w:t>т отчёты по итогам проведения ГИА-9 с участием ТЭК и направля</w:t>
      </w:r>
      <w:r w:rsidR="00117476">
        <w:rPr>
          <w:sz w:val="28"/>
          <w:szCs w:val="28"/>
        </w:rPr>
        <w:t>ю</w:t>
      </w:r>
      <w:r>
        <w:rPr>
          <w:sz w:val="28"/>
          <w:szCs w:val="28"/>
        </w:rPr>
        <w:t xml:space="preserve">т </w:t>
      </w:r>
      <w:r w:rsidR="00AC1096">
        <w:rPr>
          <w:sz w:val="28"/>
          <w:szCs w:val="28"/>
        </w:rPr>
        <w:t>их</w:t>
      </w:r>
      <w:r>
        <w:rPr>
          <w:sz w:val="28"/>
          <w:szCs w:val="28"/>
        </w:rPr>
        <w:t xml:space="preserve"> в установленные сроки в министерство;</w:t>
      </w:r>
    </w:p>
    <w:p w:rsidR="006C1F5D" w:rsidRDefault="006C1F5D" w:rsidP="006C1F5D">
      <w:pPr>
        <w:pStyle w:val="af2"/>
        <w:tabs>
          <w:tab w:val="left" w:pos="0"/>
        </w:tabs>
        <w:suppressAutoHyphens/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осуществл</w:t>
      </w:r>
      <w:r w:rsidR="00FE47EB">
        <w:rPr>
          <w:sz w:val="28"/>
          <w:szCs w:val="28"/>
        </w:rPr>
        <w:t>я</w:t>
      </w:r>
      <w:r w:rsidR="00117476">
        <w:rPr>
          <w:sz w:val="28"/>
          <w:szCs w:val="28"/>
        </w:rPr>
        <w:t>ю</w:t>
      </w:r>
      <w:r w:rsidR="00FE47EB">
        <w:rPr>
          <w:sz w:val="28"/>
          <w:szCs w:val="28"/>
        </w:rPr>
        <w:t>т иные</w:t>
      </w:r>
      <w:r>
        <w:rPr>
          <w:sz w:val="28"/>
          <w:szCs w:val="28"/>
        </w:rPr>
        <w:t xml:space="preserve"> полномочи</w:t>
      </w:r>
      <w:r w:rsidR="00FE47EB">
        <w:rPr>
          <w:sz w:val="28"/>
          <w:szCs w:val="28"/>
        </w:rPr>
        <w:t>я</w:t>
      </w:r>
      <w:r w:rsidR="00590C64">
        <w:rPr>
          <w:sz w:val="28"/>
          <w:szCs w:val="28"/>
        </w:rPr>
        <w:t>,</w:t>
      </w:r>
      <w:r w:rsidR="00FE47EB">
        <w:rPr>
          <w:sz w:val="28"/>
          <w:szCs w:val="28"/>
        </w:rPr>
        <w:t xml:space="preserve"> </w:t>
      </w:r>
      <w:r w:rsidR="00590C64">
        <w:rPr>
          <w:sz w:val="28"/>
          <w:szCs w:val="28"/>
        </w:rPr>
        <w:t>связанны</w:t>
      </w:r>
      <w:r w:rsidR="00FE47EB">
        <w:rPr>
          <w:sz w:val="28"/>
          <w:szCs w:val="28"/>
        </w:rPr>
        <w:t>е</w:t>
      </w:r>
      <w:r w:rsidR="00590C64">
        <w:rPr>
          <w:sz w:val="28"/>
          <w:szCs w:val="28"/>
        </w:rPr>
        <w:t xml:space="preserve"> с организацией и проведением</w:t>
      </w:r>
      <w:r w:rsidR="00FE47EB">
        <w:rPr>
          <w:sz w:val="28"/>
          <w:szCs w:val="28"/>
        </w:rPr>
        <w:t xml:space="preserve"> </w:t>
      </w:r>
      <w:r w:rsidR="00590C64">
        <w:rPr>
          <w:sz w:val="28"/>
          <w:szCs w:val="28"/>
        </w:rPr>
        <w:t>ГИА-9</w:t>
      </w:r>
      <w:r>
        <w:rPr>
          <w:sz w:val="28"/>
          <w:szCs w:val="28"/>
        </w:rPr>
        <w:t xml:space="preserve"> с участием ТЭК на территории муниципального образования области</w:t>
      </w:r>
      <w:r w:rsidR="00ED61BF">
        <w:rPr>
          <w:sz w:val="28"/>
          <w:szCs w:val="28"/>
        </w:rPr>
        <w:t>.</w:t>
      </w:r>
    </w:p>
    <w:p w:rsidR="006C1F5D" w:rsidRDefault="006C1F5D" w:rsidP="006C1F5D">
      <w:pPr>
        <w:pStyle w:val="af2"/>
        <w:tabs>
          <w:tab w:val="left" w:pos="0"/>
        </w:tabs>
        <w:suppressAutoHyphens/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C1096">
        <w:rPr>
          <w:sz w:val="28"/>
          <w:szCs w:val="28"/>
        </w:rPr>
        <w:t>7</w:t>
      </w:r>
      <w:r>
        <w:rPr>
          <w:sz w:val="28"/>
          <w:szCs w:val="28"/>
        </w:rPr>
        <w:t xml:space="preserve">. Для организации и проведения </w:t>
      </w:r>
      <w:r w:rsidR="00494C68">
        <w:rPr>
          <w:sz w:val="28"/>
          <w:szCs w:val="28"/>
        </w:rPr>
        <w:t xml:space="preserve">ГИА-9 </w:t>
      </w:r>
      <w:r>
        <w:rPr>
          <w:sz w:val="28"/>
          <w:szCs w:val="28"/>
        </w:rPr>
        <w:t xml:space="preserve">с участием ТЭК ежегодно создаются </w:t>
      </w:r>
      <w:r w:rsidR="00E2316F">
        <w:rPr>
          <w:sz w:val="28"/>
          <w:szCs w:val="28"/>
        </w:rPr>
        <w:t xml:space="preserve">территориальные </w:t>
      </w:r>
      <w:r>
        <w:rPr>
          <w:sz w:val="28"/>
          <w:szCs w:val="28"/>
        </w:rPr>
        <w:t>экзаменационные</w:t>
      </w:r>
      <w:r w:rsidR="00526CD6">
        <w:rPr>
          <w:sz w:val="28"/>
          <w:szCs w:val="28"/>
        </w:rPr>
        <w:t>, предметные и конфликтные комиссии.</w:t>
      </w:r>
    </w:p>
    <w:p w:rsidR="00526CD6" w:rsidRDefault="00526CD6" w:rsidP="006C1F5D">
      <w:pPr>
        <w:pStyle w:val="af2"/>
        <w:tabs>
          <w:tab w:val="left" w:pos="0"/>
        </w:tabs>
        <w:suppressAutoHyphens/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C1096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="007F5A05">
        <w:rPr>
          <w:sz w:val="28"/>
          <w:szCs w:val="28"/>
        </w:rPr>
        <w:t>Т</w:t>
      </w:r>
      <w:r w:rsidR="002B31A5">
        <w:rPr>
          <w:sz w:val="28"/>
          <w:szCs w:val="28"/>
        </w:rPr>
        <w:t>ерриториал</w:t>
      </w:r>
      <w:r w:rsidR="00E2316F">
        <w:rPr>
          <w:sz w:val="28"/>
          <w:szCs w:val="28"/>
        </w:rPr>
        <w:t>ьная экзаменационная комиссия</w:t>
      </w:r>
      <w:r w:rsidR="008B1CA3">
        <w:rPr>
          <w:sz w:val="28"/>
          <w:szCs w:val="28"/>
        </w:rPr>
        <w:t xml:space="preserve"> (далее – ТЭК)</w:t>
      </w:r>
      <w:r w:rsidR="007F5A05">
        <w:rPr>
          <w:sz w:val="28"/>
          <w:szCs w:val="28"/>
        </w:rPr>
        <w:t xml:space="preserve">, создаваемая муниципальным органом, осуществляющим управление в сфере образования, </w:t>
      </w:r>
      <w:r w:rsidR="009E345A">
        <w:rPr>
          <w:sz w:val="28"/>
          <w:szCs w:val="28"/>
        </w:rPr>
        <w:t xml:space="preserve">как правило, </w:t>
      </w:r>
      <w:r w:rsidR="007F5A05">
        <w:rPr>
          <w:sz w:val="28"/>
          <w:szCs w:val="28"/>
        </w:rPr>
        <w:t>включает в себя представителей органов местного самоуправления, общеобразовательных учреждений, образовательных учреждений начального профессионального и среднего профессионального образования, расположенных на территории муниципального образования области, их объединений, а также иных организаций.</w:t>
      </w:r>
    </w:p>
    <w:p w:rsidR="007F5A05" w:rsidRDefault="007F5A05" w:rsidP="007F5A0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17259">
        <w:rPr>
          <w:sz w:val="28"/>
          <w:szCs w:val="28"/>
        </w:rPr>
        <w:lastRenderedPageBreak/>
        <w:t>Персональный состав ТЭК утверждается министерством по представлению муниципального органа, осуществляющего управление в сфере образования</w:t>
      </w:r>
      <w:r w:rsidR="00872DB3">
        <w:rPr>
          <w:sz w:val="28"/>
          <w:szCs w:val="28"/>
        </w:rPr>
        <w:t>, не позднее, чем за 2 месяца до начала ГИА-9 с участием ТЭК</w:t>
      </w:r>
      <w:r w:rsidRPr="00517259">
        <w:rPr>
          <w:sz w:val="28"/>
          <w:szCs w:val="28"/>
        </w:rPr>
        <w:t>.</w:t>
      </w:r>
    </w:p>
    <w:p w:rsidR="004979E9" w:rsidRDefault="007F5A05" w:rsidP="007F5A0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</w:t>
      </w:r>
      <w:r w:rsidR="001C3088">
        <w:rPr>
          <w:sz w:val="28"/>
          <w:szCs w:val="28"/>
        </w:rPr>
        <w:t>9</w:t>
      </w:r>
      <w:r>
        <w:rPr>
          <w:sz w:val="28"/>
          <w:szCs w:val="28"/>
        </w:rPr>
        <w:t xml:space="preserve">. В рамках организации и проведения </w:t>
      </w:r>
      <w:r w:rsidR="00494C68">
        <w:rPr>
          <w:sz w:val="28"/>
          <w:szCs w:val="28"/>
        </w:rPr>
        <w:t xml:space="preserve">ГИА-9 </w:t>
      </w:r>
      <w:r>
        <w:rPr>
          <w:sz w:val="28"/>
          <w:szCs w:val="28"/>
        </w:rPr>
        <w:t xml:space="preserve"> с участием ТЭК в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пальном образовании области ТЭК</w:t>
      </w:r>
      <w:r w:rsidR="004979E9">
        <w:rPr>
          <w:sz w:val="28"/>
          <w:szCs w:val="28"/>
        </w:rPr>
        <w:t>:</w:t>
      </w:r>
    </w:p>
    <w:p w:rsidR="006149DA" w:rsidRDefault="004979E9" w:rsidP="007F5A0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 w:rsidR="006149DA">
        <w:rPr>
          <w:sz w:val="28"/>
          <w:szCs w:val="28"/>
        </w:rPr>
        <w:t xml:space="preserve"> </w:t>
      </w:r>
      <w:r w:rsidR="00FF6EA3">
        <w:rPr>
          <w:sz w:val="28"/>
          <w:szCs w:val="28"/>
        </w:rPr>
        <w:t xml:space="preserve"> </w:t>
      </w:r>
      <w:r w:rsidR="007F5A05">
        <w:rPr>
          <w:sz w:val="28"/>
          <w:szCs w:val="28"/>
        </w:rPr>
        <w:t>организу</w:t>
      </w:r>
      <w:r w:rsidR="00872DB3">
        <w:rPr>
          <w:sz w:val="28"/>
          <w:szCs w:val="28"/>
        </w:rPr>
        <w:t xml:space="preserve">ет </w:t>
      </w:r>
      <w:r w:rsidR="007F5A05">
        <w:rPr>
          <w:sz w:val="28"/>
          <w:szCs w:val="28"/>
        </w:rPr>
        <w:t xml:space="preserve"> и координиру</w:t>
      </w:r>
      <w:r w:rsidR="00872DB3">
        <w:rPr>
          <w:sz w:val="28"/>
          <w:szCs w:val="28"/>
        </w:rPr>
        <w:t>е</w:t>
      </w:r>
      <w:r w:rsidR="007F5A05">
        <w:rPr>
          <w:sz w:val="28"/>
          <w:szCs w:val="28"/>
        </w:rPr>
        <w:t xml:space="preserve">т работу по подготовке и проведению </w:t>
      </w:r>
      <w:r w:rsidR="00494C68">
        <w:rPr>
          <w:sz w:val="28"/>
          <w:szCs w:val="28"/>
        </w:rPr>
        <w:t xml:space="preserve">ГИА-9 </w:t>
      </w:r>
      <w:r w:rsidR="007F5A05">
        <w:rPr>
          <w:sz w:val="28"/>
          <w:szCs w:val="28"/>
        </w:rPr>
        <w:t>с участи</w:t>
      </w:r>
      <w:r w:rsidR="00FF6EA3">
        <w:rPr>
          <w:sz w:val="28"/>
          <w:szCs w:val="28"/>
        </w:rPr>
        <w:t>е</w:t>
      </w:r>
      <w:r w:rsidR="007F5A05">
        <w:rPr>
          <w:sz w:val="28"/>
          <w:szCs w:val="28"/>
        </w:rPr>
        <w:t>м ТЭК</w:t>
      </w:r>
    </w:p>
    <w:p w:rsidR="004066D9" w:rsidRDefault="006149DA" w:rsidP="007F5A0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 w:rsidR="007F5A05">
        <w:rPr>
          <w:sz w:val="28"/>
          <w:szCs w:val="28"/>
        </w:rPr>
        <w:t xml:space="preserve"> </w:t>
      </w:r>
      <w:r w:rsidR="00872DB3">
        <w:rPr>
          <w:sz w:val="28"/>
          <w:szCs w:val="28"/>
        </w:rPr>
        <w:t xml:space="preserve">обеспечивает </w:t>
      </w:r>
      <w:r w:rsidR="004066D9">
        <w:rPr>
          <w:sz w:val="28"/>
          <w:szCs w:val="28"/>
        </w:rPr>
        <w:t xml:space="preserve"> соблюдени</w:t>
      </w:r>
      <w:r w:rsidR="00872DB3">
        <w:rPr>
          <w:sz w:val="28"/>
          <w:szCs w:val="28"/>
        </w:rPr>
        <w:t>е</w:t>
      </w:r>
      <w:r w:rsidR="004066D9">
        <w:rPr>
          <w:sz w:val="28"/>
          <w:szCs w:val="28"/>
        </w:rPr>
        <w:t xml:space="preserve"> прав обучающихся при проведении ГИА-9 с участием ТЭК;</w:t>
      </w:r>
    </w:p>
    <w:p w:rsidR="004066D9" w:rsidRDefault="004066D9" w:rsidP="007F5A0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 w:rsidR="00071D74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</w:t>
      </w:r>
      <w:r w:rsidR="00872DB3">
        <w:rPr>
          <w:sz w:val="28"/>
          <w:szCs w:val="28"/>
        </w:rPr>
        <w:t>ивает</w:t>
      </w:r>
      <w:r>
        <w:rPr>
          <w:sz w:val="28"/>
          <w:szCs w:val="28"/>
        </w:rPr>
        <w:t xml:space="preserve"> соблюдени</w:t>
      </w:r>
      <w:r w:rsidR="00872DB3">
        <w:rPr>
          <w:sz w:val="28"/>
          <w:szCs w:val="28"/>
        </w:rPr>
        <w:t>е</w:t>
      </w:r>
      <w:r>
        <w:rPr>
          <w:sz w:val="28"/>
          <w:szCs w:val="28"/>
        </w:rPr>
        <w:t xml:space="preserve"> единых требований к организации и провед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 ГИА-9 с участием ТЭК;</w:t>
      </w:r>
    </w:p>
    <w:p w:rsidR="007F5A05" w:rsidRDefault="00FF6EA3" w:rsidP="007F5A0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F5A05">
        <w:rPr>
          <w:sz w:val="28"/>
          <w:szCs w:val="28"/>
        </w:rPr>
        <w:t>согласу</w:t>
      </w:r>
      <w:r w:rsidR="00872DB3">
        <w:rPr>
          <w:sz w:val="28"/>
          <w:szCs w:val="28"/>
        </w:rPr>
        <w:t>е</w:t>
      </w:r>
      <w:r w:rsidR="007F5A05">
        <w:rPr>
          <w:sz w:val="28"/>
          <w:szCs w:val="28"/>
        </w:rPr>
        <w:t>т предложения</w:t>
      </w:r>
      <w:r>
        <w:rPr>
          <w:sz w:val="28"/>
          <w:szCs w:val="28"/>
        </w:rPr>
        <w:t xml:space="preserve"> муниципальн</w:t>
      </w:r>
      <w:r w:rsidR="000B05E8">
        <w:rPr>
          <w:sz w:val="28"/>
          <w:szCs w:val="28"/>
        </w:rPr>
        <w:t>ого</w:t>
      </w:r>
      <w:r w:rsidR="007F5A05">
        <w:rPr>
          <w:sz w:val="28"/>
          <w:szCs w:val="28"/>
        </w:rPr>
        <w:t xml:space="preserve"> орган</w:t>
      </w:r>
      <w:r w:rsidR="000B05E8">
        <w:rPr>
          <w:sz w:val="28"/>
          <w:szCs w:val="28"/>
        </w:rPr>
        <w:t>а</w:t>
      </w:r>
      <w:r w:rsidR="00117476">
        <w:rPr>
          <w:sz w:val="28"/>
          <w:szCs w:val="28"/>
        </w:rPr>
        <w:t>, осуществляющ</w:t>
      </w:r>
      <w:r w:rsidR="000B05E8">
        <w:rPr>
          <w:sz w:val="28"/>
          <w:szCs w:val="28"/>
        </w:rPr>
        <w:t>его</w:t>
      </w:r>
      <w:r w:rsidR="007F5A05">
        <w:rPr>
          <w:sz w:val="28"/>
          <w:szCs w:val="28"/>
        </w:rPr>
        <w:t xml:space="preserve"> упра</w:t>
      </w:r>
      <w:r w:rsidR="007F5A05">
        <w:rPr>
          <w:sz w:val="28"/>
          <w:szCs w:val="28"/>
        </w:rPr>
        <w:t>в</w:t>
      </w:r>
      <w:r w:rsidR="007F5A05">
        <w:rPr>
          <w:sz w:val="28"/>
          <w:szCs w:val="28"/>
        </w:rPr>
        <w:t xml:space="preserve">ление в сфере образования, по персональному составу руководителей пунктов проведения </w:t>
      </w:r>
      <w:r w:rsidR="00494C68">
        <w:rPr>
          <w:sz w:val="28"/>
          <w:szCs w:val="28"/>
        </w:rPr>
        <w:t xml:space="preserve">ГИА-9 </w:t>
      </w:r>
      <w:r>
        <w:rPr>
          <w:sz w:val="28"/>
          <w:szCs w:val="28"/>
        </w:rPr>
        <w:t xml:space="preserve">с участием ТЭК </w:t>
      </w:r>
      <w:r w:rsidR="007F5A05">
        <w:rPr>
          <w:sz w:val="28"/>
          <w:szCs w:val="28"/>
        </w:rPr>
        <w:t>(</w:t>
      </w:r>
      <w:r w:rsidR="007F5A05" w:rsidRPr="00C93EEC">
        <w:rPr>
          <w:sz w:val="28"/>
          <w:szCs w:val="28"/>
        </w:rPr>
        <w:t>далее - руководителей ППЭ</w:t>
      </w:r>
      <w:r w:rsidR="00494C68">
        <w:rPr>
          <w:sz w:val="28"/>
          <w:szCs w:val="28"/>
        </w:rPr>
        <w:t>)</w:t>
      </w:r>
      <w:r w:rsidR="007F5A05">
        <w:rPr>
          <w:sz w:val="28"/>
          <w:szCs w:val="28"/>
        </w:rPr>
        <w:t xml:space="preserve"> и организат</w:t>
      </w:r>
      <w:r w:rsidR="007F5A05">
        <w:rPr>
          <w:sz w:val="28"/>
          <w:szCs w:val="28"/>
        </w:rPr>
        <w:t>о</w:t>
      </w:r>
      <w:r w:rsidR="007F5A05">
        <w:rPr>
          <w:sz w:val="28"/>
          <w:szCs w:val="28"/>
        </w:rPr>
        <w:t xml:space="preserve">ров </w:t>
      </w:r>
      <w:r w:rsidR="00494C68">
        <w:rPr>
          <w:sz w:val="28"/>
          <w:szCs w:val="28"/>
        </w:rPr>
        <w:t xml:space="preserve">ГИА-9 с участием </w:t>
      </w:r>
      <w:r>
        <w:rPr>
          <w:sz w:val="28"/>
          <w:szCs w:val="28"/>
        </w:rPr>
        <w:t xml:space="preserve">ТЭК </w:t>
      </w:r>
      <w:r w:rsidR="007F5A05">
        <w:rPr>
          <w:sz w:val="28"/>
          <w:szCs w:val="28"/>
        </w:rPr>
        <w:t>по каждому общеобразовательному предмету (далее - организаторов);</w:t>
      </w:r>
    </w:p>
    <w:p w:rsidR="00FF6EA3" w:rsidRDefault="00FF6EA3" w:rsidP="007F5A0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B05E8">
        <w:rPr>
          <w:sz w:val="28"/>
          <w:szCs w:val="28"/>
        </w:rPr>
        <w:t>согласует</w:t>
      </w:r>
      <w:r w:rsidR="007F5A05">
        <w:rPr>
          <w:sz w:val="28"/>
          <w:szCs w:val="28"/>
        </w:rPr>
        <w:t xml:space="preserve"> персональный состав </w:t>
      </w:r>
      <w:r w:rsidR="0087265F">
        <w:rPr>
          <w:sz w:val="28"/>
          <w:szCs w:val="28"/>
        </w:rPr>
        <w:t xml:space="preserve">территориальных </w:t>
      </w:r>
      <w:r w:rsidR="007F5A05">
        <w:rPr>
          <w:sz w:val="28"/>
          <w:szCs w:val="28"/>
        </w:rPr>
        <w:t>предметных комиссий</w:t>
      </w:r>
      <w:r>
        <w:rPr>
          <w:sz w:val="28"/>
          <w:szCs w:val="28"/>
        </w:rPr>
        <w:t xml:space="preserve"> (подкомиссий)</w:t>
      </w:r>
      <w:r w:rsidR="004066D9">
        <w:rPr>
          <w:sz w:val="28"/>
          <w:szCs w:val="28"/>
        </w:rPr>
        <w:t>,</w:t>
      </w:r>
      <w:r w:rsidR="00872DB3">
        <w:rPr>
          <w:sz w:val="28"/>
          <w:szCs w:val="28"/>
        </w:rPr>
        <w:t xml:space="preserve"> в том числе председателей, </w:t>
      </w:r>
      <w:r w:rsidR="004066D9">
        <w:rPr>
          <w:sz w:val="28"/>
          <w:szCs w:val="28"/>
        </w:rPr>
        <w:t xml:space="preserve"> сроки и место работы территор</w:t>
      </w:r>
      <w:r w:rsidR="004066D9">
        <w:rPr>
          <w:sz w:val="28"/>
          <w:szCs w:val="28"/>
        </w:rPr>
        <w:t>и</w:t>
      </w:r>
      <w:r w:rsidR="004066D9">
        <w:rPr>
          <w:sz w:val="28"/>
          <w:szCs w:val="28"/>
        </w:rPr>
        <w:t>альных предметных комиссий</w:t>
      </w:r>
      <w:r>
        <w:rPr>
          <w:sz w:val="28"/>
          <w:szCs w:val="28"/>
        </w:rPr>
        <w:t>;</w:t>
      </w:r>
    </w:p>
    <w:p w:rsidR="007F5A05" w:rsidRDefault="00FF6EA3" w:rsidP="007F5A0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распределяет </w:t>
      </w:r>
      <w:r w:rsidR="0087265F">
        <w:rPr>
          <w:sz w:val="28"/>
          <w:szCs w:val="28"/>
        </w:rPr>
        <w:t>членов</w:t>
      </w:r>
      <w:r w:rsidR="00FE47EB">
        <w:rPr>
          <w:sz w:val="28"/>
          <w:szCs w:val="28"/>
        </w:rPr>
        <w:t xml:space="preserve"> </w:t>
      </w:r>
      <w:r w:rsidRPr="00C93EEC">
        <w:rPr>
          <w:sz w:val="28"/>
          <w:szCs w:val="28"/>
        </w:rPr>
        <w:t>Т</w:t>
      </w:r>
      <w:r w:rsidR="007F5A05" w:rsidRPr="00C93EEC">
        <w:rPr>
          <w:sz w:val="28"/>
          <w:szCs w:val="28"/>
        </w:rPr>
        <w:t>ЭК</w:t>
      </w:r>
      <w:r w:rsidRPr="00C93EEC">
        <w:rPr>
          <w:sz w:val="28"/>
          <w:szCs w:val="28"/>
        </w:rPr>
        <w:t xml:space="preserve"> по пунктам проведения </w:t>
      </w:r>
      <w:r w:rsidR="00C93EEC" w:rsidRPr="00C93EEC">
        <w:rPr>
          <w:sz w:val="28"/>
          <w:szCs w:val="28"/>
        </w:rPr>
        <w:t>ГИА-9 с участием ТЭК</w:t>
      </w:r>
      <w:r w:rsidR="000B05E8">
        <w:rPr>
          <w:sz w:val="28"/>
          <w:szCs w:val="28"/>
        </w:rPr>
        <w:t>,</w:t>
      </w:r>
      <w:r w:rsidR="000B05E8" w:rsidRPr="000B05E8">
        <w:rPr>
          <w:sz w:val="28"/>
          <w:szCs w:val="28"/>
        </w:rPr>
        <w:t xml:space="preserve"> </w:t>
      </w:r>
      <w:r w:rsidR="000B05E8">
        <w:rPr>
          <w:sz w:val="28"/>
          <w:szCs w:val="28"/>
        </w:rPr>
        <w:t>направляет  членов ТЭК  в  ППЭ для доставки  экзаменационных материалов, осуществления контроля за ходом проведения ГИА-9 с участием ТЭК и собл</w:t>
      </w:r>
      <w:r w:rsidR="000B05E8">
        <w:rPr>
          <w:sz w:val="28"/>
          <w:szCs w:val="28"/>
        </w:rPr>
        <w:t>ю</w:t>
      </w:r>
      <w:r w:rsidR="000B05E8">
        <w:rPr>
          <w:sz w:val="28"/>
          <w:szCs w:val="28"/>
        </w:rPr>
        <w:t>дения режима информационной безопасности при её проведении;</w:t>
      </w:r>
    </w:p>
    <w:p w:rsidR="00692F25" w:rsidRDefault="00692F25" w:rsidP="007F5A0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принимает решения об изменении перечня </w:t>
      </w:r>
      <w:r w:rsidR="00C15609">
        <w:rPr>
          <w:sz w:val="28"/>
          <w:szCs w:val="28"/>
        </w:rPr>
        <w:t xml:space="preserve">общеобразовательных </w:t>
      </w:r>
      <w:r>
        <w:rPr>
          <w:sz w:val="28"/>
          <w:szCs w:val="28"/>
        </w:rPr>
        <w:t>предм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тов участнику ГИА-9 с участием ТЭК в соответствии с пунктом 2</w:t>
      </w:r>
      <w:r w:rsidR="00C15609">
        <w:rPr>
          <w:sz w:val="28"/>
          <w:szCs w:val="28"/>
        </w:rPr>
        <w:t>.</w:t>
      </w:r>
      <w:r w:rsidR="008A6E99">
        <w:rPr>
          <w:sz w:val="28"/>
          <w:szCs w:val="28"/>
        </w:rPr>
        <w:t>5</w:t>
      </w:r>
      <w:r w:rsidR="00C15609">
        <w:rPr>
          <w:sz w:val="28"/>
          <w:szCs w:val="28"/>
        </w:rPr>
        <w:t>. настоящего Порядка;</w:t>
      </w:r>
    </w:p>
    <w:p w:rsidR="007F5A05" w:rsidRDefault="00FF6EA3" w:rsidP="007F5A0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F5A05">
        <w:rPr>
          <w:sz w:val="28"/>
          <w:szCs w:val="28"/>
        </w:rPr>
        <w:t xml:space="preserve">координирует работу </w:t>
      </w:r>
      <w:r w:rsidR="0087265F">
        <w:rPr>
          <w:sz w:val="28"/>
          <w:szCs w:val="28"/>
        </w:rPr>
        <w:t xml:space="preserve"> территориальных </w:t>
      </w:r>
      <w:r w:rsidR="007F5A05">
        <w:rPr>
          <w:sz w:val="28"/>
          <w:szCs w:val="28"/>
        </w:rPr>
        <w:t>предметных комиссий</w:t>
      </w:r>
      <w:r>
        <w:rPr>
          <w:sz w:val="28"/>
          <w:szCs w:val="28"/>
        </w:rPr>
        <w:t xml:space="preserve"> (</w:t>
      </w:r>
      <w:r w:rsidR="007F5A05">
        <w:rPr>
          <w:sz w:val="28"/>
          <w:szCs w:val="28"/>
        </w:rPr>
        <w:t>подкоми</w:t>
      </w:r>
      <w:r w:rsidR="007F5A05">
        <w:rPr>
          <w:sz w:val="28"/>
          <w:szCs w:val="28"/>
        </w:rPr>
        <w:t>с</w:t>
      </w:r>
      <w:r w:rsidR="007F5A05">
        <w:rPr>
          <w:sz w:val="28"/>
          <w:szCs w:val="28"/>
        </w:rPr>
        <w:t>сий</w:t>
      </w:r>
      <w:r>
        <w:rPr>
          <w:sz w:val="28"/>
          <w:szCs w:val="28"/>
        </w:rPr>
        <w:t>)</w:t>
      </w:r>
      <w:r w:rsidR="008A6E99">
        <w:rPr>
          <w:sz w:val="28"/>
          <w:szCs w:val="28"/>
        </w:rPr>
        <w:t xml:space="preserve"> по  общеобразовательным предметам</w:t>
      </w:r>
      <w:r w:rsidR="007F5A05">
        <w:rPr>
          <w:sz w:val="28"/>
          <w:szCs w:val="28"/>
        </w:rPr>
        <w:t xml:space="preserve"> на территории </w:t>
      </w:r>
      <w:r>
        <w:rPr>
          <w:sz w:val="28"/>
          <w:szCs w:val="28"/>
        </w:rPr>
        <w:t>муниципального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зования области</w:t>
      </w:r>
      <w:r w:rsidR="007F5A05">
        <w:rPr>
          <w:sz w:val="28"/>
          <w:szCs w:val="28"/>
        </w:rPr>
        <w:t>;</w:t>
      </w:r>
    </w:p>
    <w:p w:rsidR="004066D9" w:rsidRDefault="004066D9" w:rsidP="007F5A0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обеспечивает соблюдение процедуры проверки экзаменационных работ;</w:t>
      </w:r>
    </w:p>
    <w:p w:rsidR="007F5A05" w:rsidRDefault="00C93EEC" w:rsidP="007F5A0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 w:rsidR="007F5A05">
        <w:rPr>
          <w:sz w:val="28"/>
          <w:szCs w:val="28"/>
        </w:rPr>
        <w:t xml:space="preserve"> осуществляет контроль соблюдени</w:t>
      </w:r>
      <w:r w:rsidR="0002285D">
        <w:rPr>
          <w:sz w:val="28"/>
          <w:szCs w:val="28"/>
        </w:rPr>
        <w:t xml:space="preserve">я </w:t>
      </w:r>
      <w:r w:rsidR="007F5A05">
        <w:rPr>
          <w:sz w:val="28"/>
          <w:szCs w:val="28"/>
        </w:rPr>
        <w:t xml:space="preserve">установленного порядка проведения </w:t>
      </w:r>
      <w:r w:rsidR="005479C6">
        <w:rPr>
          <w:sz w:val="28"/>
          <w:szCs w:val="28"/>
        </w:rPr>
        <w:t xml:space="preserve">ГИА-9 </w:t>
      </w:r>
      <w:r>
        <w:rPr>
          <w:sz w:val="28"/>
          <w:szCs w:val="28"/>
        </w:rPr>
        <w:t>с участием ТЭК н</w:t>
      </w:r>
      <w:r w:rsidR="007F5A05">
        <w:rPr>
          <w:sz w:val="28"/>
          <w:szCs w:val="28"/>
        </w:rPr>
        <w:t xml:space="preserve">а территории </w:t>
      </w:r>
      <w:r>
        <w:rPr>
          <w:sz w:val="28"/>
          <w:szCs w:val="28"/>
        </w:rPr>
        <w:t>муниципального образования области</w:t>
      </w:r>
      <w:r w:rsidR="007F5A05">
        <w:rPr>
          <w:sz w:val="28"/>
          <w:szCs w:val="28"/>
        </w:rPr>
        <w:t>, в том числе:</w:t>
      </w:r>
    </w:p>
    <w:p w:rsidR="007F5A05" w:rsidRDefault="00B321EF" w:rsidP="000B05E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066D9">
        <w:rPr>
          <w:sz w:val="28"/>
          <w:szCs w:val="28"/>
        </w:rPr>
        <w:t xml:space="preserve">    </w:t>
      </w:r>
      <w:r>
        <w:rPr>
          <w:sz w:val="28"/>
          <w:szCs w:val="28"/>
        </w:rPr>
        <w:t>-</w:t>
      </w:r>
      <w:r w:rsidR="004066D9">
        <w:rPr>
          <w:sz w:val="28"/>
          <w:szCs w:val="28"/>
        </w:rPr>
        <w:t xml:space="preserve"> </w:t>
      </w:r>
      <w:r w:rsidR="007F5A05">
        <w:rPr>
          <w:sz w:val="28"/>
          <w:szCs w:val="28"/>
        </w:rPr>
        <w:t xml:space="preserve">осуществляет взаимодействие с общественными наблюдателями по вопросам соблюдения установленного порядка проведения </w:t>
      </w:r>
      <w:r w:rsidR="00692F25">
        <w:rPr>
          <w:sz w:val="28"/>
          <w:szCs w:val="28"/>
        </w:rPr>
        <w:t>ГИА-9</w:t>
      </w:r>
      <w:r w:rsidR="00C93EEC">
        <w:rPr>
          <w:sz w:val="28"/>
          <w:szCs w:val="28"/>
        </w:rPr>
        <w:t xml:space="preserve"> с участием ТЭК</w:t>
      </w:r>
      <w:r w:rsidR="007F5A05">
        <w:rPr>
          <w:sz w:val="28"/>
          <w:szCs w:val="28"/>
        </w:rPr>
        <w:t>;</w:t>
      </w:r>
    </w:p>
    <w:p w:rsidR="007F5A05" w:rsidRDefault="00C93EEC" w:rsidP="007F5A0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 w:rsidR="007F5A05">
        <w:rPr>
          <w:sz w:val="28"/>
          <w:szCs w:val="28"/>
        </w:rPr>
        <w:t xml:space="preserve"> утверждает на своем заседании результаты проведения </w:t>
      </w:r>
      <w:r w:rsidR="005479C6">
        <w:rPr>
          <w:sz w:val="28"/>
          <w:szCs w:val="28"/>
        </w:rPr>
        <w:t>ГИА-9</w:t>
      </w:r>
      <w:r>
        <w:rPr>
          <w:sz w:val="28"/>
          <w:szCs w:val="28"/>
        </w:rPr>
        <w:t xml:space="preserve"> с участием ТЭК</w:t>
      </w:r>
      <w:r w:rsidR="004066D9">
        <w:rPr>
          <w:sz w:val="28"/>
          <w:szCs w:val="28"/>
        </w:rPr>
        <w:t xml:space="preserve"> и направляет их в  муниципальный орган, осуществляющий управление в сфере образования, для организации информирован</w:t>
      </w:r>
      <w:r w:rsidR="008A6E99">
        <w:rPr>
          <w:sz w:val="28"/>
          <w:szCs w:val="28"/>
        </w:rPr>
        <w:t>ия</w:t>
      </w:r>
      <w:r w:rsidR="004066D9">
        <w:rPr>
          <w:sz w:val="28"/>
          <w:szCs w:val="28"/>
        </w:rPr>
        <w:t xml:space="preserve"> обучающихся - участн</w:t>
      </w:r>
      <w:r w:rsidR="004066D9">
        <w:rPr>
          <w:sz w:val="28"/>
          <w:szCs w:val="28"/>
        </w:rPr>
        <w:t>и</w:t>
      </w:r>
      <w:r w:rsidR="004066D9">
        <w:rPr>
          <w:sz w:val="28"/>
          <w:szCs w:val="28"/>
        </w:rPr>
        <w:t>ков ГИА-</w:t>
      </w:r>
      <w:r w:rsidR="00816546">
        <w:rPr>
          <w:sz w:val="28"/>
          <w:szCs w:val="28"/>
        </w:rPr>
        <w:t>9 с участием ТЭК</w:t>
      </w:r>
      <w:r w:rsidR="000B05E8">
        <w:rPr>
          <w:sz w:val="28"/>
          <w:szCs w:val="28"/>
        </w:rPr>
        <w:t xml:space="preserve"> о результатах ГИА-9 с участием ТЭК</w:t>
      </w:r>
      <w:r w:rsidR="007F5A05">
        <w:rPr>
          <w:sz w:val="28"/>
          <w:szCs w:val="28"/>
        </w:rPr>
        <w:t>, а также в установленных настоящим По</w:t>
      </w:r>
      <w:r w:rsidR="005479C6">
        <w:rPr>
          <w:sz w:val="28"/>
          <w:szCs w:val="28"/>
        </w:rPr>
        <w:t>рядком</w:t>
      </w:r>
      <w:r w:rsidR="00FE47EB">
        <w:rPr>
          <w:sz w:val="28"/>
          <w:szCs w:val="28"/>
        </w:rPr>
        <w:t xml:space="preserve"> </w:t>
      </w:r>
      <w:r w:rsidR="007F5A05">
        <w:rPr>
          <w:sz w:val="28"/>
          <w:szCs w:val="28"/>
        </w:rPr>
        <w:t>случаях принимает решения об отмене р</w:t>
      </w:r>
      <w:r w:rsidR="007F5A05">
        <w:rPr>
          <w:sz w:val="28"/>
          <w:szCs w:val="28"/>
        </w:rPr>
        <w:t>е</w:t>
      </w:r>
      <w:r w:rsidR="007F5A05">
        <w:rPr>
          <w:sz w:val="28"/>
          <w:szCs w:val="28"/>
        </w:rPr>
        <w:t xml:space="preserve">зультатов </w:t>
      </w:r>
      <w:r w:rsidR="005479C6">
        <w:rPr>
          <w:sz w:val="28"/>
          <w:szCs w:val="28"/>
        </w:rPr>
        <w:t>ГИА – 9</w:t>
      </w:r>
      <w:r w:rsidR="007F5A05">
        <w:rPr>
          <w:sz w:val="28"/>
          <w:szCs w:val="28"/>
        </w:rPr>
        <w:t xml:space="preserve"> отдельны</w:t>
      </w:r>
      <w:r w:rsidR="005479C6">
        <w:rPr>
          <w:sz w:val="28"/>
          <w:szCs w:val="28"/>
        </w:rPr>
        <w:t>м</w:t>
      </w:r>
      <w:r w:rsidR="007F5A05">
        <w:rPr>
          <w:sz w:val="28"/>
          <w:szCs w:val="28"/>
        </w:rPr>
        <w:t xml:space="preserve"> участник</w:t>
      </w:r>
      <w:r w:rsidR="005479C6">
        <w:rPr>
          <w:sz w:val="28"/>
          <w:szCs w:val="28"/>
        </w:rPr>
        <w:t>ам</w:t>
      </w:r>
      <w:r w:rsidR="00071D74">
        <w:rPr>
          <w:sz w:val="28"/>
          <w:szCs w:val="28"/>
        </w:rPr>
        <w:t xml:space="preserve"> </w:t>
      </w:r>
      <w:r w:rsidR="005479C6">
        <w:rPr>
          <w:sz w:val="28"/>
          <w:szCs w:val="28"/>
        </w:rPr>
        <w:t xml:space="preserve">ГИА-9 </w:t>
      </w:r>
      <w:r>
        <w:rPr>
          <w:sz w:val="28"/>
          <w:szCs w:val="28"/>
        </w:rPr>
        <w:t xml:space="preserve"> с участием ТЭК</w:t>
      </w:r>
      <w:r w:rsidR="0087265F">
        <w:rPr>
          <w:sz w:val="28"/>
          <w:szCs w:val="28"/>
        </w:rPr>
        <w:t>;</w:t>
      </w:r>
    </w:p>
    <w:p w:rsidR="00816546" w:rsidRDefault="00816546" w:rsidP="007F5A0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- направляет в РОЦОИСО информацию о решениях территориальной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фликтной комиссии о результатах рассмотрения апелляций</w:t>
      </w:r>
      <w:r w:rsidR="008A6E99">
        <w:rPr>
          <w:sz w:val="28"/>
          <w:szCs w:val="28"/>
        </w:rPr>
        <w:t xml:space="preserve"> не позднее дня, сл</w:t>
      </w:r>
      <w:r w:rsidR="008A6E99">
        <w:rPr>
          <w:sz w:val="28"/>
          <w:szCs w:val="28"/>
        </w:rPr>
        <w:t>е</w:t>
      </w:r>
      <w:r w:rsidR="008A6E99">
        <w:rPr>
          <w:sz w:val="28"/>
          <w:szCs w:val="28"/>
        </w:rPr>
        <w:t>дующего за днём рассмотрения апелляции</w:t>
      </w:r>
      <w:r>
        <w:rPr>
          <w:sz w:val="28"/>
          <w:szCs w:val="28"/>
        </w:rPr>
        <w:t>;</w:t>
      </w:r>
    </w:p>
    <w:p w:rsidR="004066D9" w:rsidRDefault="00816546" w:rsidP="007F5A0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ТЭК осуществляет свою деятельность во взаимодействии с муниципальным органом, осуществляющим управление в сфере образования, образовательными учреждениями.</w:t>
      </w:r>
    </w:p>
    <w:p w:rsidR="007F5A05" w:rsidRDefault="00C93EEC" w:rsidP="007F5A0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Решения Т</w:t>
      </w:r>
      <w:r w:rsidR="007F5A05">
        <w:rPr>
          <w:sz w:val="28"/>
          <w:szCs w:val="28"/>
        </w:rPr>
        <w:t>ЭК оформляются протоколами.</w:t>
      </w:r>
    </w:p>
    <w:p w:rsidR="00AF3359" w:rsidRDefault="00E80944" w:rsidP="00703E1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</w:t>
      </w:r>
      <w:r w:rsidR="001C3088">
        <w:rPr>
          <w:sz w:val="28"/>
          <w:szCs w:val="28"/>
        </w:rPr>
        <w:t>10</w:t>
      </w:r>
      <w:r>
        <w:rPr>
          <w:sz w:val="28"/>
          <w:szCs w:val="28"/>
        </w:rPr>
        <w:t xml:space="preserve">. </w:t>
      </w:r>
      <w:r w:rsidR="00703E13" w:rsidRPr="0089722C">
        <w:rPr>
          <w:sz w:val="28"/>
          <w:szCs w:val="28"/>
        </w:rPr>
        <w:t>ТЭК создает территориальные предметные комиссии (подкомиссии)</w:t>
      </w:r>
      <w:r w:rsidR="002F5258">
        <w:rPr>
          <w:sz w:val="28"/>
          <w:szCs w:val="28"/>
        </w:rPr>
        <w:t xml:space="preserve"> по проверке части экзаменационной работы с развёрнутым ответом</w:t>
      </w:r>
      <w:r w:rsidR="00703E13" w:rsidRPr="0089722C">
        <w:rPr>
          <w:sz w:val="28"/>
          <w:szCs w:val="28"/>
        </w:rPr>
        <w:t xml:space="preserve"> по общео</w:t>
      </w:r>
      <w:r w:rsidR="00703E13" w:rsidRPr="0089722C">
        <w:rPr>
          <w:sz w:val="28"/>
          <w:szCs w:val="28"/>
        </w:rPr>
        <w:t>б</w:t>
      </w:r>
      <w:r w:rsidR="00703E13" w:rsidRPr="0089722C">
        <w:rPr>
          <w:sz w:val="28"/>
          <w:szCs w:val="28"/>
        </w:rPr>
        <w:t>разовательным предметам, по которым проводится ГИА-9  с участием ТЭК</w:t>
      </w:r>
      <w:r w:rsidR="00AF3359">
        <w:rPr>
          <w:sz w:val="28"/>
          <w:szCs w:val="28"/>
        </w:rPr>
        <w:t>.</w:t>
      </w:r>
    </w:p>
    <w:p w:rsidR="00703E13" w:rsidRPr="0089722C" w:rsidRDefault="00AF3359" w:rsidP="00703E1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Территориальные   </w:t>
      </w:r>
      <w:r w:rsidR="008A6E99" w:rsidRPr="0089722C">
        <w:rPr>
          <w:sz w:val="28"/>
          <w:szCs w:val="28"/>
        </w:rPr>
        <w:t>предметные комиссии (подкомиссии)  по общеобраз</w:t>
      </w:r>
      <w:r w:rsidR="008A6E99" w:rsidRPr="0089722C">
        <w:rPr>
          <w:sz w:val="28"/>
          <w:szCs w:val="28"/>
        </w:rPr>
        <w:t>о</w:t>
      </w:r>
      <w:r w:rsidR="008A6E99" w:rsidRPr="0089722C">
        <w:rPr>
          <w:sz w:val="28"/>
          <w:szCs w:val="28"/>
        </w:rPr>
        <w:t>вательным предметам создаются</w:t>
      </w:r>
      <w:r w:rsidR="00703E13" w:rsidRPr="0089722C">
        <w:rPr>
          <w:sz w:val="28"/>
          <w:szCs w:val="28"/>
        </w:rPr>
        <w:t xml:space="preserve"> </w:t>
      </w:r>
      <w:r w:rsidR="008A6E99" w:rsidRPr="0089722C">
        <w:rPr>
          <w:sz w:val="28"/>
          <w:szCs w:val="28"/>
        </w:rPr>
        <w:t>в целях проверки экзаменационных работ с развёрнутым ответом учас</w:t>
      </w:r>
      <w:r w:rsidR="00CC22B8" w:rsidRPr="0089722C">
        <w:rPr>
          <w:sz w:val="28"/>
          <w:szCs w:val="28"/>
        </w:rPr>
        <w:t>т</w:t>
      </w:r>
      <w:r w:rsidR="008A6E99" w:rsidRPr="0089722C">
        <w:rPr>
          <w:sz w:val="28"/>
          <w:szCs w:val="28"/>
        </w:rPr>
        <w:t>ников ГИА-9 с участием ТЭК</w:t>
      </w:r>
      <w:r w:rsidR="002F5258">
        <w:rPr>
          <w:sz w:val="28"/>
          <w:szCs w:val="28"/>
        </w:rPr>
        <w:t>.</w:t>
      </w:r>
    </w:p>
    <w:p w:rsidR="00703E13" w:rsidRPr="0089722C" w:rsidRDefault="00703E13" w:rsidP="00703E1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89722C">
        <w:rPr>
          <w:sz w:val="28"/>
          <w:szCs w:val="28"/>
        </w:rPr>
        <w:t>Положение о территориальной предметной комиссии</w:t>
      </w:r>
      <w:r w:rsidR="00CC22B8" w:rsidRPr="0089722C">
        <w:rPr>
          <w:sz w:val="28"/>
          <w:szCs w:val="28"/>
        </w:rPr>
        <w:t xml:space="preserve"> по общеобразов</w:t>
      </w:r>
      <w:r w:rsidR="00CC22B8" w:rsidRPr="0089722C">
        <w:rPr>
          <w:sz w:val="28"/>
          <w:szCs w:val="28"/>
        </w:rPr>
        <w:t>а</w:t>
      </w:r>
      <w:r w:rsidR="00CC22B8" w:rsidRPr="0089722C">
        <w:rPr>
          <w:sz w:val="28"/>
          <w:szCs w:val="28"/>
        </w:rPr>
        <w:t>тельным предметам</w:t>
      </w:r>
      <w:r w:rsidRPr="0089722C">
        <w:rPr>
          <w:sz w:val="28"/>
          <w:szCs w:val="28"/>
        </w:rPr>
        <w:t>,  порядок, сроки и место работы, персональный состав</w:t>
      </w:r>
      <w:r w:rsidR="00AC1096" w:rsidRPr="0089722C">
        <w:rPr>
          <w:sz w:val="28"/>
          <w:szCs w:val="28"/>
        </w:rPr>
        <w:t xml:space="preserve">  </w:t>
      </w:r>
      <w:r w:rsidRPr="0089722C">
        <w:rPr>
          <w:sz w:val="28"/>
          <w:szCs w:val="28"/>
        </w:rPr>
        <w:t>утверждаются муниципальным органом, осуществляющим управление в сфере образования.</w:t>
      </w:r>
    </w:p>
    <w:p w:rsidR="0089722C" w:rsidRDefault="00703E13" w:rsidP="0089722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89722C">
        <w:rPr>
          <w:sz w:val="28"/>
          <w:szCs w:val="28"/>
        </w:rPr>
        <w:t>В состав каждой территориальной предметной комиссии</w:t>
      </w:r>
      <w:r w:rsidR="00D3614E">
        <w:rPr>
          <w:sz w:val="28"/>
          <w:szCs w:val="28"/>
        </w:rPr>
        <w:t xml:space="preserve"> </w:t>
      </w:r>
      <w:r w:rsidR="00D3614E" w:rsidRPr="0089722C">
        <w:rPr>
          <w:sz w:val="28"/>
          <w:szCs w:val="28"/>
        </w:rPr>
        <w:t>(подкомиссии)</w:t>
      </w:r>
      <w:r w:rsidR="00D3614E">
        <w:rPr>
          <w:sz w:val="28"/>
          <w:szCs w:val="28"/>
        </w:rPr>
        <w:t xml:space="preserve"> по проверке части экзаменационной работы с развёрнутым ответом</w:t>
      </w:r>
      <w:r w:rsidR="00D3614E" w:rsidRPr="0089722C">
        <w:rPr>
          <w:sz w:val="28"/>
          <w:szCs w:val="28"/>
        </w:rPr>
        <w:t xml:space="preserve"> по общеобр</w:t>
      </w:r>
      <w:r w:rsidR="00D3614E" w:rsidRPr="0089722C">
        <w:rPr>
          <w:sz w:val="28"/>
          <w:szCs w:val="28"/>
        </w:rPr>
        <w:t>а</w:t>
      </w:r>
      <w:r w:rsidR="00D3614E" w:rsidRPr="0089722C">
        <w:rPr>
          <w:sz w:val="28"/>
          <w:szCs w:val="28"/>
        </w:rPr>
        <w:t>зовательным предметам, по которым проводится ГИА-9  с участием ТЭК</w:t>
      </w:r>
      <w:r w:rsidR="00D3614E">
        <w:rPr>
          <w:sz w:val="28"/>
          <w:szCs w:val="28"/>
        </w:rPr>
        <w:t>,</w:t>
      </w:r>
      <w:r w:rsidRPr="0089722C">
        <w:rPr>
          <w:sz w:val="28"/>
          <w:szCs w:val="28"/>
        </w:rPr>
        <w:t xml:space="preserve"> рек</w:t>
      </w:r>
      <w:r w:rsidRPr="0089722C">
        <w:rPr>
          <w:sz w:val="28"/>
          <w:szCs w:val="28"/>
        </w:rPr>
        <w:t>о</w:t>
      </w:r>
      <w:r w:rsidRPr="0089722C">
        <w:rPr>
          <w:sz w:val="28"/>
          <w:szCs w:val="28"/>
        </w:rPr>
        <w:t>мендуется</w:t>
      </w:r>
      <w:r w:rsidR="00CC22B8" w:rsidRPr="0089722C">
        <w:rPr>
          <w:sz w:val="28"/>
          <w:szCs w:val="28"/>
        </w:rPr>
        <w:t>, как правило,</w:t>
      </w:r>
      <w:r w:rsidRPr="0089722C">
        <w:rPr>
          <w:sz w:val="28"/>
          <w:szCs w:val="28"/>
        </w:rPr>
        <w:t xml:space="preserve"> включать представителей общеобразовательных учр</w:t>
      </w:r>
      <w:r w:rsidRPr="0089722C">
        <w:rPr>
          <w:sz w:val="28"/>
          <w:szCs w:val="28"/>
        </w:rPr>
        <w:t>е</w:t>
      </w:r>
      <w:r w:rsidRPr="0089722C">
        <w:rPr>
          <w:sz w:val="28"/>
          <w:szCs w:val="28"/>
        </w:rPr>
        <w:t>ждений и образовательных учреждений начального профессионального и сре</w:t>
      </w:r>
      <w:r w:rsidRPr="0089722C">
        <w:rPr>
          <w:sz w:val="28"/>
          <w:szCs w:val="28"/>
        </w:rPr>
        <w:t>д</w:t>
      </w:r>
      <w:r w:rsidRPr="0089722C">
        <w:rPr>
          <w:sz w:val="28"/>
          <w:szCs w:val="28"/>
        </w:rPr>
        <w:t>него профессионального образования</w:t>
      </w:r>
      <w:r w:rsidR="00AF3359">
        <w:rPr>
          <w:sz w:val="28"/>
          <w:szCs w:val="28"/>
        </w:rPr>
        <w:t>, иных учреждений.</w:t>
      </w:r>
      <w:r w:rsidR="0089722C" w:rsidRPr="0089722C">
        <w:rPr>
          <w:sz w:val="28"/>
          <w:szCs w:val="28"/>
        </w:rPr>
        <w:t xml:space="preserve"> </w:t>
      </w:r>
    </w:p>
    <w:p w:rsidR="0048109B" w:rsidRDefault="0089722C" w:rsidP="0048109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3.11. Рассмотрение апелляций участников ГИА-9 с участием ТЭК 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ществляется территориальной конфликтной комиссией, создаваемой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пальным органом, осуществляющим управление в сфере образования, в состав которой могут входить представители муниципальных органов, осуществля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щих управление в сфере образования, общеобразовательных учреждений,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зовательных учреждений начального профессионального и  среднего професс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онального образования, расположенных на территории муниципального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 области, а также общественных объединений и организаций.</w:t>
      </w:r>
      <w:r w:rsidR="0048109B" w:rsidRPr="0048109B">
        <w:rPr>
          <w:sz w:val="28"/>
          <w:szCs w:val="28"/>
        </w:rPr>
        <w:t xml:space="preserve"> </w:t>
      </w:r>
    </w:p>
    <w:p w:rsidR="0048109B" w:rsidRDefault="0048109B" w:rsidP="0048109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состав территориальной конфликтной комиссии не могут быть включены члены ТЭК и территориальной предметной комиссии (подкомиссии) по общ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образовательным предметам.</w:t>
      </w:r>
    </w:p>
    <w:p w:rsidR="0089722C" w:rsidRDefault="0089722C" w:rsidP="0089722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Положение о конфликтной комиссии, порядок, сроки и место работы терр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ториальной конфликтной комиссии утверждаются муниципальным органом, осуществляющим управление в сфере образования.</w:t>
      </w:r>
    </w:p>
    <w:p w:rsidR="0089722C" w:rsidRDefault="0089722C" w:rsidP="0089722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Персональный состав территориальных конфликтных комиссий утвержд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ется муниципальным органом, осуществляющим управление в сфере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ния, не позднее, чем за два месяца до начала ГИА-9 с участием ТЭК. </w:t>
      </w:r>
    </w:p>
    <w:p w:rsidR="0089722C" w:rsidRDefault="0089722C" w:rsidP="0089722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3.12. Территориальная конфликтная комиссия выполняет следующие фун</w:t>
      </w:r>
      <w:r>
        <w:rPr>
          <w:sz w:val="28"/>
          <w:szCs w:val="28"/>
        </w:rPr>
        <w:t>к</w:t>
      </w:r>
      <w:r>
        <w:rPr>
          <w:sz w:val="28"/>
          <w:szCs w:val="28"/>
        </w:rPr>
        <w:t>ции:</w:t>
      </w:r>
    </w:p>
    <w:p w:rsidR="0089722C" w:rsidRDefault="0089722C" w:rsidP="0089722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принимает и рассматривает апелляции участников ГИА-9 с участием ТЭК по вопросам нарушения установленного порядка проведения ГИА-9 с участием ТЭК, а также о несогласии с выставленными баллами (оценками);</w:t>
      </w:r>
    </w:p>
    <w:p w:rsidR="0089722C" w:rsidRDefault="0089722C" w:rsidP="0089722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по результатам рассмотрения апелляции принимает решение об удовлетв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рении или отклонении апелляции участника ГИА-9  с участием ТЭК;</w:t>
      </w:r>
    </w:p>
    <w:p w:rsidR="0089722C" w:rsidRDefault="0089722C" w:rsidP="0089722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информирует участника ГИА-9 с участием ТЭК, подавшего апелляцию, и (или) его родителей (законных представителей), а также ТЭК о принятом реш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нии.</w:t>
      </w:r>
    </w:p>
    <w:p w:rsidR="0089722C" w:rsidRDefault="0089722C" w:rsidP="0089722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Решения территориальной конфликтной комиссии оформляются проток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лами.</w:t>
      </w:r>
    </w:p>
    <w:p w:rsidR="0089722C" w:rsidRDefault="0089722C" w:rsidP="0089722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3.13.В целях содействия организации и проведению ГИА-9 с участием ТЭК общеобразовательные учреждения, специальные (коррекционные)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тельные учреждения для обучающихся, воспитанников с ограниченными во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можностями здоровья, специальные учебно-воспитательные учреждения закр</w:t>
      </w:r>
      <w:r>
        <w:rPr>
          <w:sz w:val="28"/>
          <w:szCs w:val="28"/>
        </w:rPr>
        <w:t>ы</w:t>
      </w:r>
      <w:r>
        <w:rPr>
          <w:sz w:val="28"/>
          <w:szCs w:val="28"/>
        </w:rPr>
        <w:t xml:space="preserve">того типа для детей и подростков с </w:t>
      </w:r>
      <w:proofErr w:type="spellStart"/>
      <w:r>
        <w:rPr>
          <w:sz w:val="28"/>
          <w:szCs w:val="28"/>
        </w:rPr>
        <w:t>девиантным</w:t>
      </w:r>
      <w:proofErr w:type="spellEnd"/>
      <w:r>
        <w:rPr>
          <w:sz w:val="28"/>
          <w:szCs w:val="28"/>
        </w:rPr>
        <w:t xml:space="preserve"> (общественно опасным) повед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нием, образовательные учреждения уголовно-исполнительной системы,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вательные учреждения начального профессионального и среднего професси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нального образования, а также муниципальные органы, осуществляющие упра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ление в сфере образования:</w:t>
      </w:r>
    </w:p>
    <w:p w:rsidR="0089722C" w:rsidRDefault="0089722C" w:rsidP="0089722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направляют своих работников в составы ТЭК, территориальных предме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ных комиссий (подкомиссий) по общеобразовательным предметам, территор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альных конфликтных комиссий, а также в составы руководителей ППЭ и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низаторов;</w:t>
      </w:r>
    </w:p>
    <w:p w:rsidR="0089722C" w:rsidRDefault="0089722C" w:rsidP="0089722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информируют</w:t>
      </w:r>
      <w:r w:rsidR="00CE0B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участников ГИА-9 с участием ТЭК о сроках, месте и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рядке проведения ГИА-9 с участием ТЭК, в том числе о порядке, месте и сроках подачи апелляций</w:t>
      </w:r>
      <w:r w:rsidR="00D3614E">
        <w:rPr>
          <w:sz w:val="28"/>
          <w:szCs w:val="28"/>
        </w:rPr>
        <w:t>;</w:t>
      </w:r>
    </w:p>
    <w:p w:rsidR="0089722C" w:rsidRDefault="0089722C" w:rsidP="0089722C">
      <w:pPr>
        <w:autoSpaceDE w:val="0"/>
        <w:autoSpaceDN w:val="0"/>
        <w:adjustRightInd w:val="0"/>
        <w:ind w:firstLine="540"/>
        <w:jc w:val="both"/>
        <w:outlineLvl w:val="1"/>
        <w:rPr>
          <w:sz w:val="2"/>
          <w:szCs w:val="2"/>
        </w:rPr>
      </w:pPr>
      <w:r>
        <w:rPr>
          <w:sz w:val="28"/>
          <w:szCs w:val="28"/>
        </w:rPr>
        <w:t xml:space="preserve">- осуществляют взаимодействие с </w:t>
      </w:r>
      <w:r w:rsidR="00CE0B1D">
        <w:rPr>
          <w:sz w:val="28"/>
          <w:szCs w:val="28"/>
        </w:rPr>
        <w:t>муниципальными органами, осуществл</w:t>
      </w:r>
      <w:r w:rsidR="00CE0B1D">
        <w:rPr>
          <w:sz w:val="28"/>
          <w:szCs w:val="28"/>
        </w:rPr>
        <w:t>я</w:t>
      </w:r>
      <w:r w:rsidR="00CE0B1D">
        <w:rPr>
          <w:sz w:val="28"/>
          <w:szCs w:val="28"/>
        </w:rPr>
        <w:t>ющими управление в сфере образования ,</w:t>
      </w:r>
      <w:r>
        <w:rPr>
          <w:sz w:val="28"/>
          <w:szCs w:val="28"/>
        </w:rPr>
        <w:t xml:space="preserve"> при проведении ГИА-9 с участием ТЭК в муниципальном образовании области, ТЭК,  в том числе предоставляют в </w:t>
      </w:r>
      <w:r w:rsidR="00CE0B1D">
        <w:rPr>
          <w:sz w:val="28"/>
          <w:szCs w:val="28"/>
        </w:rPr>
        <w:t xml:space="preserve">муниципальные органы, осуществляющие управление в сфере образования, </w:t>
      </w:r>
      <w:r>
        <w:rPr>
          <w:sz w:val="28"/>
          <w:szCs w:val="28"/>
        </w:rPr>
        <w:t xml:space="preserve"> сведения об участниках ГИА-9 с участием ТЭК с указанием общеобразовател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предметов, по которым они планируют сдавать ГИА-9 с участием ТЭК, а также информируют участников ГИА-9 с участием ТЭК о её результатах в уст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новленные сроки.</w:t>
      </w:r>
    </w:p>
    <w:p w:rsidR="0089722C" w:rsidRDefault="0089722C" w:rsidP="0089722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3.14.  В целях усиления контроля за ходом проведения ГИА-9 с участием ТЭК в аудиториях, в которых проводится экзамен, могут присутствовать гра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дане, аккредитованные в установленном порядке в качестве общественных наблюдателей. Общественные наблюдатели могут направлять в ТЭК или 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стерство информацию о выявленных ими нарушениях при организации и пров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дении экзамена в ППЭ, в котором они присутствовали в качестве общественного наблюдателя.</w:t>
      </w:r>
    </w:p>
    <w:p w:rsidR="0089722C" w:rsidRDefault="0089722C" w:rsidP="0089722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3.15. Во время экзамена общественный наблюдатель не вправе вмешиваться в ход проведения ГИА-9  с участием ТЭК, оказывать содействие или отвлекать </w:t>
      </w:r>
      <w:r>
        <w:rPr>
          <w:sz w:val="28"/>
          <w:szCs w:val="28"/>
        </w:rPr>
        <w:lastRenderedPageBreak/>
        <w:t>участников ГИА-9 с участием ТЭК</w:t>
      </w:r>
      <w:r w:rsidR="00CE0B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при выполнении ими экзаменационной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боты.</w:t>
      </w:r>
    </w:p>
    <w:p w:rsidR="0089722C" w:rsidRDefault="0089722C" w:rsidP="0089722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89722C" w:rsidRDefault="0089722C" w:rsidP="0089722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4. Сроки и продолжительность проведения ГИА-9 и с участием ТЭК</w:t>
      </w:r>
    </w:p>
    <w:p w:rsidR="0089722C" w:rsidRDefault="0089722C" w:rsidP="0089722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89722C" w:rsidRDefault="0089722C" w:rsidP="0089722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4.1. Для проведения ГИА-9 с участием ТЭК на территории области пред</w:t>
      </w:r>
      <w:r>
        <w:rPr>
          <w:sz w:val="28"/>
          <w:szCs w:val="28"/>
        </w:rPr>
        <w:t>у</w:t>
      </w:r>
      <w:r>
        <w:rPr>
          <w:sz w:val="28"/>
          <w:szCs w:val="28"/>
        </w:rPr>
        <w:t>сматривается единое расписание экзаменов,</w:t>
      </w:r>
      <w:r w:rsidR="00D3614E">
        <w:rPr>
          <w:sz w:val="28"/>
          <w:szCs w:val="28"/>
        </w:rPr>
        <w:t xml:space="preserve"> а также</w:t>
      </w:r>
      <w:r>
        <w:rPr>
          <w:sz w:val="28"/>
          <w:szCs w:val="28"/>
        </w:rPr>
        <w:t xml:space="preserve"> </w:t>
      </w:r>
      <w:r w:rsidR="00D3614E">
        <w:rPr>
          <w:sz w:val="28"/>
          <w:szCs w:val="28"/>
        </w:rPr>
        <w:t>продолжительность пров</w:t>
      </w:r>
      <w:r w:rsidR="00D3614E">
        <w:rPr>
          <w:sz w:val="28"/>
          <w:szCs w:val="28"/>
        </w:rPr>
        <w:t>е</w:t>
      </w:r>
      <w:r w:rsidR="00D3614E">
        <w:rPr>
          <w:sz w:val="28"/>
          <w:szCs w:val="28"/>
        </w:rPr>
        <w:t xml:space="preserve">дения  экзамена, </w:t>
      </w:r>
      <w:r>
        <w:rPr>
          <w:sz w:val="28"/>
          <w:szCs w:val="28"/>
        </w:rPr>
        <w:t>утверждаем</w:t>
      </w:r>
      <w:r w:rsidR="00D3614E">
        <w:rPr>
          <w:sz w:val="28"/>
          <w:szCs w:val="28"/>
        </w:rPr>
        <w:t>ы</w:t>
      </w:r>
      <w:r>
        <w:rPr>
          <w:sz w:val="28"/>
          <w:szCs w:val="28"/>
        </w:rPr>
        <w:t>е в установленном порядке.</w:t>
      </w:r>
    </w:p>
    <w:p w:rsidR="0089722C" w:rsidRDefault="0089722C" w:rsidP="0089722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продолжительность экзамена по общеобразовательным предметам не включается время, выделенное на подготовительные мероприятия (инструктаж участников ГИА-9 с участием ТЭК, вскрытие пакетов с экзаменационными м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териалами, заполнение регистрационных полей бланков ГИА-9 с участием ТЭК). Для участников ГИА-9  с участием ТЭК с ограниченными возможностями здоровья продолжительность экзамена </w:t>
      </w:r>
      <w:r w:rsidR="00D3614E">
        <w:rPr>
          <w:sz w:val="28"/>
          <w:szCs w:val="28"/>
        </w:rPr>
        <w:t>может быть увеличена</w:t>
      </w:r>
      <w:r>
        <w:rPr>
          <w:sz w:val="28"/>
          <w:szCs w:val="28"/>
        </w:rPr>
        <w:t xml:space="preserve"> на 1 час.</w:t>
      </w:r>
    </w:p>
    <w:p w:rsidR="0089722C" w:rsidRDefault="0089722C" w:rsidP="0089722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4.2. По решению ТЭК повторно допускаются к сдаче ГИА-9 с участием ТЭК по соответствующему общеобразовательному предмету выпускники тек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щего года при наличии их заявления на участие в ГИА-9  с участием ТЭК:</w:t>
      </w:r>
    </w:p>
    <w:p w:rsidR="0089722C" w:rsidRDefault="0089722C" w:rsidP="0089722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получившие на государственной (итоговой) аттестации с участием ТЭК не более двух неудовлетворительных результатов (отметок);</w:t>
      </w:r>
    </w:p>
    <w:p w:rsidR="0089722C" w:rsidRDefault="0089722C" w:rsidP="0089722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не сдававшие ГИА-9  с участием ТЭК по уважительным причинам (б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лезнь или иные обстоятельства, подтвержденные документально);</w:t>
      </w:r>
    </w:p>
    <w:p w:rsidR="0089722C" w:rsidRDefault="0089722C" w:rsidP="0089722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не завершившие выполнение экзаменационной работы по уважительным причинам (болезнь или иные обстоятельства, подтвержденные документально);</w:t>
      </w:r>
    </w:p>
    <w:p w:rsidR="0089722C" w:rsidRDefault="0089722C" w:rsidP="0089722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B1010">
        <w:rPr>
          <w:sz w:val="28"/>
          <w:szCs w:val="28"/>
        </w:rPr>
        <w:t>участники</w:t>
      </w:r>
      <w:r>
        <w:rPr>
          <w:sz w:val="28"/>
          <w:szCs w:val="28"/>
        </w:rPr>
        <w:t xml:space="preserve">  ГИА-9 с участием ТЭК</w:t>
      </w:r>
      <w:r w:rsidR="006B1010">
        <w:rPr>
          <w:sz w:val="28"/>
          <w:szCs w:val="28"/>
        </w:rPr>
        <w:t>, результаты</w:t>
      </w:r>
      <w:r>
        <w:rPr>
          <w:sz w:val="28"/>
          <w:szCs w:val="28"/>
        </w:rPr>
        <w:t xml:space="preserve"> которых были отменены ТЭК в случаях, установленных настоящим Порядком.</w:t>
      </w:r>
    </w:p>
    <w:p w:rsidR="0089722C" w:rsidRDefault="0089722C" w:rsidP="0089722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Решение ТЭК о проведении для них ГИА-9 с участием ТЭК по 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ствующему общеобразовательному предмету в рамках утвержденного единого расписания проведения государственной (итоговой) аттестации с участием ТЭК направляется в образовательное учреждение незамедлительно. </w:t>
      </w:r>
    </w:p>
    <w:p w:rsidR="0089722C" w:rsidRDefault="0089722C" w:rsidP="0089722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89722C" w:rsidRDefault="0089722C" w:rsidP="0089722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5. Проведение ГИА-9 с участием ТЭК  </w:t>
      </w:r>
    </w:p>
    <w:p w:rsidR="0089722C" w:rsidRDefault="0089722C" w:rsidP="0089722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89722C" w:rsidRDefault="0089722C" w:rsidP="0089722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5.1. Экзаменационные материалы ГИА-9 с участием ТЭК доставляются в муниципальные образования области муниципальными органами, осуществл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ющими управление в сфере образования, в соответствии с графиком выдачи э</w:t>
      </w:r>
      <w:r>
        <w:rPr>
          <w:sz w:val="28"/>
          <w:szCs w:val="28"/>
        </w:rPr>
        <w:t>к</w:t>
      </w:r>
      <w:r>
        <w:rPr>
          <w:sz w:val="28"/>
          <w:szCs w:val="28"/>
        </w:rPr>
        <w:t>заменационных материалов.</w:t>
      </w:r>
    </w:p>
    <w:p w:rsidR="0089722C" w:rsidRDefault="0089722C" w:rsidP="0089722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>Хранение экзаменационных материалов до дня проведения экзамена, их выдача в день проведения экзамена обеспечивается муниципальным органом, осуществляющим управление в сфере образования.</w:t>
      </w:r>
    </w:p>
    <w:p w:rsidR="0089722C" w:rsidRDefault="0089722C" w:rsidP="0089722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Хранение экзаменационных материалов до начала экзамена в </w:t>
      </w:r>
      <w:r w:rsidR="006149DA">
        <w:rPr>
          <w:sz w:val="28"/>
          <w:szCs w:val="28"/>
        </w:rPr>
        <w:t>пункте пров</w:t>
      </w:r>
      <w:r w:rsidR="006149DA">
        <w:rPr>
          <w:sz w:val="28"/>
          <w:szCs w:val="28"/>
        </w:rPr>
        <w:t>е</w:t>
      </w:r>
      <w:r w:rsidR="006149DA">
        <w:rPr>
          <w:sz w:val="28"/>
          <w:szCs w:val="28"/>
        </w:rPr>
        <w:t>дения экзамена (далее-ППЭ)</w:t>
      </w:r>
      <w:r w:rsidRPr="005A7703">
        <w:rPr>
          <w:sz w:val="28"/>
          <w:szCs w:val="28"/>
        </w:rPr>
        <w:t xml:space="preserve"> обеспечивается руководителем ППЭ. Для хранения экзаменационных материалов выделяется помещение, исключающее</w:t>
      </w:r>
      <w:r>
        <w:rPr>
          <w:sz w:val="28"/>
          <w:szCs w:val="28"/>
        </w:rPr>
        <w:t xml:space="preserve"> доступ к нему посторонних лиц и позволяющее обеспечить сохранность экзаменацио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материалов.</w:t>
      </w:r>
    </w:p>
    <w:p w:rsidR="0089722C" w:rsidRDefault="0089722C" w:rsidP="0089722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Вскрытие экзаменационных материалов до начала экзамена запрещено.</w:t>
      </w:r>
    </w:p>
    <w:p w:rsidR="0089722C" w:rsidRDefault="0089722C" w:rsidP="0089722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5.2.</w:t>
      </w:r>
      <w:r w:rsidR="006B1010">
        <w:rPr>
          <w:sz w:val="28"/>
          <w:szCs w:val="28"/>
        </w:rPr>
        <w:t xml:space="preserve"> </w:t>
      </w:r>
      <w:r>
        <w:rPr>
          <w:sz w:val="28"/>
          <w:szCs w:val="28"/>
        </w:rPr>
        <w:t>ГИА-9 с участием ТЭК проводится в ППЭ, количество и места их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положения утверждаются муниципальным органом, осуществляющим управл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ние в сфере образования, по согласованию с ТЭК.  </w:t>
      </w:r>
    </w:p>
    <w:p w:rsidR="0089722C" w:rsidRDefault="0089722C" w:rsidP="0089722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пункте проведения экзамена должно присутствовать не менее 15 учас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ников ГИА-9  с участием ТЭК, за исключением пунктов проведения экзаменов – ГИА 9 с участием ТЭК в образовательных учреждениях уголовно-исполнительной системы.</w:t>
      </w:r>
    </w:p>
    <w:p w:rsidR="0089722C" w:rsidRDefault="0089722C" w:rsidP="0089722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>ППЭ размещаются в образовательных учреждениях или в иных зданиях, отвечающих требованиям, установленным 5.3 – 5.5 настоящего Порядка.</w:t>
      </w:r>
    </w:p>
    <w:p w:rsidR="0089722C" w:rsidRDefault="0089722C" w:rsidP="0089722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5.3. Количество, общая площадь и состояние помещений, предоставляемых для проведения ГИА-9 с участием ТЭК (далее - аудитории), должны обеспеч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вать проведение экзаменов в условиях, соответствующих требованиям санита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но-эпидемиологических правил </w:t>
      </w:r>
      <w:r w:rsidRPr="00242BEE">
        <w:rPr>
          <w:sz w:val="28"/>
          <w:szCs w:val="28"/>
        </w:rPr>
        <w:t xml:space="preserve">и </w:t>
      </w:r>
      <w:hyperlink r:id="rId11" w:history="1">
        <w:r w:rsidRPr="00242BEE">
          <w:rPr>
            <w:sz w:val="28"/>
            <w:szCs w:val="28"/>
          </w:rPr>
          <w:t>нормативов</w:t>
        </w:r>
      </w:hyperlink>
      <w:r>
        <w:t xml:space="preserve"> </w:t>
      </w:r>
      <w:r>
        <w:rPr>
          <w:sz w:val="28"/>
          <w:szCs w:val="28"/>
        </w:rPr>
        <w:t>СанПиН 2.4.2.2821-10"Санитарно-эпидемиологические требования к условиям и организации  обучения в общео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разовательных учреждениях", утвержденных и введенных в действие Постано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лением Главного государственного санитарного врача Российской Федерации от 29.12.2010 N 189. </w:t>
      </w:r>
    </w:p>
    <w:p w:rsidR="0089722C" w:rsidRDefault="0089722C" w:rsidP="0089722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Аудитории должны быть соответствующим образом изолированы от пом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щений, не использующихся для проведения экзамена.</w:t>
      </w:r>
    </w:p>
    <w:p w:rsidR="0089722C" w:rsidRDefault="0089722C" w:rsidP="0089722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На время проведения ГИА-9с участием ТЭК в аудиториях должны быть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крыты стенды, плакаты и иные материалы с информационной и справочно-познавательной информацией по соответствующим общеобразовательным предметам.</w:t>
      </w:r>
    </w:p>
    <w:p w:rsidR="0089722C" w:rsidRDefault="0089722C" w:rsidP="0089722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Аудитории, выделяемые для проведения ГИА-9 с участием ТЭК по русск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му языку и иностранным языкам, должны быть оборудованы средствами во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произведения аудионосителей, по иностранным языкам дополнительно звукоз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писывающей аппаратурой.</w:t>
      </w:r>
    </w:p>
    <w:p w:rsidR="0089722C" w:rsidRDefault="0089722C" w:rsidP="0089722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Аудитории, выделяемые для проведения ГИА-9 с участием ТЭК по инфо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матике и ИКТ, должны быть оборудованы компьютерами.</w:t>
      </w:r>
    </w:p>
    <w:p w:rsidR="0089722C" w:rsidRDefault="0089722C" w:rsidP="0089722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Количество рабочих мест в аудиториях определяется с учетом необходим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 эффективного и комфортного размещения участников ГИА-9 с участием ТЭК, исходя из того, что для каждого участника ГИА-9 с участием ТЭК должно быть выделено отдельное рабочее место.</w:t>
      </w:r>
    </w:p>
    <w:p w:rsidR="0089722C" w:rsidRDefault="0089722C" w:rsidP="0089722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5.4. Для участников ГИА-9 с участием ТЭК с ограниченными возможн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стями здоровья ППЭ должен быть оборудован с учетом их индивидуальных особенностей. Материально-технические условия проведения экзамена должны обеспечивать возможность беспрепятственного доступа участников ГИА-9 с участием ТЭК с ограниченными возможностями здоровья в аудитории, туале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ные и иные помещения, а также их пребывания в указанных помещениях (нал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чие пандусов, поручней, расширенных дверных проемов, лифтов, при отсу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ствии лифтов аудитория должна располагаться на первом этаже; наличие спец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альных кресел и других приспособлений).</w:t>
      </w:r>
    </w:p>
    <w:p w:rsidR="0089722C" w:rsidRDefault="0089722C" w:rsidP="0089722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При проведении экзамена  могут присутствовать  ассистенты, оказывающие участникам ГИА-9 с участием ТЭК с ограниченными возможностями здоровья необходимую техническую помощь с учетом их индивидуальных особенностей, помогающие участникам ГИА-9 с участием ТЭК с ограниченными возможн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стями здоровья занять рабочее место, передвигаться, прочитать задание.</w:t>
      </w:r>
    </w:p>
    <w:p w:rsidR="0089722C" w:rsidRDefault="0089722C" w:rsidP="0089722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Участники ГИА-9 с участием ТЭК с ограниченными возможностями здор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вья с учетом их индивидуальных особенностей могут в процессе сдачи экзамена пользоваться необходимыми им техническими средствами.</w:t>
      </w:r>
    </w:p>
    <w:p w:rsidR="0089722C" w:rsidRDefault="0089722C" w:rsidP="0089722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Для глухих и слабослышащих участников ГИА-9 с участием ТЭК аудит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рии для проведения экзамена должны быть оборудованы звукоусиливающей а</w:t>
      </w:r>
      <w:r>
        <w:rPr>
          <w:sz w:val="28"/>
          <w:szCs w:val="28"/>
        </w:rPr>
        <w:t>п</w:t>
      </w:r>
      <w:r>
        <w:rPr>
          <w:sz w:val="28"/>
          <w:szCs w:val="28"/>
        </w:rPr>
        <w:t>паратурой как коллективного, так и индивидуального пользования.</w:t>
      </w:r>
    </w:p>
    <w:p w:rsidR="0089722C" w:rsidRDefault="0089722C" w:rsidP="0089722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Для слепых участников ГИА-9 с участием ТЭК в ППЭ должно быть пред</w:t>
      </w:r>
      <w:r>
        <w:rPr>
          <w:sz w:val="28"/>
          <w:szCs w:val="28"/>
        </w:rPr>
        <w:t>у</w:t>
      </w:r>
      <w:r>
        <w:rPr>
          <w:sz w:val="28"/>
          <w:szCs w:val="28"/>
        </w:rPr>
        <w:t>смотрено достаточное количество специальных принадлежностей для оформл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ответов рельефно-точечным шрифтом Брайля в специально предусмотре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ной тетради.</w:t>
      </w:r>
    </w:p>
    <w:p w:rsidR="0089722C" w:rsidRDefault="0089722C" w:rsidP="0089722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Для слабовидящих участников ГИА-9 с участием ТЭК в ППЭ должна быть предусмотрена возможность увеличения (копирование в увеличенном размере) бланков ГИА-9 с участием ТЭК, в аудиториях для проведения экзаменов дол</w:t>
      </w:r>
      <w:r>
        <w:rPr>
          <w:sz w:val="28"/>
          <w:szCs w:val="28"/>
        </w:rPr>
        <w:t>ж</w:t>
      </w:r>
      <w:r>
        <w:rPr>
          <w:sz w:val="28"/>
          <w:szCs w:val="28"/>
        </w:rPr>
        <w:t xml:space="preserve">но быть предусмотрено наличие увеличительных устройств и индивидуальное равномерное освещение не менее 300 </w:t>
      </w:r>
      <w:proofErr w:type="spellStart"/>
      <w:r>
        <w:rPr>
          <w:sz w:val="28"/>
          <w:szCs w:val="28"/>
        </w:rPr>
        <w:t>лк</w:t>
      </w:r>
      <w:proofErr w:type="spellEnd"/>
      <w:r>
        <w:rPr>
          <w:sz w:val="28"/>
          <w:szCs w:val="28"/>
        </w:rPr>
        <w:t>.</w:t>
      </w:r>
    </w:p>
    <w:p w:rsidR="0089722C" w:rsidRDefault="0089722C" w:rsidP="0089722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5.5. В ППЭ должно быть выделено помещение для руководителя ППЭ, об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рудованное телефонной связью, персональным компьютером с необходимым программным обеспечением.</w:t>
      </w:r>
    </w:p>
    <w:p w:rsidR="0089722C" w:rsidRDefault="0089722C" w:rsidP="0089722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ППЭ выделяются помещения для лиц, сопровождающих участников ГИА-9  с участием ТЭК, представителей средств массовой информации, общ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ственных наблюдателей и других лиц, имеющих право присутствовать в ППЭ в день экзамена. Указанные помещения должны быть соответствующим образом изолированы от аудиторий для проведения </w:t>
      </w:r>
      <w:r w:rsidR="006B1010">
        <w:rPr>
          <w:sz w:val="28"/>
          <w:szCs w:val="28"/>
        </w:rPr>
        <w:t>ГИА-9 с участием ТЭК</w:t>
      </w:r>
      <w:r>
        <w:rPr>
          <w:sz w:val="28"/>
          <w:szCs w:val="28"/>
        </w:rPr>
        <w:t>.</w:t>
      </w:r>
    </w:p>
    <w:p w:rsidR="0089722C" w:rsidRDefault="0089722C" w:rsidP="0089722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5.6. В день проведения экзамена в ППЭ должны присутствовать: руковод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 ППЭ и организаторы, член ТЭК, руководитель организации, на базе кот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рой организован ППЭ  или уполномоченное им лицо, медицинские работники, а также ассистенты, оказывающие необходимую техническую помощь участн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кам ГИА-9 с участием ТЭК с ограниченными возможностями здоровья с учетом их индивидуальных особенностей, в том числе непосредственно при проведении экзамена.</w:t>
      </w:r>
    </w:p>
    <w:p w:rsidR="0089722C" w:rsidRDefault="0089722C" w:rsidP="0089722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Руководители ППЭ и организаторы назначаются муниципальным органом, осуществляющим управление в сфере образования, по согласованию с ТЭК. В качестве организаторов в ППЭ</w:t>
      </w:r>
      <w:r w:rsidRPr="00B6796C">
        <w:rPr>
          <w:sz w:val="28"/>
          <w:szCs w:val="28"/>
        </w:rPr>
        <w:t xml:space="preserve"> </w:t>
      </w:r>
      <w:r w:rsidR="00B94A97">
        <w:rPr>
          <w:sz w:val="28"/>
          <w:szCs w:val="28"/>
        </w:rPr>
        <w:t xml:space="preserve">как правило </w:t>
      </w:r>
      <w:r w:rsidRPr="00B6796C">
        <w:rPr>
          <w:sz w:val="28"/>
          <w:szCs w:val="28"/>
        </w:rPr>
        <w:t>привлекаются представители мун</w:t>
      </w:r>
      <w:r w:rsidRPr="00B6796C">
        <w:rPr>
          <w:sz w:val="28"/>
          <w:szCs w:val="28"/>
        </w:rPr>
        <w:t>и</w:t>
      </w:r>
      <w:r w:rsidRPr="00B6796C">
        <w:rPr>
          <w:sz w:val="28"/>
          <w:szCs w:val="28"/>
        </w:rPr>
        <w:t>ципального органа, осуществляющего управление в сфере образования, иных органов местного самоуправления, образоват</w:t>
      </w:r>
      <w:r>
        <w:rPr>
          <w:sz w:val="28"/>
          <w:szCs w:val="28"/>
        </w:rPr>
        <w:t>ельных учреждений, расположе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на территории муниципального образования области. При проведении ГИА-9 с участием ТЭК по соответствующему общеобразовательному предмету в состав организаторов не должны входить специалисты по данному общеобр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зовательному предмету.</w:t>
      </w:r>
    </w:p>
    <w:p w:rsidR="0089722C" w:rsidRDefault="0089722C" w:rsidP="0089722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В день проведения экзамена в ППЭ также могут присутствовать: предст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вители средств массовой информации, общественные наблюдатели, а также должностные лица министерства, осуществляющие выездную (инспекционную) проверку соблюдения установленного порядка проведения ГИА-9 с участием ТЭК. Представители средств массовой информации могут присутствовать в аудиториях для проведения экзамена только до момента начала заполнения участниками ГИА-9 с участием ТЭК бланков ГИА-9 с участием ТЭК. Допуск указанных лиц в ППЭ осуществляется только при наличии у них документов, удостоверяющих их личность и подтверждающих их полномочия.</w:t>
      </w:r>
    </w:p>
    <w:p w:rsidR="0089722C" w:rsidRDefault="0089722C" w:rsidP="0089722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Допуск участников ГИА-9 с участием ТЭК в ППЭ осуществляется при наличии у них документов, удостоверяющих их личность.</w:t>
      </w:r>
    </w:p>
    <w:p w:rsidR="0089722C" w:rsidRPr="003B65C6" w:rsidRDefault="0089722C" w:rsidP="0089722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3B65C6">
        <w:rPr>
          <w:sz w:val="28"/>
          <w:szCs w:val="28"/>
        </w:rPr>
        <w:t xml:space="preserve">Участникам ГИА-9 с участием ТЭК во время проведения ГИА-9  с участием ТЭК запрещается </w:t>
      </w:r>
      <w:r w:rsidR="00B94A97">
        <w:rPr>
          <w:sz w:val="28"/>
          <w:szCs w:val="28"/>
        </w:rPr>
        <w:t>проносить в ППЭ</w:t>
      </w:r>
      <w:r w:rsidRPr="003B65C6">
        <w:rPr>
          <w:sz w:val="28"/>
          <w:szCs w:val="28"/>
        </w:rPr>
        <w:t xml:space="preserve"> мобильны</w:t>
      </w:r>
      <w:r w:rsidR="00B94A97">
        <w:rPr>
          <w:sz w:val="28"/>
          <w:szCs w:val="28"/>
        </w:rPr>
        <w:t>е</w:t>
      </w:r>
      <w:r w:rsidRPr="003B65C6">
        <w:rPr>
          <w:sz w:val="28"/>
          <w:szCs w:val="28"/>
        </w:rPr>
        <w:t xml:space="preserve"> телефон</w:t>
      </w:r>
      <w:r w:rsidR="00B94A97">
        <w:rPr>
          <w:sz w:val="28"/>
          <w:szCs w:val="28"/>
        </w:rPr>
        <w:t>ы</w:t>
      </w:r>
      <w:r w:rsidRPr="003B65C6">
        <w:rPr>
          <w:sz w:val="28"/>
          <w:szCs w:val="28"/>
        </w:rPr>
        <w:t>, ины</w:t>
      </w:r>
      <w:r w:rsidR="00B94A97">
        <w:rPr>
          <w:sz w:val="28"/>
          <w:szCs w:val="28"/>
        </w:rPr>
        <w:t>е</w:t>
      </w:r>
      <w:r w:rsidRPr="003B65C6">
        <w:rPr>
          <w:sz w:val="28"/>
          <w:szCs w:val="28"/>
        </w:rPr>
        <w:t xml:space="preserve"> средства связи, электронно-вычислительн</w:t>
      </w:r>
      <w:r w:rsidR="00B94A97">
        <w:rPr>
          <w:sz w:val="28"/>
          <w:szCs w:val="28"/>
        </w:rPr>
        <w:t>ую</w:t>
      </w:r>
      <w:r w:rsidRPr="003B65C6">
        <w:rPr>
          <w:sz w:val="28"/>
          <w:szCs w:val="28"/>
        </w:rPr>
        <w:t xml:space="preserve"> техник</w:t>
      </w:r>
      <w:r w:rsidR="00B94A97">
        <w:rPr>
          <w:sz w:val="28"/>
          <w:szCs w:val="28"/>
        </w:rPr>
        <w:t>у</w:t>
      </w:r>
      <w:r w:rsidRPr="003B65C6">
        <w:rPr>
          <w:sz w:val="28"/>
          <w:szCs w:val="28"/>
        </w:rPr>
        <w:t>. Организаторы, ассистенты, обществе</w:t>
      </w:r>
      <w:r w:rsidRPr="003B65C6">
        <w:rPr>
          <w:sz w:val="28"/>
          <w:szCs w:val="28"/>
        </w:rPr>
        <w:t>н</w:t>
      </w:r>
      <w:r w:rsidRPr="003B65C6">
        <w:rPr>
          <w:sz w:val="28"/>
          <w:szCs w:val="28"/>
        </w:rPr>
        <w:t xml:space="preserve">ные наблюдатели и иные лица, присутствующие в аудиториях, также не могут </w:t>
      </w:r>
      <w:r w:rsidR="005930BD">
        <w:rPr>
          <w:sz w:val="28"/>
          <w:szCs w:val="28"/>
        </w:rPr>
        <w:t>иметь</w:t>
      </w:r>
      <w:r w:rsidRPr="003B65C6">
        <w:rPr>
          <w:sz w:val="28"/>
          <w:szCs w:val="28"/>
        </w:rPr>
        <w:t xml:space="preserve"> указанны</w:t>
      </w:r>
      <w:r w:rsidR="005930BD">
        <w:rPr>
          <w:sz w:val="28"/>
          <w:szCs w:val="28"/>
        </w:rPr>
        <w:t>е</w:t>
      </w:r>
      <w:r w:rsidRPr="003B65C6">
        <w:rPr>
          <w:sz w:val="28"/>
          <w:szCs w:val="28"/>
        </w:rPr>
        <w:t xml:space="preserve"> средствами связи и электронно-вычислительной техникой.</w:t>
      </w:r>
    </w:p>
    <w:p w:rsidR="0089722C" w:rsidRDefault="0089722C" w:rsidP="0089722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3B65C6">
        <w:rPr>
          <w:sz w:val="28"/>
          <w:szCs w:val="28"/>
        </w:rPr>
        <w:t xml:space="preserve">При установлении случаев </w:t>
      </w:r>
      <w:r w:rsidR="00B94A97">
        <w:rPr>
          <w:sz w:val="28"/>
          <w:szCs w:val="28"/>
        </w:rPr>
        <w:t>наличия</w:t>
      </w:r>
      <w:r w:rsidRPr="003B65C6">
        <w:rPr>
          <w:sz w:val="28"/>
          <w:szCs w:val="28"/>
        </w:rPr>
        <w:t xml:space="preserve"> мобильных телефонов, иных средств связи, электронно-вычислительной техники во время проведения ГИА-9  с уч</w:t>
      </w:r>
      <w:r w:rsidRPr="003B65C6">
        <w:rPr>
          <w:sz w:val="28"/>
          <w:szCs w:val="28"/>
        </w:rPr>
        <w:t>а</w:t>
      </w:r>
      <w:r w:rsidRPr="003B65C6">
        <w:rPr>
          <w:sz w:val="28"/>
          <w:szCs w:val="28"/>
        </w:rPr>
        <w:t xml:space="preserve">стием ТЭК </w:t>
      </w:r>
      <w:r w:rsidR="005930BD">
        <w:rPr>
          <w:sz w:val="28"/>
          <w:szCs w:val="28"/>
        </w:rPr>
        <w:t xml:space="preserve">у </w:t>
      </w:r>
      <w:r w:rsidRPr="003B65C6">
        <w:rPr>
          <w:sz w:val="28"/>
          <w:szCs w:val="28"/>
        </w:rPr>
        <w:t>участник</w:t>
      </w:r>
      <w:r w:rsidR="005930BD">
        <w:rPr>
          <w:sz w:val="28"/>
          <w:szCs w:val="28"/>
        </w:rPr>
        <w:t>ов</w:t>
      </w:r>
      <w:r w:rsidRPr="003B65C6">
        <w:rPr>
          <w:sz w:val="28"/>
          <w:szCs w:val="28"/>
        </w:rPr>
        <w:t xml:space="preserve"> ГИА-9 с участием ТЭК, организатор</w:t>
      </w:r>
      <w:r w:rsidR="005930BD">
        <w:rPr>
          <w:sz w:val="28"/>
          <w:szCs w:val="28"/>
        </w:rPr>
        <w:t>ов</w:t>
      </w:r>
      <w:r w:rsidRPr="003B65C6">
        <w:rPr>
          <w:sz w:val="28"/>
          <w:szCs w:val="28"/>
        </w:rPr>
        <w:t xml:space="preserve"> и ассистент</w:t>
      </w:r>
      <w:r w:rsidR="005930BD">
        <w:rPr>
          <w:sz w:val="28"/>
          <w:szCs w:val="28"/>
        </w:rPr>
        <w:t>ов</w:t>
      </w:r>
      <w:r w:rsidRPr="003B65C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общественными наблюдателями </w:t>
      </w:r>
      <w:r w:rsidRPr="003B65C6">
        <w:rPr>
          <w:sz w:val="28"/>
          <w:szCs w:val="28"/>
        </w:rPr>
        <w:t>члены</w:t>
      </w:r>
      <w:r>
        <w:rPr>
          <w:sz w:val="28"/>
          <w:szCs w:val="28"/>
        </w:rPr>
        <w:t xml:space="preserve"> </w:t>
      </w:r>
      <w:r w:rsidRPr="003B65C6">
        <w:rPr>
          <w:sz w:val="28"/>
          <w:szCs w:val="28"/>
        </w:rPr>
        <w:t>ТЭК</w:t>
      </w:r>
      <w:r>
        <w:rPr>
          <w:sz w:val="28"/>
          <w:szCs w:val="28"/>
        </w:rPr>
        <w:t xml:space="preserve"> </w:t>
      </w:r>
      <w:r w:rsidRPr="003B65C6">
        <w:rPr>
          <w:sz w:val="28"/>
          <w:szCs w:val="28"/>
        </w:rPr>
        <w:t>удаляют их из ППЭ и составляют акт об удалении указанных лиц из ППЭ.</w:t>
      </w:r>
    </w:p>
    <w:p w:rsidR="0089722C" w:rsidRDefault="0089722C" w:rsidP="0089722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EA6D25">
        <w:rPr>
          <w:sz w:val="28"/>
          <w:szCs w:val="28"/>
        </w:rPr>
        <w:t>5.7.</w:t>
      </w:r>
      <w:r>
        <w:rPr>
          <w:sz w:val="28"/>
          <w:szCs w:val="28"/>
        </w:rPr>
        <w:t xml:space="preserve"> Экзаменационные материалы доставляются в ППЭ членами ТЭК в день проведения экзамена по соответствующему общеобразовательному предмету.</w:t>
      </w:r>
    </w:p>
    <w:p w:rsidR="0089722C" w:rsidRDefault="0089722C" w:rsidP="0089722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5.8. </w:t>
      </w:r>
      <w:r w:rsidRPr="0043278E">
        <w:rPr>
          <w:sz w:val="28"/>
          <w:szCs w:val="28"/>
        </w:rPr>
        <w:t>До начала экзамена руководитель ППЭ организует распределение участников ГИА-9 с участием ТЭК и организаторов по аудиториям.</w:t>
      </w:r>
    </w:p>
    <w:p w:rsidR="0089722C" w:rsidRDefault="0089722C" w:rsidP="0089722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Списки распределения участников ГИА-9 с участием ТЭК по аудиториям передаются организаторам, а также вывешиваются на информационном стенде при входе в ППЭ и у каждой аудитории, в которой будет проходить экзамен. Организаторы оказывают содействие участникам ГИА-9 с участием ТЭК в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мещении в аудиториях, в которых будет проходить экзамен.</w:t>
      </w:r>
    </w:p>
    <w:p w:rsidR="0089722C" w:rsidRDefault="0089722C" w:rsidP="0089722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Организаторы распределяются по аудиториям исходя из того, что на 15 участников ГИА-9 с участием ТЭК, находящихся в аудитории, должно прих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диться два организатора, а при увеличении числа участников ГИА-9 с участием ТЭК в аудитории на каждые 15 человек количество организаторов должно быть увеличено на одного человека.</w:t>
      </w:r>
    </w:p>
    <w:p w:rsidR="0089722C" w:rsidRDefault="0089722C" w:rsidP="0089722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Во время проведения экзамена часть организаторов находится на этажах ППЭ и помогает участникам ГИА-9 с участием ТЭК ориентироваться в помещ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ниях ППЭ, а также осуществляет контроль за перемещением лиц, не задейств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ванных в проведении экзамена, по ППЭ.</w:t>
      </w:r>
    </w:p>
    <w:p w:rsidR="0089722C" w:rsidRDefault="0089722C" w:rsidP="0089722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5.9. До начала экзамена организаторы проводят инструктаж участников ГИА-9 с участием ТЭК, в том числе информируют участников ГИА-9 с участ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ем ТЭК о порядке проведения экзамена, правилах заполнения бланков участн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ков ГИА-9 с участием ТЭК, продолжительности экзамена, порядке подачи апе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ляций о нарушении установленного порядка проведения ГИА-9 с участием ТЭК </w:t>
      </w:r>
      <w:r>
        <w:rPr>
          <w:sz w:val="28"/>
          <w:szCs w:val="28"/>
        </w:rPr>
        <w:lastRenderedPageBreak/>
        <w:t>по общеобразовательному предмету и о несогласии с выставленными баллами, о случаях удаления с экзамена, а также о времени и месте ознакомления с резул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татами ГИА-9 с участием ТЭК.</w:t>
      </w:r>
    </w:p>
    <w:p w:rsidR="0089722C" w:rsidRDefault="0089722C" w:rsidP="0089722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случае обнаружения участником ГИА-9 с участием ТЭК брака или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комплектности экзаменационных материалов организаторы выдают ему новый комплект экзаменационных материалов.</w:t>
      </w:r>
    </w:p>
    <w:p w:rsidR="0089722C" w:rsidRDefault="0089722C" w:rsidP="0089722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По завершении заполнения регистрационных полей бланков ГИА-9 с 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стием ТЭК всеми участниками ГИА-9 с участием ТЭК организаторы объявляют начало экзамена и время его окончания, после чего участники ГИА-9 с участием ТЭК могут приступить к выполнению экзаменационной работы.</w:t>
      </w:r>
    </w:p>
    <w:p w:rsidR="0089722C" w:rsidRDefault="0089722C" w:rsidP="0089722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Во время экзамена участники ГИА-9 с участием ТЭК должны соблюдать установленный порядок проведения ГИА-9 с участием ТЭК и следовать указ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ниям организаторов.</w:t>
      </w:r>
    </w:p>
    <w:p w:rsidR="0089722C" w:rsidRDefault="0089722C" w:rsidP="0089722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Во время экзамена участники ГИА-9 с участием ТЭК не вправе общаться друг с другом, свободно перемещаться по аудитории и ППЭ.</w:t>
      </w:r>
    </w:p>
    <w:p w:rsidR="0089722C" w:rsidRDefault="0089722C" w:rsidP="0089722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201A9A">
        <w:rPr>
          <w:sz w:val="28"/>
          <w:szCs w:val="28"/>
        </w:rPr>
        <w:t>При несоблюдении порядка проведения ГИА-9 с участием ТЭК организат</w:t>
      </w:r>
      <w:r w:rsidRPr="00201A9A">
        <w:rPr>
          <w:sz w:val="28"/>
          <w:szCs w:val="28"/>
        </w:rPr>
        <w:t>о</w:t>
      </w:r>
      <w:r w:rsidRPr="00201A9A">
        <w:rPr>
          <w:sz w:val="28"/>
          <w:szCs w:val="28"/>
        </w:rPr>
        <w:t>ры удаляют участников ГИА-9 с участием ТЭК с экзамена. В этом случае орг</w:t>
      </w:r>
      <w:r w:rsidRPr="00201A9A">
        <w:rPr>
          <w:sz w:val="28"/>
          <w:szCs w:val="28"/>
        </w:rPr>
        <w:t>а</w:t>
      </w:r>
      <w:r w:rsidRPr="00201A9A">
        <w:rPr>
          <w:sz w:val="28"/>
          <w:szCs w:val="28"/>
        </w:rPr>
        <w:t>низато</w:t>
      </w:r>
      <w:r>
        <w:rPr>
          <w:sz w:val="28"/>
          <w:szCs w:val="28"/>
        </w:rPr>
        <w:t xml:space="preserve">ры совместно с членом </w:t>
      </w:r>
      <w:r w:rsidRPr="00201A9A">
        <w:rPr>
          <w:sz w:val="28"/>
          <w:szCs w:val="28"/>
        </w:rPr>
        <w:t xml:space="preserve">ТЭК составляют акт об удалении участника </w:t>
      </w:r>
      <w:r>
        <w:rPr>
          <w:sz w:val="28"/>
          <w:szCs w:val="28"/>
        </w:rPr>
        <w:t>ГИА-9</w:t>
      </w:r>
      <w:r w:rsidRPr="00201A9A">
        <w:rPr>
          <w:sz w:val="28"/>
          <w:szCs w:val="28"/>
        </w:rPr>
        <w:t xml:space="preserve"> с участием</w:t>
      </w:r>
      <w:r>
        <w:rPr>
          <w:sz w:val="28"/>
          <w:szCs w:val="28"/>
        </w:rPr>
        <w:t xml:space="preserve"> ТЭК с экзамена.</w:t>
      </w:r>
    </w:p>
    <w:p w:rsidR="0089722C" w:rsidRDefault="0089722C" w:rsidP="0089722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После проведения экзамена акт об удалении участника ГИА-9 с участием ТЭК с экзамена передается в ТЭК для проведения проверки по факту удаления участника ГИА-9 с участием ТЭК с экзамена и принятия решения о возможн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 допуска участника ГИА-9 с участием ТЭК к повторной сдаче ГИА-9 с 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стием ТЭК.</w:t>
      </w:r>
    </w:p>
    <w:p w:rsidR="0089722C" w:rsidRDefault="0089722C" w:rsidP="0089722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5.10. Если участник ГИА-9 с участием ТЭК по объективным причинам не может завершить выполнение экзаменационной работы, то такой участник ГИА-9 с участием ТЭК может досрочно покинуть аудиторию.</w:t>
      </w:r>
    </w:p>
    <w:p w:rsidR="0089722C" w:rsidRDefault="0089722C" w:rsidP="0089722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Бланки ответов №1 и №2 ГИА-9 с участием ТЭК удаленного участника  ГИА-9 с участием ТЭК и участника ГИА-9 с участием ТЭК, не закончившего экзамен по объективным причинам, направляются на обработку вместе с остальными работами участников данной аудитории.</w:t>
      </w:r>
    </w:p>
    <w:p w:rsidR="0089722C" w:rsidRDefault="0089722C" w:rsidP="0089722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ТЭК принимает решение о допуске удаленного участника ГИА-9 с участ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ем ТЭК и участника ГИА-9 с участием ТЭК, не закончившего экзамен по объе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тивным причинам, к повторной сдаче по данному общеобразовательному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мету в другой день, предусмотренный единым расписанием проведения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дарственной (итоговой) аттестации с участием ТЭК, в порядке, установленном настоящим Порядком.</w:t>
      </w:r>
    </w:p>
    <w:p w:rsidR="00260AFC" w:rsidRPr="00260AFC" w:rsidRDefault="00260AFC" w:rsidP="00260AF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260AFC">
        <w:rPr>
          <w:sz w:val="28"/>
          <w:szCs w:val="28"/>
        </w:rPr>
        <w:t>5.11.По истечении времени экзамена организаторы объявляют окончание экзамена и собирают экзаменационные материалы у участников ГИА-9 с уч</w:t>
      </w:r>
      <w:r w:rsidRPr="00260AFC">
        <w:rPr>
          <w:sz w:val="28"/>
          <w:szCs w:val="28"/>
        </w:rPr>
        <w:t>а</w:t>
      </w:r>
      <w:r w:rsidRPr="00260AFC">
        <w:rPr>
          <w:sz w:val="28"/>
          <w:szCs w:val="28"/>
        </w:rPr>
        <w:t>стием ТЭК. Участники ГИА-9 с участием ТЭК, досрочно завершившие выпо</w:t>
      </w:r>
      <w:r w:rsidRPr="00260AFC">
        <w:rPr>
          <w:sz w:val="28"/>
          <w:szCs w:val="28"/>
        </w:rPr>
        <w:t>л</w:t>
      </w:r>
      <w:r w:rsidRPr="00260AFC">
        <w:rPr>
          <w:sz w:val="28"/>
          <w:szCs w:val="28"/>
        </w:rPr>
        <w:t>нение экзаменационной работы, могут сдать ее организаторам и покинуть ППЭ, не дожидаясь завершения окончания экзамена.</w:t>
      </w:r>
    </w:p>
    <w:p w:rsidR="00260AFC" w:rsidRPr="00260AFC" w:rsidRDefault="00260AFC" w:rsidP="00260AF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260AFC">
        <w:rPr>
          <w:sz w:val="28"/>
          <w:szCs w:val="28"/>
        </w:rPr>
        <w:t xml:space="preserve"> Собранные экзаменационные материалы организаторы в присутствии участников ГИА-9 с участием ТЭК упаковывают в отдельные пакеты. </w:t>
      </w:r>
      <w:r w:rsidRPr="00121629">
        <w:rPr>
          <w:sz w:val="28"/>
          <w:szCs w:val="28"/>
        </w:rPr>
        <w:t>Для ка</w:t>
      </w:r>
      <w:r w:rsidRPr="00121629">
        <w:rPr>
          <w:sz w:val="28"/>
          <w:szCs w:val="28"/>
        </w:rPr>
        <w:t>ж</w:t>
      </w:r>
      <w:r w:rsidRPr="00121629">
        <w:rPr>
          <w:sz w:val="28"/>
          <w:szCs w:val="28"/>
        </w:rPr>
        <w:lastRenderedPageBreak/>
        <w:t>дого пакета организаторы заполняют информационный лист:</w:t>
      </w:r>
      <w:r w:rsidRPr="00260AFC">
        <w:rPr>
          <w:sz w:val="28"/>
          <w:szCs w:val="28"/>
        </w:rPr>
        <w:t xml:space="preserve"> наименование, а</w:t>
      </w:r>
      <w:r w:rsidRPr="00260AFC">
        <w:rPr>
          <w:sz w:val="28"/>
          <w:szCs w:val="28"/>
        </w:rPr>
        <w:t>д</w:t>
      </w:r>
      <w:r w:rsidRPr="00260AFC">
        <w:rPr>
          <w:sz w:val="28"/>
          <w:szCs w:val="28"/>
        </w:rPr>
        <w:t xml:space="preserve">рес и номер </w:t>
      </w:r>
      <w:r w:rsidR="00CE0B1D">
        <w:rPr>
          <w:sz w:val="28"/>
          <w:szCs w:val="28"/>
        </w:rPr>
        <w:t>ППЭ</w:t>
      </w:r>
      <w:r w:rsidRPr="00260AFC">
        <w:rPr>
          <w:sz w:val="28"/>
          <w:szCs w:val="28"/>
        </w:rPr>
        <w:t xml:space="preserve">, номер аудитории, </w:t>
      </w:r>
      <w:r w:rsidRPr="00780812">
        <w:rPr>
          <w:sz w:val="28"/>
          <w:szCs w:val="28"/>
        </w:rPr>
        <w:t>вид бланков (№ 1 или № 2)</w:t>
      </w:r>
      <w:r w:rsidRPr="00E644FE">
        <w:rPr>
          <w:i/>
          <w:sz w:val="28"/>
          <w:szCs w:val="28"/>
        </w:rPr>
        <w:t>,</w:t>
      </w:r>
      <w:r w:rsidRPr="00260AFC">
        <w:rPr>
          <w:sz w:val="28"/>
          <w:szCs w:val="28"/>
        </w:rPr>
        <w:t xml:space="preserve"> наименование общеобразовательного предмета, по которому проводился экзамен, и количество экзаменационных материалов в пакете.</w:t>
      </w:r>
    </w:p>
    <w:p w:rsidR="00260AFC" w:rsidRPr="00260AFC" w:rsidRDefault="00260AFC" w:rsidP="00260AF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260AFC">
        <w:rPr>
          <w:sz w:val="28"/>
          <w:szCs w:val="28"/>
        </w:rPr>
        <w:t xml:space="preserve">5.12. Запечатанные пакеты с бланками ответов № 1 участников ГИА-9 с участием ТЭК и бланками ответов № 2 с развернутыми ответами </w:t>
      </w:r>
      <w:r w:rsidRPr="00121629">
        <w:rPr>
          <w:sz w:val="28"/>
          <w:szCs w:val="28"/>
        </w:rPr>
        <w:t>с наклеенными информационными листами</w:t>
      </w:r>
      <w:r w:rsidRPr="00260AFC">
        <w:rPr>
          <w:b/>
          <w:i/>
          <w:sz w:val="28"/>
          <w:szCs w:val="28"/>
        </w:rPr>
        <w:t xml:space="preserve"> </w:t>
      </w:r>
      <w:r w:rsidRPr="00260AFC">
        <w:rPr>
          <w:sz w:val="28"/>
          <w:szCs w:val="28"/>
        </w:rPr>
        <w:t>доставляются из пункта проведения ГИА-9 с уч</w:t>
      </w:r>
      <w:r w:rsidRPr="00260AFC">
        <w:rPr>
          <w:sz w:val="28"/>
          <w:szCs w:val="28"/>
        </w:rPr>
        <w:t>а</w:t>
      </w:r>
      <w:r w:rsidRPr="00260AFC">
        <w:rPr>
          <w:sz w:val="28"/>
          <w:szCs w:val="28"/>
        </w:rPr>
        <w:t>стием ТЭК в территориальную  экзаменационную комиссию членами ТЭК и п</w:t>
      </w:r>
      <w:r w:rsidRPr="00260AFC">
        <w:rPr>
          <w:sz w:val="28"/>
          <w:szCs w:val="28"/>
        </w:rPr>
        <w:t>е</w:t>
      </w:r>
      <w:r w:rsidRPr="00260AFC">
        <w:rPr>
          <w:sz w:val="28"/>
          <w:szCs w:val="28"/>
        </w:rPr>
        <w:t xml:space="preserve">редаются по акту председателю ТЭК. </w:t>
      </w:r>
    </w:p>
    <w:p w:rsidR="00260AFC" w:rsidRPr="00260AFC" w:rsidRDefault="00260AFC" w:rsidP="00260AF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260AFC">
        <w:rPr>
          <w:sz w:val="28"/>
          <w:szCs w:val="28"/>
        </w:rPr>
        <w:t xml:space="preserve">Председатель ТЭК пакеты с бланками ответов  № 1 участников ГИА-9 с участием ТЭК отправляет в сейф на хранение, а пакеты с бланками ответов  № 2 участников ГИА-9 с участием ТЭК с развернутыми ответами и </w:t>
      </w:r>
      <w:r w:rsidRPr="00121629">
        <w:rPr>
          <w:sz w:val="28"/>
          <w:szCs w:val="28"/>
        </w:rPr>
        <w:t>бланки проток</w:t>
      </w:r>
      <w:r w:rsidRPr="00121629">
        <w:rPr>
          <w:sz w:val="28"/>
          <w:szCs w:val="28"/>
        </w:rPr>
        <w:t>о</w:t>
      </w:r>
      <w:r w:rsidRPr="00121629">
        <w:rPr>
          <w:sz w:val="28"/>
          <w:szCs w:val="28"/>
        </w:rPr>
        <w:t xml:space="preserve">лов экспертной проверки бланков ответов №2 </w:t>
      </w:r>
      <w:r w:rsidRPr="00260AFC">
        <w:rPr>
          <w:sz w:val="28"/>
          <w:szCs w:val="28"/>
        </w:rPr>
        <w:t>по акту передает председателю территориальной предметной комиссии (подкомиссии) по общеобразовательн</w:t>
      </w:r>
      <w:r w:rsidRPr="00260AFC">
        <w:rPr>
          <w:sz w:val="28"/>
          <w:szCs w:val="28"/>
        </w:rPr>
        <w:t>о</w:t>
      </w:r>
      <w:r w:rsidRPr="00260AFC">
        <w:rPr>
          <w:sz w:val="28"/>
          <w:szCs w:val="28"/>
        </w:rPr>
        <w:t xml:space="preserve">му предмету для  организации проверки. </w:t>
      </w:r>
    </w:p>
    <w:p w:rsidR="00260AFC" w:rsidRPr="00121629" w:rsidRDefault="00260AFC" w:rsidP="00260AF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121629">
        <w:rPr>
          <w:sz w:val="28"/>
          <w:szCs w:val="28"/>
        </w:rPr>
        <w:t>Председатель  территориальной предметной комиссии (подкомиссии) по общеобразовательным предметам распределяет бланк</w:t>
      </w:r>
      <w:r w:rsidR="00CE0B1D" w:rsidRPr="00121629">
        <w:rPr>
          <w:sz w:val="28"/>
          <w:szCs w:val="28"/>
        </w:rPr>
        <w:t xml:space="preserve">и </w:t>
      </w:r>
      <w:r w:rsidRPr="00121629">
        <w:rPr>
          <w:sz w:val="28"/>
          <w:szCs w:val="28"/>
        </w:rPr>
        <w:t xml:space="preserve"> ответов № 2 участников ГИА-9 с участием ТЭК с развернутыми ответами и бланки протоколов экспер</w:t>
      </w:r>
      <w:r w:rsidRPr="00121629">
        <w:rPr>
          <w:sz w:val="28"/>
          <w:szCs w:val="28"/>
        </w:rPr>
        <w:t>т</w:t>
      </w:r>
      <w:r w:rsidRPr="00121629">
        <w:rPr>
          <w:sz w:val="28"/>
          <w:szCs w:val="28"/>
        </w:rPr>
        <w:t>ной проверки в соответствии с  числом бланков №2 между членами территор</w:t>
      </w:r>
      <w:r w:rsidRPr="00121629">
        <w:rPr>
          <w:sz w:val="28"/>
          <w:szCs w:val="28"/>
        </w:rPr>
        <w:t>и</w:t>
      </w:r>
      <w:r w:rsidRPr="00121629">
        <w:rPr>
          <w:sz w:val="28"/>
          <w:szCs w:val="28"/>
        </w:rPr>
        <w:t>альной предметной комиссии (подкомиссии) по общеобразовательному предм</w:t>
      </w:r>
      <w:r w:rsidRPr="00121629">
        <w:rPr>
          <w:sz w:val="28"/>
          <w:szCs w:val="28"/>
        </w:rPr>
        <w:t>е</w:t>
      </w:r>
      <w:r w:rsidRPr="00121629">
        <w:rPr>
          <w:sz w:val="28"/>
          <w:szCs w:val="28"/>
        </w:rPr>
        <w:t xml:space="preserve">ту </w:t>
      </w:r>
      <w:r w:rsidR="000C78A8" w:rsidRPr="00121629">
        <w:rPr>
          <w:sz w:val="28"/>
          <w:szCs w:val="28"/>
        </w:rPr>
        <w:t xml:space="preserve"> (далее- </w:t>
      </w:r>
      <w:r w:rsidRPr="00121629">
        <w:rPr>
          <w:sz w:val="28"/>
          <w:szCs w:val="28"/>
        </w:rPr>
        <w:t>эксперт</w:t>
      </w:r>
      <w:r w:rsidR="000C78A8" w:rsidRPr="00121629">
        <w:rPr>
          <w:sz w:val="28"/>
          <w:szCs w:val="28"/>
        </w:rPr>
        <w:t>ы</w:t>
      </w:r>
      <w:r w:rsidRPr="00121629">
        <w:rPr>
          <w:sz w:val="28"/>
          <w:szCs w:val="28"/>
        </w:rPr>
        <w:t>).</w:t>
      </w:r>
    </w:p>
    <w:p w:rsidR="00260AFC" w:rsidRPr="00121629" w:rsidRDefault="000C78A8" w:rsidP="00260AF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121629">
        <w:rPr>
          <w:sz w:val="28"/>
          <w:szCs w:val="28"/>
        </w:rPr>
        <w:t>Эксперты</w:t>
      </w:r>
      <w:r w:rsidR="00260AFC" w:rsidRPr="00121629">
        <w:rPr>
          <w:sz w:val="28"/>
          <w:szCs w:val="28"/>
        </w:rPr>
        <w:t xml:space="preserve"> по общеобразовательным предметам проводят проверку бланк</w:t>
      </w:r>
      <w:r w:rsidRPr="00121629">
        <w:rPr>
          <w:sz w:val="28"/>
          <w:szCs w:val="28"/>
        </w:rPr>
        <w:t xml:space="preserve">ов </w:t>
      </w:r>
      <w:r w:rsidR="00260AFC" w:rsidRPr="00121629">
        <w:rPr>
          <w:sz w:val="28"/>
          <w:szCs w:val="28"/>
        </w:rPr>
        <w:t xml:space="preserve"> ответов №2  участников ГИА-9 с участием ТЭК и выставляют в протоколы и</w:t>
      </w:r>
      <w:r w:rsidR="00260AFC" w:rsidRPr="00121629">
        <w:rPr>
          <w:sz w:val="28"/>
          <w:szCs w:val="28"/>
        </w:rPr>
        <w:t>н</w:t>
      </w:r>
      <w:r w:rsidR="00260AFC" w:rsidRPr="00121629">
        <w:rPr>
          <w:sz w:val="28"/>
          <w:szCs w:val="28"/>
        </w:rPr>
        <w:t>дивидуальные номера бланков ответов №2 участников ГИА-9 с участием ТЭК и соответствующие им результаты проверки по требованиям критериев. Бланки ответов №2 участников ГИА-9 с участием ТЭК и бланки протоколов проверки эксперты возвращают председателю территориальной предметной комиссии (подкомиссии) по общеобразовательному предмету.</w:t>
      </w:r>
    </w:p>
    <w:p w:rsidR="00260AFC" w:rsidRPr="00E644FE" w:rsidRDefault="00260AFC" w:rsidP="00260AFC">
      <w:pPr>
        <w:autoSpaceDE w:val="0"/>
        <w:autoSpaceDN w:val="0"/>
        <w:adjustRightInd w:val="0"/>
        <w:ind w:firstLine="540"/>
        <w:jc w:val="both"/>
        <w:outlineLvl w:val="1"/>
        <w:rPr>
          <w:i/>
          <w:sz w:val="28"/>
          <w:szCs w:val="28"/>
        </w:rPr>
      </w:pPr>
      <w:r w:rsidRPr="00121629">
        <w:rPr>
          <w:sz w:val="28"/>
          <w:szCs w:val="28"/>
        </w:rPr>
        <w:t>Председатель территориальной предметной комиссии (подкомиссии) по общеобразовательному предмету собирает бланки ответов №2 участников ГИА-9 с участием ТЭК и протокол</w:t>
      </w:r>
      <w:r w:rsidR="000C78A8" w:rsidRPr="00121629">
        <w:rPr>
          <w:sz w:val="28"/>
          <w:szCs w:val="28"/>
        </w:rPr>
        <w:t>ы</w:t>
      </w:r>
      <w:r w:rsidRPr="00121629">
        <w:rPr>
          <w:sz w:val="28"/>
          <w:szCs w:val="28"/>
        </w:rPr>
        <w:t xml:space="preserve"> проверки</w:t>
      </w:r>
      <w:r w:rsidR="000C78A8" w:rsidRPr="00121629">
        <w:rPr>
          <w:sz w:val="28"/>
          <w:szCs w:val="28"/>
        </w:rPr>
        <w:t xml:space="preserve"> и </w:t>
      </w:r>
      <w:r w:rsidRPr="00121629">
        <w:rPr>
          <w:sz w:val="28"/>
          <w:szCs w:val="28"/>
        </w:rPr>
        <w:t xml:space="preserve"> по акту передает все материалы председателю ТЭК</w:t>
      </w:r>
      <w:r w:rsidRPr="00E644FE">
        <w:rPr>
          <w:i/>
          <w:sz w:val="28"/>
          <w:szCs w:val="28"/>
        </w:rPr>
        <w:t>.</w:t>
      </w:r>
    </w:p>
    <w:p w:rsidR="00260AFC" w:rsidRPr="00260AFC" w:rsidRDefault="00260AFC" w:rsidP="00260AF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260AFC">
        <w:rPr>
          <w:sz w:val="28"/>
          <w:szCs w:val="28"/>
        </w:rPr>
        <w:t>Председатель ТЭК организует внесение результатов проверки бланков о</w:t>
      </w:r>
      <w:r w:rsidRPr="00260AFC">
        <w:rPr>
          <w:sz w:val="28"/>
          <w:szCs w:val="28"/>
        </w:rPr>
        <w:t>т</w:t>
      </w:r>
      <w:r w:rsidRPr="00260AFC">
        <w:rPr>
          <w:sz w:val="28"/>
          <w:szCs w:val="28"/>
        </w:rPr>
        <w:t xml:space="preserve">ветов №2 из протоколов экспертной проверки в бланки ответов № 1 участников ГИА-9 с участием </w:t>
      </w:r>
      <w:r w:rsidRPr="00121629">
        <w:rPr>
          <w:sz w:val="28"/>
          <w:szCs w:val="28"/>
        </w:rPr>
        <w:t>ТЭК</w:t>
      </w:r>
      <w:r w:rsidRPr="00E644FE">
        <w:rPr>
          <w:i/>
          <w:sz w:val="28"/>
          <w:szCs w:val="28"/>
        </w:rPr>
        <w:t xml:space="preserve"> </w:t>
      </w:r>
      <w:r w:rsidRPr="00260AFC">
        <w:rPr>
          <w:sz w:val="28"/>
          <w:szCs w:val="28"/>
        </w:rPr>
        <w:t>в соответствии с индивидуальными номерами провере</w:t>
      </w:r>
      <w:r w:rsidRPr="00260AFC">
        <w:rPr>
          <w:sz w:val="28"/>
          <w:szCs w:val="28"/>
        </w:rPr>
        <w:t>н</w:t>
      </w:r>
      <w:r w:rsidRPr="00260AFC">
        <w:rPr>
          <w:sz w:val="28"/>
          <w:szCs w:val="28"/>
        </w:rPr>
        <w:t>ных работ</w:t>
      </w:r>
      <w:r w:rsidRPr="00260AFC">
        <w:rPr>
          <w:b/>
          <w:i/>
          <w:sz w:val="28"/>
          <w:szCs w:val="28"/>
        </w:rPr>
        <w:t>.</w:t>
      </w:r>
      <w:r w:rsidRPr="00260AFC">
        <w:rPr>
          <w:sz w:val="28"/>
          <w:szCs w:val="28"/>
        </w:rPr>
        <w:t xml:space="preserve"> </w:t>
      </w:r>
    </w:p>
    <w:p w:rsidR="00260AFC" w:rsidRPr="00260AFC" w:rsidRDefault="00260AFC" w:rsidP="00260AF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260AFC">
        <w:rPr>
          <w:sz w:val="28"/>
          <w:szCs w:val="28"/>
        </w:rPr>
        <w:t>После завершения этой работы председатель ТЭК запечатывает пакеты с бланками ответов № 1 участников ГИА-9 с участием ТЭК</w:t>
      </w:r>
      <w:r w:rsidRPr="00E644FE">
        <w:rPr>
          <w:i/>
          <w:sz w:val="28"/>
          <w:szCs w:val="28"/>
        </w:rPr>
        <w:t xml:space="preserve">,  </w:t>
      </w:r>
      <w:r w:rsidRPr="00121629">
        <w:rPr>
          <w:sz w:val="28"/>
          <w:szCs w:val="28"/>
        </w:rPr>
        <w:t>указывает на инфо</w:t>
      </w:r>
      <w:r w:rsidRPr="00121629">
        <w:rPr>
          <w:sz w:val="28"/>
          <w:szCs w:val="28"/>
        </w:rPr>
        <w:t>р</w:t>
      </w:r>
      <w:r w:rsidRPr="00121629">
        <w:rPr>
          <w:sz w:val="28"/>
          <w:szCs w:val="28"/>
        </w:rPr>
        <w:t>мационном листе сведения о содержимом пакета с подписью не менее 3-х чл</w:t>
      </w:r>
      <w:r w:rsidRPr="00121629">
        <w:rPr>
          <w:sz w:val="28"/>
          <w:szCs w:val="28"/>
        </w:rPr>
        <w:t>е</w:t>
      </w:r>
      <w:r w:rsidRPr="00121629">
        <w:rPr>
          <w:sz w:val="28"/>
          <w:szCs w:val="28"/>
        </w:rPr>
        <w:t>нов ТЭК,</w:t>
      </w:r>
      <w:r w:rsidRPr="00260AFC">
        <w:rPr>
          <w:b/>
          <w:i/>
          <w:sz w:val="28"/>
          <w:szCs w:val="28"/>
        </w:rPr>
        <w:t xml:space="preserve">  </w:t>
      </w:r>
      <w:r w:rsidRPr="00260AFC">
        <w:rPr>
          <w:sz w:val="28"/>
          <w:szCs w:val="28"/>
        </w:rPr>
        <w:t>организует передачу  пакетов с бланками ответов №1 участников ГИА-9 с участием ТЭК в ППОИ на обработку.</w:t>
      </w:r>
    </w:p>
    <w:p w:rsidR="00260AFC" w:rsidRPr="00260AFC" w:rsidRDefault="00260AFC" w:rsidP="00260AFC"/>
    <w:p w:rsidR="0089722C" w:rsidRPr="00586801" w:rsidRDefault="0089722C" w:rsidP="0089722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86801">
        <w:rPr>
          <w:sz w:val="28"/>
          <w:szCs w:val="28"/>
        </w:rPr>
        <w:t>Ис</w:t>
      </w:r>
      <w:r>
        <w:rPr>
          <w:sz w:val="28"/>
          <w:szCs w:val="28"/>
        </w:rPr>
        <w:t>пользованные и неиспользованные</w:t>
      </w:r>
      <w:r w:rsidRPr="00586801">
        <w:rPr>
          <w:sz w:val="28"/>
          <w:szCs w:val="28"/>
        </w:rPr>
        <w:t xml:space="preserve"> экзаменационные материалы, бланки ответов №2</w:t>
      </w:r>
      <w:r>
        <w:rPr>
          <w:sz w:val="28"/>
          <w:szCs w:val="28"/>
        </w:rPr>
        <w:t xml:space="preserve"> </w:t>
      </w:r>
      <w:r w:rsidRPr="00586801">
        <w:rPr>
          <w:sz w:val="28"/>
          <w:szCs w:val="28"/>
        </w:rPr>
        <w:t>участников ГИА-9 с участием ТЭК и протоколы экспертной прове</w:t>
      </w:r>
      <w:r w:rsidRPr="00586801">
        <w:rPr>
          <w:sz w:val="28"/>
          <w:szCs w:val="28"/>
        </w:rPr>
        <w:t>р</w:t>
      </w:r>
      <w:r w:rsidRPr="00586801">
        <w:rPr>
          <w:sz w:val="28"/>
          <w:szCs w:val="28"/>
        </w:rPr>
        <w:t xml:space="preserve">ки в опечатанном виде с </w:t>
      </w:r>
      <w:r w:rsidR="00282F4B">
        <w:rPr>
          <w:sz w:val="28"/>
          <w:szCs w:val="28"/>
        </w:rPr>
        <w:t>информационным листком</w:t>
      </w:r>
      <w:r w:rsidRPr="00586801">
        <w:rPr>
          <w:sz w:val="28"/>
          <w:szCs w:val="28"/>
        </w:rPr>
        <w:t xml:space="preserve"> о содержании пакета </w:t>
      </w:r>
      <w:r w:rsidR="00282F4B">
        <w:rPr>
          <w:sz w:val="28"/>
          <w:szCs w:val="28"/>
        </w:rPr>
        <w:t>пре</w:t>
      </w:r>
      <w:r w:rsidR="00282F4B">
        <w:rPr>
          <w:sz w:val="28"/>
          <w:szCs w:val="28"/>
        </w:rPr>
        <w:t>д</w:t>
      </w:r>
      <w:r w:rsidR="00282F4B">
        <w:rPr>
          <w:sz w:val="28"/>
          <w:szCs w:val="28"/>
        </w:rPr>
        <w:lastRenderedPageBreak/>
        <w:t>седатель ТЭК</w:t>
      </w:r>
      <w:r w:rsidRPr="00586801">
        <w:rPr>
          <w:sz w:val="28"/>
          <w:szCs w:val="28"/>
        </w:rPr>
        <w:t xml:space="preserve"> направля</w:t>
      </w:r>
      <w:r w:rsidR="00121629">
        <w:rPr>
          <w:sz w:val="28"/>
          <w:szCs w:val="28"/>
        </w:rPr>
        <w:t>е</w:t>
      </w:r>
      <w:r w:rsidR="00282F4B">
        <w:rPr>
          <w:sz w:val="28"/>
          <w:szCs w:val="28"/>
        </w:rPr>
        <w:t>т</w:t>
      </w:r>
      <w:r w:rsidRPr="00586801">
        <w:rPr>
          <w:sz w:val="28"/>
          <w:szCs w:val="28"/>
        </w:rPr>
        <w:t xml:space="preserve"> в муниципальный</w:t>
      </w:r>
      <w:r>
        <w:rPr>
          <w:sz w:val="28"/>
          <w:szCs w:val="28"/>
        </w:rPr>
        <w:t xml:space="preserve"> </w:t>
      </w:r>
      <w:r w:rsidRPr="00586801">
        <w:rPr>
          <w:sz w:val="28"/>
          <w:szCs w:val="28"/>
        </w:rPr>
        <w:t>орган, осуществляющий управление в сфере образова</w:t>
      </w:r>
      <w:r>
        <w:rPr>
          <w:sz w:val="28"/>
          <w:szCs w:val="28"/>
        </w:rPr>
        <w:t xml:space="preserve">ния, на хранение, где  </w:t>
      </w:r>
      <w:r w:rsidRPr="00586801">
        <w:rPr>
          <w:sz w:val="28"/>
          <w:szCs w:val="28"/>
        </w:rPr>
        <w:t>они хранятся до 31 декабря текущего г</w:t>
      </w:r>
      <w:r w:rsidRPr="00586801">
        <w:rPr>
          <w:sz w:val="28"/>
          <w:szCs w:val="28"/>
        </w:rPr>
        <w:t>о</w:t>
      </w:r>
      <w:r w:rsidRPr="00586801">
        <w:rPr>
          <w:sz w:val="28"/>
          <w:szCs w:val="28"/>
        </w:rPr>
        <w:t>да, а по истечении указанного срока уничтожаются в установленном порядке.</w:t>
      </w:r>
    </w:p>
    <w:p w:rsidR="0089722C" w:rsidRDefault="0089722C" w:rsidP="0089722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89722C" w:rsidRDefault="0089722C" w:rsidP="0089722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89722C" w:rsidRPr="00A8525D" w:rsidRDefault="00A8525D" w:rsidP="00A8525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6.</w:t>
      </w:r>
      <w:r w:rsidR="0089722C" w:rsidRPr="00A8525D">
        <w:rPr>
          <w:sz w:val="28"/>
          <w:szCs w:val="28"/>
        </w:rPr>
        <w:t xml:space="preserve">Проверка экзаменационных работ участников </w:t>
      </w:r>
      <w:r w:rsidR="006149DA" w:rsidRPr="00A8525D">
        <w:rPr>
          <w:sz w:val="28"/>
          <w:szCs w:val="28"/>
        </w:rPr>
        <w:t>ГИА-9</w:t>
      </w:r>
      <w:r w:rsidR="0089722C" w:rsidRPr="00A8525D">
        <w:rPr>
          <w:sz w:val="28"/>
          <w:szCs w:val="28"/>
        </w:rPr>
        <w:t xml:space="preserve"> </w:t>
      </w:r>
      <w:r w:rsidR="006149DA" w:rsidRPr="00A8525D">
        <w:rPr>
          <w:sz w:val="28"/>
          <w:szCs w:val="28"/>
        </w:rPr>
        <w:t>с</w:t>
      </w:r>
      <w:r w:rsidR="0089722C" w:rsidRPr="00A8525D">
        <w:rPr>
          <w:sz w:val="28"/>
          <w:szCs w:val="28"/>
        </w:rPr>
        <w:t xml:space="preserve"> участием ТЭК</w:t>
      </w:r>
    </w:p>
    <w:p w:rsidR="0089722C" w:rsidRPr="003B65C6" w:rsidRDefault="0089722C" w:rsidP="0089722C">
      <w:pPr>
        <w:pStyle w:val="af2"/>
        <w:autoSpaceDE w:val="0"/>
        <w:autoSpaceDN w:val="0"/>
        <w:adjustRightInd w:val="0"/>
        <w:ind w:left="450"/>
        <w:outlineLvl w:val="1"/>
        <w:rPr>
          <w:sz w:val="28"/>
          <w:szCs w:val="28"/>
        </w:rPr>
      </w:pPr>
    </w:p>
    <w:p w:rsidR="0089722C" w:rsidRPr="008F3A4C" w:rsidRDefault="0089722C" w:rsidP="0089722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3B65C6">
        <w:rPr>
          <w:sz w:val="28"/>
          <w:szCs w:val="28"/>
        </w:rPr>
        <w:t>6.1. Проверка экзаменационных</w:t>
      </w:r>
      <w:r w:rsidRPr="008F3A4C">
        <w:rPr>
          <w:sz w:val="28"/>
          <w:szCs w:val="28"/>
        </w:rPr>
        <w:t xml:space="preserve"> работ участников ГИА-9 с участием ТЭК включает в себя:</w:t>
      </w:r>
    </w:p>
    <w:p w:rsidR="0089722C" w:rsidRPr="008F3A4C" w:rsidRDefault="0089722C" w:rsidP="0089722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8F3A4C">
        <w:rPr>
          <w:sz w:val="28"/>
          <w:szCs w:val="28"/>
        </w:rPr>
        <w:t>проверку бланков ответов №2 участников ГИА-9 с участием ТЭК</w:t>
      </w:r>
      <w:r>
        <w:rPr>
          <w:sz w:val="28"/>
          <w:szCs w:val="28"/>
        </w:rPr>
        <w:t xml:space="preserve"> </w:t>
      </w:r>
      <w:r w:rsidRPr="008F3A4C">
        <w:rPr>
          <w:sz w:val="28"/>
          <w:szCs w:val="28"/>
        </w:rPr>
        <w:t>на зад</w:t>
      </w:r>
      <w:r w:rsidRPr="008F3A4C">
        <w:rPr>
          <w:sz w:val="28"/>
          <w:szCs w:val="28"/>
        </w:rPr>
        <w:t>а</w:t>
      </w:r>
      <w:r w:rsidRPr="008F3A4C">
        <w:rPr>
          <w:sz w:val="28"/>
          <w:szCs w:val="28"/>
        </w:rPr>
        <w:t>ния экзаменационной работы с развернутым ответом экспертами  территориал</w:t>
      </w:r>
      <w:r w:rsidRPr="008F3A4C">
        <w:rPr>
          <w:sz w:val="28"/>
          <w:szCs w:val="28"/>
        </w:rPr>
        <w:t>ь</w:t>
      </w:r>
      <w:r w:rsidRPr="008F3A4C">
        <w:rPr>
          <w:sz w:val="28"/>
          <w:szCs w:val="28"/>
        </w:rPr>
        <w:t>ной предметной комиссии</w:t>
      </w:r>
      <w:r w:rsidR="0009038C">
        <w:rPr>
          <w:sz w:val="28"/>
          <w:szCs w:val="28"/>
        </w:rPr>
        <w:t xml:space="preserve"> по общеобразовательным предметам</w:t>
      </w:r>
      <w:r w:rsidRPr="008F3A4C">
        <w:rPr>
          <w:sz w:val="28"/>
          <w:szCs w:val="28"/>
        </w:rPr>
        <w:t>;</w:t>
      </w:r>
    </w:p>
    <w:p w:rsidR="0089722C" w:rsidRPr="008F3A4C" w:rsidRDefault="0089722C" w:rsidP="0089722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8F3A4C">
        <w:rPr>
          <w:sz w:val="28"/>
          <w:szCs w:val="28"/>
        </w:rPr>
        <w:t xml:space="preserve">обработку </w:t>
      </w:r>
      <w:hyperlink r:id="rId12" w:history="1">
        <w:r w:rsidRPr="008F3A4C">
          <w:rPr>
            <w:sz w:val="28"/>
            <w:szCs w:val="28"/>
          </w:rPr>
          <w:t>бланков</w:t>
        </w:r>
      </w:hyperlink>
      <w:r>
        <w:t xml:space="preserve"> </w:t>
      </w:r>
      <w:r w:rsidRPr="008F3A4C">
        <w:rPr>
          <w:sz w:val="28"/>
          <w:szCs w:val="28"/>
        </w:rPr>
        <w:t>ответов №1</w:t>
      </w:r>
      <w:r w:rsidR="006149DA">
        <w:rPr>
          <w:sz w:val="28"/>
          <w:szCs w:val="28"/>
        </w:rPr>
        <w:t xml:space="preserve"> </w:t>
      </w:r>
      <w:r w:rsidRPr="008F3A4C">
        <w:rPr>
          <w:sz w:val="28"/>
          <w:szCs w:val="28"/>
        </w:rPr>
        <w:t>участников ГИА-9 с участием ТЭК</w:t>
      </w:r>
      <w:r w:rsidR="00135A6A">
        <w:rPr>
          <w:sz w:val="28"/>
          <w:szCs w:val="28"/>
        </w:rPr>
        <w:t xml:space="preserve"> в</w:t>
      </w:r>
      <w:r w:rsidRPr="008F3A4C">
        <w:rPr>
          <w:sz w:val="28"/>
          <w:szCs w:val="28"/>
        </w:rPr>
        <w:t xml:space="preserve"> </w:t>
      </w:r>
      <w:r w:rsidR="006149DA">
        <w:rPr>
          <w:sz w:val="28"/>
          <w:szCs w:val="28"/>
        </w:rPr>
        <w:t>ППОИ</w:t>
      </w:r>
      <w:r w:rsidRPr="008F3A4C">
        <w:rPr>
          <w:sz w:val="28"/>
          <w:szCs w:val="28"/>
        </w:rPr>
        <w:t xml:space="preserve"> (сканирование, распознавание, верификацию и формирование файлов перви</w:t>
      </w:r>
      <w:r w:rsidRPr="008F3A4C">
        <w:rPr>
          <w:sz w:val="28"/>
          <w:szCs w:val="28"/>
        </w:rPr>
        <w:t>ч</w:t>
      </w:r>
      <w:r w:rsidRPr="008F3A4C">
        <w:rPr>
          <w:sz w:val="28"/>
          <w:szCs w:val="28"/>
        </w:rPr>
        <w:t xml:space="preserve">ной обработки) и передачу </w:t>
      </w:r>
      <w:r>
        <w:rPr>
          <w:sz w:val="28"/>
          <w:szCs w:val="28"/>
        </w:rPr>
        <w:t xml:space="preserve">данной </w:t>
      </w:r>
      <w:r w:rsidRPr="008F3A4C">
        <w:rPr>
          <w:sz w:val="28"/>
          <w:szCs w:val="28"/>
        </w:rPr>
        <w:t>информации в РОЦОИСО;</w:t>
      </w:r>
    </w:p>
    <w:p w:rsidR="0089722C" w:rsidRPr="008F3A4C" w:rsidRDefault="0089722C" w:rsidP="0089722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8F3A4C">
        <w:rPr>
          <w:sz w:val="28"/>
          <w:szCs w:val="28"/>
        </w:rPr>
        <w:t>централизованную проверку результатов выполнения экзаменационных р</w:t>
      </w:r>
      <w:r w:rsidRPr="008F3A4C">
        <w:rPr>
          <w:sz w:val="28"/>
          <w:szCs w:val="28"/>
        </w:rPr>
        <w:t>а</w:t>
      </w:r>
      <w:r w:rsidRPr="008F3A4C">
        <w:rPr>
          <w:sz w:val="28"/>
          <w:szCs w:val="28"/>
        </w:rPr>
        <w:t>бот участников ГИА-9 с участием ТЭК</w:t>
      </w:r>
      <w:r>
        <w:rPr>
          <w:sz w:val="28"/>
          <w:szCs w:val="28"/>
        </w:rPr>
        <w:t xml:space="preserve"> </w:t>
      </w:r>
      <w:r w:rsidRPr="008F3A4C">
        <w:rPr>
          <w:sz w:val="28"/>
          <w:szCs w:val="28"/>
        </w:rPr>
        <w:t>в РОЦОИСО.</w:t>
      </w:r>
    </w:p>
    <w:p w:rsidR="0089722C" w:rsidRPr="00383AFA" w:rsidRDefault="0089722C" w:rsidP="0089722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8F3A4C">
        <w:rPr>
          <w:sz w:val="28"/>
          <w:szCs w:val="28"/>
        </w:rPr>
        <w:t>6.2. Обработка бланков ответов №1 ГИА-9 с участием ТЭК</w:t>
      </w:r>
      <w:r>
        <w:rPr>
          <w:sz w:val="28"/>
          <w:szCs w:val="28"/>
        </w:rPr>
        <w:t xml:space="preserve"> </w:t>
      </w:r>
      <w:r w:rsidRPr="008F3A4C">
        <w:rPr>
          <w:sz w:val="28"/>
          <w:szCs w:val="28"/>
        </w:rPr>
        <w:t xml:space="preserve">осуществляется в ППОИ с использованием специальных аппаратно-программных средств, а </w:t>
      </w:r>
      <w:r w:rsidRPr="00383AFA">
        <w:rPr>
          <w:sz w:val="28"/>
          <w:szCs w:val="28"/>
        </w:rPr>
        <w:t>файлы информации о результатах экзамена ГИА-9 с участием ТЭК пересылаю</w:t>
      </w:r>
      <w:r w:rsidRPr="00383AFA">
        <w:rPr>
          <w:sz w:val="28"/>
          <w:szCs w:val="28"/>
        </w:rPr>
        <w:t>т</w:t>
      </w:r>
      <w:r w:rsidRPr="00383AFA">
        <w:rPr>
          <w:sz w:val="28"/>
          <w:szCs w:val="28"/>
        </w:rPr>
        <w:t>ся по защищенным каналам связи или передаются  в РОЦОИСО непосредстве</w:t>
      </w:r>
      <w:r w:rsidRPr="00383AFA">
        <w:rPr>
          <w:sz w:val="28"/>
          <w:szCs w:val="28"/>
        </w:rPr>
        <w:t>н</w:t>
      </w:r>
      <w:r w:rsidRPr="00383AFA">
        <w:rPr>
          <w:sz w:val="28"/>
          <w:szCs w:val="28"/>
        </w:rPr>
        <w:t>но на твердых носителях. После обработки  бланки ответов №1</w:t>
      </w:r>
      <w:r w:rsidR="00135A6A">
        <w:rPr>
          <w:sz w:val="28"/>
          <w:szCs w:val="28"/>
        </w:rPr>
        <w:t xml:space="preserve"> ППОИ</w:t>
      </w:r>
      <w:r w:rsidRPr="00383AFA">
        <w:rPr>
          <w:sz w:val="28"/>
          <w:szCs w:val="28"/>
        </w:rPr>
        <w:t xml:space="preserve"> напра</w:t>
      </w:r>
      <w:r w:rsidRPr="00383AFA">
        <w:rPr>
          <w:sz w:val="28"/>
          <w:szCs w:val="28"/>
        </w:rPr>
        <w:t>в</w:t>
      </w:r>
      <w:r w:rsidRPr="00383AFA">
        <w:rPr>
          <w:sz w:val="28"/>
          <w:szCs w:val="28"/>
        </w:rPr>
        <w:t>ляют в муниципальный орган, осуществляющий управление в сфере образов</w:t>
      </w:r>
      <w:r w:rsidRPr="00383AFA">
        <w:rPr>
          <w:sz w:val="28"/>
          <w:szCs w:val="28"/>
        </w:rPr>
        <w:t>а</w:t>
      </w:r>
      <w:r w:rsidRPr="00383AFA">
        <w:rPr>
          <w:sz w:val="28"/>
          <w:szCs w:val="28"/>
        </w:rPr>
        <w:t>ния, на хранение, где  они хранятся до 31 декабря текущего года, а по истечении указанного срока уничтожаются в установленном порядке.</w:t>
      </w:r>
    </w:p>
    <w:p w:rsidR="0089722C" w:rsidRPr="00121629" w:rsidRDefault="0089722C" w:rsidP="0089722C">
      <w:pPr>
        <w:autoSpaceDE w:val="0"/>
        <w:autoSpaceDN w:val="0"/>
        <w:adjustRightInd w:val="0"/>
        <w:ind w:firstLine="450"/>
        <w:jc w:val="both"/>
        <w:outlineLvl w:val="1"/>
        <w:rPr>
          <w:sz w:val="28"/>
          <w:szCs w:val="28"/>
        </w:rPr>
      </w:pPr>
      <w:r w:rsidRPr="008F3A4C">
        <w:rPr>
          <w:sz w:val="28"/>
          <w:szCs w:val="28"/>
        </w:rPr>
        <w:t xml:space="preserve">6.3. </w:t>
      </w:r>
      <w:r w:rsidRPr="00121629">
        <w:rPr>
          <w:sz w:val="28"/>
          <w:szCs w:val="28"/>
        </w:rPr>
        <w:t>РОЦОИСО осуществляет централизованную проверку результатов в</w:t>
      </w:r>
      <w:r w:rsidRPr="00121629">
        <w:rPr>
          <w:sz w:val="28"/>
          <w:szCs w:val="28"/>
        </w:rPr>
        <w:t>ы</w:t>
      </w:r>
      <w:r w:rsidRPr="00121629">
        <w:rPr>
          <w:sz w:val="28"/>
          <w:szCs w:val="28"/>
        </w:rPr>
        <w:t>полнения экзаменационных работ участников ГИА-9 с участием ТЭК по всем общеобразовательным предметам с использованием специального  программн</w:t>
      </w:r>
      <w:r w:rsidRPr="00121629">
        <w:rPr>
          <w:sz w:val="28"/>
          <w:szCs w:val="28"/>
        </w:rPr>
        <w:t>о</w:t>
      </w:r>
      <w:r w:rsidRPr="00121629">
        <w:rPr>
          <w:sz w:val="28"/>
          <w:szCs w:val="28"/>
        </w:rPr>
        <w:t>го обеспечения</w:t>
      </w:r>
      <w:r w:rsidR="00135A6A" w:rsidRPr="00121629">
        <w:rPr>
          <w:sz w:val="28"/>
          <w:szCs w:val="28"/>
        </w:rPr>
        <w:t xml:space="preserve"> АИС ГИА</w:t>
      </w:r>
      <w:r w:rsidR="00701DA2" w:rsidRPr="00121629">
        <w:rPr>
          <w:sz w:val="28"/>
          <w:szCs w:val="28"/>
        </w:rPr>
        <w:t>, приобретаемого в</w:t>
      </w:r>
      <w:r w:rsidR="00135A6A" w:rsidRPr="00121629">
        <w:rPr>
          <w:sz w:val="28"/>
          <w:szCs w:val="28"/>
        </w:rPr>
        <w:t xml:space="preserve"> ГБУ  «</w:t>
      </w:r>
      <w:r w:rsidR="00701DA2" w:rsidRPr="00121629">
        <w:rPr>
          <w:sz w:val="28"/>
          <w:szCs w:val="28"/>
        </w:rPr>
        <w:t>Федеральн</w:t>
      </w:r>
      <w:r w:rsidR="00135A6A" w:rsidRPr="00121629">
        <w:rPr>
          <w:sz w:val="28"/>
          <w:szCs w:val="28"/>
        </w:rPr>
        <w:t>ый</w:t>
      </w:r>
      <w:r w:rsidR="00701DA2" w:rsidRPr="00121629">
        <w:rPr>
          <w:sz w:val="28"/>
          <w:szCs w:val="28"/>
        </w:rPr>
        <w:t xml:space="preserve"> центр тест</w:t>
      </w:r>
      <w:r w:rsidR="00701DA2" w:rsidRPr="00121629">
        <w:rPr>
          <w:sz w:val="28"/>
          <w:szCs w:val="28"/>
        </w:rPr>
        <w:t>и</w:t>
      </w:r>
      <w:r w:rsidR="00701DA2" w:rsidRPr="00121629">
        <w:rPr>
          <w:sz w:val="28"/>
          <w:szCs w:val="28"/>
        </w:rPr>
        <w:t>рования</w:t>
      </w:r>
      <w:r w:rsidR="00135A6A" w:rsidRPr="00121629">
        <w:rPr>
          <w:sz w:val="28"/>
          <w:szCs w:val="28"/>
        </w:rPr>
        <w:t>»</w:t>
      </w:r>
      <w:r w:rsidR="00701DA2" w:rsidRPr="00121629">
        <w:rPr>
          <w:sz w:val="28"/>
          <w:szCs w:val="28"/>
        </w:rPr>
        <w:t xml:space="preserve"> на </w:t>
      </w:r>
      <w:r w:rsidR="00675B0A" w:rsidRPr="00121629">
        <w:rPr>
          <w:sz w:val="28"/>
          <w:szCs w:val="28"/>
        </w:rPr>
        <w:t>договорной основе.</w:t>
      </w:r>
    </w:p>
    <w:p w:rsidR="0089722C" w:rsidRPr="008F3A4C" w:rsidRDefault="0089722C" w:rsidP="0089722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8F3A4C">
        <w:rPr>
          <w:sz w:val="28"/>
          <w:szCs w:val="28"/>
        </w:rPr>
        <w:t>6.4. Весь этап проверки экзаменационных работ</w:t>
      </w:r>
      <w:r>
        <w:rPr>
          <w:sz w:val="28"/>
          <w:szCs w:val="28"/>
        </w:rPr>
        <w:t xml:space="preserve"> </w:t>
      </w:r>
      <w:r w:rsidRPr="008F3A4C">
        <w:rPr>
          <w:sz w:val="28"/>
          <w:szCs w:val="28"/>
        </w:rPr>
        <w:t>ГИА-9 с участием ТЭК</w:t>
      </w:r>
      <w:r>
        <w:rPr>
          <w:sz w:val="28"/>
          <w:szCs w:val="28"/>
        </w:rPr>
        <w:t xml:space="preserve"> </w:t>
      </w:r>
      <w:r w:rsidRPr="008F3A4C">
        <w:rPr>
          <w:sz w:val="28"/>
          <w:szCs w:val="28"/>
        </w:rPr>
        <w:t>з</w:t>
      </w:r>
      <w:r w:rsidRPr="008F3A4C">
        <w:rPr>
          <w:sz w:val="28"/>
          <w:szCs w:val="28"/>
        </w:rPr>
        <w:t>а</w:t>
      </w:r>
      <w:r w:rsidRPr="008F3A4C">
        <w:rPr>
          <w:sz w:val="28"/>
          <w:szCs w:val="28"/>
        </w:rPr>
        <w:t xml:space="preserve">вершается не позднее </w:t>
      </w:r>
      <w:r w:rsidRPr="00076102">
        <w:rPr>
          <w:sz w:val="28"/>
          <w:szCs w:val="28"/>
        </w:rPr>
        <w:t>шести</w:t>
      </w:r>
      <w:r w:rsidRPr="008F3A4C">
        <w:rPr>
          <w:sz w:val="28"/>
          <w:szCs w:val="28"/>
        </w:rPr>
        <w:t xml:space="preserve"> календарных дней после проведения соответств</w:t>
      </w:r>
      <w:r w:rsidRPr="008F3A4C">
        <w:rPr>
          <w:sz w:val="28"/>
          <w:szCs w:val="28"/>
        </w:rPr>
        <w:t>у</w:t>
      </w:r>
      <w:r w:rsidRPr="008F3A4C">
        <w:rPr>
          <w:sz w:val="28"/>
          <w:szCs w:val="28"/>
        </w:rPr>
        <w:t>ющего экзамена с выдачей протоколов результатов.</w:t>
      </w:r>
      <w:r>
        <w:rPr>
          <w:sz w:val="28"/>
          <w:szCs w:val="28"/>
        </w:rPr>
        <w:t xml:space="preserve"> </w:t>
      </w:r>
      <w:r w:rsidRPr="008F3A4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F3A4C">
        <w:rPr>
          <w:sz w:val="28"/>
          <w:szCs w:val="28"/>
        </w:rPr>
        <w:t>резервные сроки - не позднее трех календарных дней после проведения соответствующего экзамена.</w:t>
      </w:r>
    </w:p>
    <w:p w:rsidR="0089722C" w:rsidRPr="008F3A4C" w:rsidRDefault="0089722C" w:rsidP="0089722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8F3A4C">
        <w:rPr>
          <w:sz w:val="28"/>
          <w:szCs w:val="28"/>
        </w:rPr>
        <w:t>По завершению проведения централизованной проверки экзаменационных работ участников ГИА-9 с участием ТЭК РОЦОИСО формирует протоколы первичных результатов, а после завершения процедуры апелляций, итоговых</w:t>
      </w:r>
      <w:r>
        <w:rPr>
          <w:sz w:val="28"/>
          <w:szCs w:val="28"/>
        </w:rPr>
        <w:t xml:space="preserve"> </w:t>
      </w:r>
      <w:r w:rsidRPr="008F3A4C">
        <w:rPr>
          <w:sz w:val="28"/>
          <w:szCs w:val="28"/>
        </w:rPr>
        <w:t>р</w:t>
      </w:r>
      <w:r w:rsidRPr="008F3A4C">
        <w:rPr>
          <w:sz w:val="28"/>
          <w:szCs w:val="28"/>
        </w:rPr>
        <w:t>е</w:t>
      </w:r>
      <w:r w:rsidRPr="008F3A4C">
        <w:rPr>
          <w:sz w:val="28"/>
          <w:szCs w:val="28"/>
        </w:rPr>
        <w:t>зультатов и отправляет их в ППОИ.</w:t>
      </w:r>
    </w:p>
    <w:p w:rsidR="0089722C" w:rsidRDefault="0089722C" w:rsidP="0089722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8F3A4C">
        <w:rPr>
          <w:sz w:val="28"/>
          <w:szCs w:val="28"/>
        </w:rPr>
        <w:t>6.5. ППОИ, получив протоколы результатов ГИА-9 с участием ТЭК</w:t>
      </w:r>
      <w:r w:rsidR="00675B0A">
        <w:rPr>
          <w:sz w:val="28"/>
          <w:szCs w:val="28"/>
        </w:rPr>
        <w:t>, направляет их</w:t>
      </w:r>
      <w:r w:rsidRPr="008F3A4C">
        <w:rPr>
          <w:sz w:val="28"/>
          <w:szCs w:val="28"/>
        </w:rPr>
        <w:t xml:space="preserve"> в муниципальные органы</w:t>
      </w:r>
      <w:r>
        <w:rPr>
          <w:sz w:val="28"/>
          <w:szCs w:val="28"/>
        </w:rPr>
        <w:t>, осуществляющие</w:t>
      </w:r>
      <w:r w:rsidRPr="008F3A4C">
        <w:rPr>
          <w:sz w:val="28"/>
          <w:szCs w:val="28"/>
        </w:rPr>
        <w:t xml:space="preserve"> управлени</w:t>
      </w:r>
      <w:r>
        <w:rPr>
          <w:sz w:val="28"/>
          <w:szCs w:val="28"/>
        </w:rPr>
        <w:t>е</w:t>
      </w:r>
      <w:r w:rsidRPr="008F3A4C">
        <w:rPr>
          <w:sz w:val="28"/>
          <w:szCs w:val="28"/>
        </w:rPr>
        <w:t xml:space="preserve"> в сфере образования</w:t>
      </w:r>
      <w:r>
        <w:rPr>
          <w:sz w:val="28"/>
          <w:szCs w:val="28"/>
        </w:rPr>
        <w:t>,</w:t>
      </w:r>
      <w:r w:rsidRPr="008F3A4C">
        <w:rPr>
          <w:sz w:val="28"/>
          <w:szCs w:val="28"/>
        </w:rPr>
        <w:t xml:space="preserve"> для доведения</w:t>
      </w:r>
      <w:r w:rsidR="00E20F39">
        <w:rPr>
          <w:sz w:val="28"/>
          <w:szCs w:val="28"/>
        </w:rPr>
        <w:t xml:space="preserve"> результатов ГИА-9 с участием ТЭК</w:t>
      </w:r>
      <w:r w:rsidRPr="008F3A4C">
        <w:rPr>
          <w:sz w:val="28"/>
          <w:szCs w:val="28"/>
        </w:rPr>
        <w:t xml:space="preserve"> до сведения участников ГИА-9 с участием ТЭК</w:t>
      </w:r>
      <w:r w:rsidR="00A903A6">
        <w:rPr>
          <w:sz w:val="28"/>
          <w:szCs w:val="28"/>
        </w:rPr>
        <w:t xml:space="preserve"> в течение одного рабочего дня. </w:t>
      </w:r>
    </w:p>
    <w:p w:rsidR="0089722C" w:rsidRDefault="0089722C" w:rsidP="0089722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89722C" w:rsidRDefault="00573D28" w:rsidP="0089722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7</w:t>
      </w:r>
      <w:r w:rsidR="0089722C">
        <w:rPr>
          <w:sz w:val="28"/>
          <w:szCs w:val="28"/>
        </w:rPr>
        <w:t>. Прием и рассмотрение апелляций</w:t>
      </w:r>
    </w:p>
    <w:p w:rsidR="0089722C" w:rsidRDefault="0089722C" w:rsidP="0089722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89722C" w:rsidRDefault="00573D28" w:rsidP="0089722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7</w:t>
      </w:r>
      <w:r w:rsidR="0089722C">
        <w:rPr>
          <w:sz w:val="28"/>
          <w:szCs w:val="28"/>
        </w:rPr>
        <w:t xml:space="preserve">.1. В целях обеспечения права на объективное оценивание участникам ГИА-9  с участием ТЭК предоставляется право подать в </w:t>
      </w:r>
      <w:r w:rsidR="0089722C" w:rsidRPr="007A6575">
        <w:rPr>
          <w:sz w:val="28"/>
          <w:szCs w:val="28"/>
        </w:rPr>
        <w:t xml:space="preserve">письменной </w:t>
      </w:r>
      <w:hyperlink r:id="rId13" w:history="1">
        <w:r w:rsidR="0089722C" w:rsidRPr="007A6575">
          <w:rPr>
            <w:sz w:val="28"/>
            <w:szCs w:val="28"/>
          </w:rPr>
          <w:t>форме</w:t>
        </w:r>
      </w:hyperlink>
      <w:r w:rsidR="0089722C">
        <w:rPr>
          <w:sz w:val="28"/>
          <w:szCs w:val="28"/>
        </w:rPr>
        <w:t xml:space="preserve"> апелляцию о нарушении установленного порядка проведения ГИА-9  с участием ТЭК по общеобразовательному предмету и (или) о несогласии с выставленными баллами в территориальную конфликтную комиссию.</w:t>
      </w:r>
    </w:p>
    <w:p w:rsidR="0089722C" w:rsidRDefault="00573D28" w:rsidP="0089722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7</w:t>
      </w:r>
      <w:r w:rsidR="0089722C">
        <w:rPr>
          <w:sz w:val="28"/>
          <w:szCs w:val="28"/>
        </w:rPr>
        <w:t>.2. Территориальная конфликтная комиссия не рассматривает апелляции по вопросам содержания и структуры экзаменационных материалов  по общео</w:t>
      </w:r>
      <w:r w:rsidR="0089722C">
        <w:rPr>
          <w:sz w:val="28"/>
          <w:szCs w:val="28"/>
        </w:rPr>
        <w:t>б</w:t>
      </w:r>
      <w:r w:rsidR="0089722C">
        <w:rPr>
          <w:sz w:val="28"/>
          <w:szCs w:val="28"/>
        </w:rPr>
        <w:t>разовательным предметам, а также по вопросам, связанным с нарушением участником ГИА-9 с участием ТЭК установленных требований к выполнению экзаменационной работы.</w:t>
      </w:r>
    </w:p>
    <w:p w:rsidR="0089722C" w:rsidRDefault="00573D28" w:rsidP="0089722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7</w:t>
      </w:r>
      <w:r w:rsidR="0089722C">
        <w:rPr>
          <w:sz w:val="28"/>
          <w:szCs w:val="28"/>
        </w:rPr>
        <w:t>.3. Порядок, сроки и место приема апелляций доводятся до сведения участников ГИА-9 с участием ТЭК, их родителей (законных представителей), руководителей образовательных учреждений не позднее, чем за 2 недели до начала проведения ГИА-9 с участием ТЭК.</w:t>
      </w:r>
    </w:p>
    <w:p w:rsidR="0089722C" w:rsidRDefault="00573D28" w:rsidP="0089722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7</w:t>
      </w:r>
      <w:r w:rsidR="0089722C">
        <w:rPr>
          <w:sz w:val="28"/>
          <w:szCs w:val="28"/>
        </w:rPr>
        <w:t>.4. При рассмотрении апелляции проверка изложенных в ней фактов не может проводиться лицами, принимавшими участие в организации и (или) пр</w:t>
      </w:r>
      <w:r w:rsidR="0089722C">
        <w:rPr>
          <w:sz w:val="28"/>
          <w:szCs w:val="28"/>
        </w:rPr>
        <w:t>о</w:t>
      </w:r>
      <w:r w:rsidR="0089722C">
        <w:rPr>
          <w:sz w:val="28"/>
          <w:szCs w:val="28"/>
        </w:rPr>
        <w:t>ведении соответствующего экзамена, либо ранее проверявшими экзаменацио</w:t>
      </w:r>
      <w:r w:rsidR="0089722C">
        <w:rPr>
          <w:sz w:val="28"/>
          <w:szCs w:val="28"/>
        </w:rPr>
        <w:t>н</w:t>
      </w:r>
      <w:r w:rsidR="0089722C">
        <w:rPr>
          <w:sz w:val="28"/>
          <w:szCs w:val="28"/>
        </w:rPr>
        <w:t>ную работу участника ГИА-9 с участием ТЭК, подавшего апелляцию.</w:t>
      </w:r>
    </w:p>
    <w:p w:rsidR="0089722C" w:rsidRDefault="00573D28" w:rsidP="0089722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7</w:t>
      </w:r>
      <w:r w:rsidR="0089722C">
        <w:rPr>
          <w:sz w:val="28"/>
          <w:szCs w:val="28"/>
        </w:rPr>
        <w:t>.5. В целях выполнения своих функций территориальная конфликтная к</w:t>
      </w:r>
      <w:r w:rsidR="0089722C">
        <w:rPr>
          <w:sz w:val="28"/>
          <w:szCs w:val="28"/>
        </w:rPr>
        <w:t>о</w:t>
      </w:r>
      <w:r w:rsidR="0089722C">
        <w:rPr>
          <w:sz w:val="28"/>
          <w:szCs w:val="28"/>
        </w:rPr>
        <w:t>миссия вправе запрашивать у уполномоченных лиц и организаций необходимые документы и сведения, в том числе бланки ГИА-9 с участием ТЭК, сведения о лицах, присутствовавших на ГИА-9 с участием ТЭК, о соблюдении процедуры проведения ГИА-9 с участием ТЭК.</w:t>
      </w:r>
    </w:p>
    <w:p w:rsidR="0089722C" w:rsidRDefault="00573D28" w:rsidP="0089722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7</w:t>
      </w:r>
      <w:r w:rsidR="0089722C">
        <w:rPr>
          <w:sz w:val="28"/>
          <w:szCs w:val="28"/>
        </w:rPr>
        <w:t>.6. При рассмотрении апелляции может присутствовать участник ГИА-9 с участием ТЭК и (или) его родители (законные представители).</w:t>
      </w:r>
    </w:p>
    <w:p w:rsidR="0089722C" w:rsidRDefault="0089722C" w:rsidP="0089722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Рассмотрение апелляции проводится в спокойной и доброжелательной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становке.</w:t>
      </w:r>
    </w:p>
    <w:p w:rsidR="0089722C" w:rsidRDefault="00573D28" w:rsidP="0089722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7</w:t>
      </w:r>
      <w:r w:rsidR="0089722C">
        <w:rPr>
          <w:sz w:val="28"/>
          <w:szCs w:val="28"/>
        </w:rPr>
        <w:t>.7. Апелляцию о нарушении установленного порядка проведения ГИА-9 с участием ТЭК по общеобразовательному предмету участник ГИА-9 с участием ТЭК подает в день проведения экзамена по соответствующему общеобразов</w:t>
      </w:r>
      <w:r w:rsidR="0089722C">
        <w:rPr>
          <w:sz w:val="28"/>
          <w:szCs w:val="28"/>
        </w:rPr>
        <w:t>а</w:t>
      </w:r>
      <w:r w:rsidR="0089722C">
        <w:rPr>
          <w:sz w:val="28"/>
          <w:szCs w:val="28"/>
        </w:rPr>
        <w:t>тельному предмету члену ТЭК, не покидая ППЭ.</w:t>
      </w:r>
    </w:p>
    <w:p w:rsidR="0089722C" w:rsidRDefault="00573D28" w:rsidP="0089722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7</w:t>
      </w:r>
      <w:r w:rsidR="0089722C">
        <w:rPr>
          <w:sz w:val="28"/>
          <w:szCs w:val="28"/>
        </w:rPr>
        <w:t>.8. В целях проверки изложенных в апелляции сведений о нарушении установленного порядка проведения ГИА-9  с участием ТЭК членом ТЭК созд</w:t>
      </w:r>
      <w:r w:rsidR="0089722C">
        <w:rPr>
          <w:sz w:val="28"/>
          <w:szCs w:val="28"/>
        </w:rPr>
        <w:t>а</w:t>
      </w:r>
      <w:r w:rsidR="0089722C">
        <w:rPr>
          <w:sz w:val="28"/>
          <w:szCs w:val="28"/>
        </w:rPr>
        <w:t>ется комиссия и организуется проведение проверки.</w:t>
      </w:r>
    </w:p>
    <w:p w:rsidR="0089722C" w:rsidRDefault="0089722C" w:rsidP="0089722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состав указанной комиссии могут включаться руководитель ППЭ,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низаторы, общественные наблюдатели, медицинские работники и другие лица</w:t>
      </w:r>
    </w:p>
    <w:p w:rsidR="0089722C" w:rsidRDefault="0089722C" w:rsidP="0089722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Результаты проверки оформляются в форме заключения комиссии. Апелл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ция и заключение комиссии о результатах проверки в тот же день передаются членом ТЭК в территориальную конфликтную комиссию.</w:t>
      </w:r>
    </w:p>
    <w:p w:rsidR="0089722C" w:rsidRDefault="00573D28" w:rsidP="0089722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7</w:t>
      </w:r>
      <w:r w:rsidR="0089722C">
        <w:rPr>
          <w:sz w:val="28"/>
          <w:szCs w:val="28"/>
        </w:rPr>
        <w:t>.9. При рассмотрении апелляции о нарушении установленного порядка проведения ГИА-9 с участием ТЭК территориальная конфликтная комиссия рассматривает апелляцию и заключение комиссии о результатах проверки и в</w:t>
      </w:r>
      <w:r w:rsidR="0089722C">
        <w:rPr>
          <w:sz w:val="28"/>
          <w:szCs w:val="28"/>
        </w:rPr>
        <w:t>ы</w:t>
      </w:r>
      <w:r w:rsidR="0089722C">
        <w:rPr>
          <w:sz w:val="28"/>
          <w:szCs w:val="28"/>
        </w:rPr>
        <w:t>носит одно из решений:</w:t>
      </w:r>
    </w:p>
    <w:p w:rsidR="0089722C" w:rsidRDefault="0089722C" w:rsidP="0089722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об отклонении апелляции;</w:t>
      </w:r>
    </w:p>
    <w:p w:rsidR="0089722C" w:rsidRDefault="0089722C" w:rsidP="0089722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об удовлетворении апелляции.</w:t>
      </w:r>
    </w:p>
    <w:p w:rsidR="0089722C" w:rsidRDefault="0089722C" w:rsidP="0089722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При удовлетворении апелляции результат ГИА-9 с участием ТЭК, по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цедуре которого участником ГИА-9 с участием ТЭК была подана апелляция, отменяется и участнику ГИА-9 с участием ТЭК предоставляется возможность сдачи ГИА-9  с участием ТЭК по данному общеобразовательному предмету в иной день, предусмотренный единым расписанием проведения государственной (итоговой) аттестации с участием ТЭК в текущем году.</w:t>
      </w:r>
    </w:p>
    <w:p w:rsidR="0089722C" w:rsidRDefault="00573D28" w:rsidP="0089722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7</w:t>
      </w:r>
      <w:r w:rsidR="0089722C">
        <w:rPr>
          <w:sz w:val="28"/>
          <w:szCs w:val="28"/>
        </w:rPr>
        <w:t>.10</w:t>
      </w:r>
      <w:r w:rsidR="0089722C" w:rsidRPr="00012E36">
        <w:rPr>
          <w:sz w:val="28"/>
          <w:szCs w:val="28"/>
        </w:rPr>
        <w:t xml:space="preserve">. </w:t>
      </w:r>
      <w:hyperlink r:id="rId14" w:history="1">
        <w:r w:rsidR="0089722C" w:rsidRPr="00012E36">
          <w:rPr>
            <w:sz w:val="28"/>
            <w:szCs w:val="28"/>
          </w:rPr>
          <w:t>Апелляция</w:t>
        </w:r>
      </w:hyperlink>
      <w:r w:rsidR="0089722C">
        <w:rPr>
          <w:sz w:val="28"/>
          <w:szCs w:val="28"/>
        </w:rPr>
        <w:t xml:space="preserve"> о несогласии с выставленными баллами может быть подана в течение двух рабочих дней со дня объявления результатов ГИА-9 с участием ТЭК по соответствующему общеобразовательному предмету.</w:t>
      </w:r>
    </w:p>
    <w:p w:rsidR="0089722C" w:rsidRDefault="0089722C" w:rsidP="0089722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Выпускники текущего года могут подать апелляцию о несогласии с выста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ленными баллами в образовательное учреждение, в котором они были допущ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ны в установленном порядке к государственной (итоговой) аттестации.</w:t>
      </w:r>
    </w:p>
    <w:p w:rsidR="0089722C" w:rsidRDefault="0089722C" w:rsidP="0089722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Участники ГИА-9 с участием ТЭК должны быть заблаговременно прои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формированы о времени и месте рассмотрения апелляций.</w:t>
      </w:r>
    </w:p>
    <w:p w:rsidR="0089722C" w:rsidRDefault="00573D28" w:rsidP="0089722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7</w:t>
      </w:r>
      <w:r w:rsidR="0089722C">
        <w:rPr>
          <w:sz w:val="28"/>
          <w:szCs w:val="28"/>
        </w:rPr>
        <w:t>.11. Руководитель ППЭ или образовательного учреждения, принявший апелляцию, должен незамедлительно передать ее в территориальную конфлик</w:t>
      </w:r>
      <w:r w:rsidR="0089722C">
        <w:rPr>
          <w:sz w:val="28"/>
          <w:szCs w:val="28"/>
        </w:rPr>
        <w:t>т</w:t>
      </w:r>
      <w:r w:rsidR="0089722C">
        <w:rPr>
          <w:sz w:val="28"/>
          <w:szCs w:val="28"/>
        </w:rPr>
        <w:t>ную комиссию.</w:t>
      </w:r>
    </w:p>
    <w:p w:rsidR="0089722C" w:rsidRDefault="00573D28" w:rsidP="0089722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7</w:t>
      </w:r>
      <w:r w:rsidR="0089722C">
        <w:rPr>
          <w:sz w:val="28"/>
          <w:szCs w:val="28"/>
        </w:rPr>
        <w:t>.12. При возникновении спорных вопросов по оцениванию заданий с ра</w:t>
      </w:r>
      <w:r w:rsidR="0089722C">
        <w:rPr>
          <w:sz w:val="28"/>
          <w:szCs w:val="28"/>
        </w:rPr>
        <w:t>з</w:t>
      </w:r>
      <w:r w:rsidR="0089722C">
        <w:rPr>
          <w:sz w:val="28"/>
          <w:szCs w:val="28"/>
        </w:rPr>
        <w:t>вернутым ответом территориальная конфликтная комиссия устанавливает соо</w:t>
      </w:r>
      <w:r w:rsidR="0089722C">
        <w:rPr>
          <w:sz w:val="28"/>
          <w:szCs w:val="28"/>
        </w:rPr>
        <w:t>т</w:t>
      </w:r>
      <w:r w:rsidR="0089722C">
        <w:rPr>
          <w:sz w:val="28"/>
          <w:szCs w:val="28"/>
        </w:rPr>
        <w:t>ветствие ответов участника ГИА-9 с участием ТЭК критериям оценивания, с</w:t>
      </w:r>
      <w:r w:rsidR="0089722C">
        <w:rPr>
          <w:sz w:val="28"/>
          <w:szCs w:val="28"/>
        </w:rPr>
        <w:t>о</w:t>
      </w:r>
      <w:r w:rsidR="0089722C">
        <w:rPr>
          <w:sz w:val="28"/>
          <w:szCs w:val="28"/>
        </w:rPr>
        <w:t>гласно которым производилась проверка ответов на эти задания. В этом случае к рассмотрению апелляции могут привлекаться члены территориальной предме</w:t>
      </w:r>
      <w:r w:rsidR="0089722C">
        <w:rPr>
          <w:sz w:val="28"/>
          <w:szCs w:val="28"/>
        </w:rPr>
        <w:t>т</w:t>
      </w:r>
      <w:r w:rsidR="0089722C">
        <w:rPr>
          <w:sz w:val="28"/>
          <w:szCs w:val="28"/>
        </w:rPr>
        <w:t>ной комиссии по соответствующему общеобразовательному предмету.</w:t>
      </w:r>
    </w:p>
    <w:p w:rsidR="0089722C" w:rsidRDefault="0089722C" w:rsidP="0089722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При рассмотрении апелляций о несогласии с выставленными баллами по общеобразовательному предмету территориальная  конфликтная комиссия вправе обратиться в РОЦОИСО  с запросом о дополнительных разъяснениях по содержанию заданий экзаменационной работы участника ГИА-9 с участием ТЭК и критериям их оценивания.</w:t>
      </w:r>
    </w:p>
    <w:p w:rsidR="0089722C" w:rsidRDefault="00573D28" w:rsidP="0089722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7</w:t>
      </w:r>
      <w:r w:rsidR="0089722C">
        <w:rPr>
          <w:sz w:val="28"/>
          <w:szCs w:val="28"/>
        </w:rPr>
        <w:t>. 13. По результатам рассмотрения апелляции о несогласии с выставле</w:t>
      </w:r>
      <w:r w:rsidR="0089722C">
        <w:rPr>
          <w:sz w:val="28"/>
          <w:szCs w:val="28"/>
        </w:rPr>
        <w:t>н</w:t>
      </w:r>
      <w:r w:rsidR="0089722C">
        <w:rPr>
          <w:sz w:val="28"/>
          <w:szCs w:val="28"/>
        </w:rPr>
        <w:t>ными баллами территориальная конфликтная комиссия принимает решение об отклонении апелляции и сохранении выставленных баллов либо об удовлетв</w:t>
      </w:r>
      <w:r w:rsidR="0089722C">
        <w:rPr>
          <w:sz w:val="28"/>
          <w:szCs w:val="28"/>
        </w:rPr>
        <w:t>о</w:t>
      </w:r>
      <w:r w:rsidR="0089722C">
        <w:rPr>
          <w:sz w:val="28"/>
          <w:szCs w:val="28"/>
        </w:rPr>
        <w:t>рении апелляции и выставлении других баллов.</w:t>
      </w:r>
    </w:p>
    <w:p w:rsidR="0089722C" w:rsidRDefault="0089722C" w:rsidP="0089722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случае выявления ошибок в обработке и (или) проверке экзаменационной работы участника ГИА-9 с участием ТЭК территориальная  конфликтная коми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сия передает соответствующую информацию в ТЭК для пересчета результатов ГИА-9 с участием ТЭК и для дальнейшего их утверждения ТЭК.</w:t>
      </w:r>
    </w:p>
    <w:p w:rsidR="0089722C" w:rsidRDefault="0089722C" w:rsidP="0089722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573D28" w:rsidRDefault="00573D28" w:rsidP="00573D28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8. Утверждение и отмена результатов ГИА-9 с участием ТЭК</w:t>
      </w:r>
    </w:p>
    <w:p w:rsidR="00573D28" w:rsidRDefault="00573D28" w:rsidP="00573D28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8F3B1E" w:rsidRDefault="00573D28" w:rsidP="00573D2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8.1. ТЭК на своем заседании рассматривает результаты ГИА-9 с участием ТЭК</w:t>
      </w:r>
      <w:r w:rsidR="00675B0A">
        <w:rPr>
          <w:sz w:val="28"/>
          <w:szCs w:val="28"/>
        </w:rPr>
        <w:t>, в том числе и по результатам апелляций</w:t>
      </w:r>
      <w:r>
        <w:rPr>
          <w:sz w:val="28"/>
          <w:szCs w:val="28"/>
        </w:rPr>
        <w:t xml:space="preserve"> по каждому общеобразовательн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му предмету</w:t>
      </w:r>
      <w:r w:rsidR="00675B0A">
        <w:rPr>
          <w:sz w:val="28"/>
          <w:szCs w:val="28"/>
        </w:rPr>
        <w:t xml:space="preserve"> и принимает решение об их утверждении или отмене в случаях,</w:t>
      </w:r>
      <w:r w:rsidR="008F3B1E">
        <w:rPr>
          <w:sz w:val="28"/>
          <w:szCs w:val="28"/>
        </w:rPr>
        <w:t xml:space="preserve"> </w:t>
      </w:r>
      <w:r w:rsidR="00675B0A">
        <w:rPr>
          <w:sz w:val="28"/>
          <w:szCs w:val="28"/>
        </w:rPr>
        <w:lastRenderedPageBreak/>
        <w:t xml:space="preserve">предусмотренных настоящим </w:t>
      </w:r>
      <w:r w:rsidR="008F3B1E">
        <w:rPr>
          <w:sz w:val="28"/>
          <w:szCs w:val="28"/>
        </w:rPr>
        <w:t xml:space="preserve"> Порядком. Утверждение результатов ГИА-9 с участием ТЭК осуществляется в течение одного рабочего дня с момента пол</w:t>
      </w:r>
      <w:r w:rsidR="008F3B1E">
        <w:rPr>
          <w:sz w:val="28"/>
          <w:szCs w:val="28"/>
        </w:rPr>
        <w:t>у</w:t>
      </w:r>
      <w:r w:rsidR="008F3B1E">
        <w:rPr>
          <w:sz w:val="28"/>
          <w:szCs w:val="28"/>
        </w:rPr>
        <w:t>чения результатов  централизованной проверки экзаменационных работ учас</w:t>
      </w:r>
      <w:r w:rsidR="008F3B1E">
        <w:rPr>
          <w:sz w:val="28"/>
          <w:szCs w:val="28"/>
        </w:rPr>
        <w:t>т</w:t>
      </w:r>
      <w:r w:rsidR="008F3B1E">
        <w:rPr>
          <w:sz w:val="28"/>
          <w:szCs w:val="28"/>
        </w:rPr>
        <w:t>ников ГИА-9 с участием ТЭК</w:t>
      </w:r>
    </w:p>
    <w:p w:rsidR="00BA3F68" w:rsidRPr="00BA3F68" w:rsidRDefault="00BA3F68" w:rsidP="00BA3F68">
      <w:pPr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BA3F68">
        <w:rPr>
          <w:rFonts w:eastAsiaTheme="minorHAnsi"/>
          <w:sz w:val="28"/>
          <w:szCs w:val="28"/>
          <w:lang w:eastAsia="en-US"/>
        </w:rPr>
        <w:t>8.2. В случае если конфликтной комиссией была удовлетворена апелляция участника ГИА-9 с участием ТЭК о нарушении установленного порядка пров</w:t>
      </w:r>
      <w:r w:rsidRPr="00BA3F68">
        <w:rPr>
          <w:rFonts w:eastAsiaTheme="minorHAnsi"/>
          <w:sz w:val="28"/>
          <w:szCs w:val="28"/>
          <w:lang w:eastAsia="en-US"/>
        </w:rPr>
        <w:t>е</w:t>
      </w:r>
      <w:r w:rsidRPr="00BA3F68">
        <w:rPr>
          <w:rFonts w:eastAsiaTheme="minorHAnsi"/>
          <w:sz w:val="28"/>
          <w:szCs w:val="28"/>
          <w:lang w:eastAsia="en-US"/>
        </w:rPr>
        <w:t>дения ГИА-9 с участием ТЭК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A3F68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BA3F68">
        <w:rPr>
          <w:rFonts w:eastAsiaTheme="minorHAnsi"/>
          <w:sz w:val="28"/>
          <w:szCs w:val="28"/>
          <w:lang w:eastAsia="en-US"/>
        </w:rPr>
        <w:t>ТЭК</w:t>
      </w:r>
      <w:proofErr w:type="spellEnd"/>
      <w:r w:rsidRPr="00BA3F68">
        <w:rPr>
          <w:rFonts w:eastAsiaTheme="minorHAnsi"/>
          <w:sz w:val="28"/>
          <w:szCs w:val="28"/>
          <w:lang w:eastAsia="en-US"/>
        </w:rPr>
        <w:t xml:space="preserve"> принимает решение об отмене результатов ГИА-9 с участием ТЭК по соответствующему общеобразовательному предмету, а также о его допуске в дополнительные сроки, предусмотренные единым ра</w:t>
      </w:r>
      <w:r w:rsidRPr="00BA3F68">
        <w:rPr>
          <w:rFonts w:eastAsiaTheme="minorHAnsi"/>
          <w:sz w:val="28"/>
          <w:szCs w:val="28"/>
          <w:lang w:eastAsia="en-US"/>
        </w:rPr>
        <w:t>с</w:t>
      </w:r>
      <w:r w:rsidRPr="00BA3F68">
        <w:rPr>
          <w:rFonts w:eastAsiaTheme="minorHAnsi"/>
          <w:sz w:val="28"/>
          <w:szCs w:val="28"/>
          <w:lang w:eastAsia="en-US"/>
        </w:rPr>
        <w:t>писанием экзаменов.</w:t>
      </w:r>
    </w:p>
    <w:p w:rsidR="00BA3F68" w:rsidRPr="00BA3F68" w:rsidRDefault="00BA3F68" w:rsidP="00BA3F68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A3F68">
        <w:rPr>
          <w:rFonts w:eastAsiaTheme="minorHAnsi"/>
          <w:sz w:val="28"/>
          <w:szCs w:val="28"/>
          <w:lang w:eastAsia="en-US"/>
        </w:rPr>
        <w:t>При наличии фактов нарушения участников ГИА-9 с участием ТЭК уст</w:t>
      </w:r>
      <w:r w:rsidRPr="00BA3F68">
        <w:rPr>
          <w:rFonts w:eastAsiaTheme="minorHAnsi"/>
          <w:sz w:val="28"/>
          <w:szCs w:val="28"/>
          <w:lang w:eastAsia="en-US"/>
        </w:rPr>
        <w:t>а</w:t>
      </w:r>
      <w:r w:rsidRPr="00BA3F68">
        <w:rPr>
          <w:rFonts w:eastAsiaTheme="minorHAnsi"/>
          <w:sz w:val="28"/>
          <w:szCs w:val="28"/>
          <w:lang w:eastAsia="en-US"/>
        </w:rPr>
        <w:t>новленного порядка проведения ГИА-9 с участием ТЭК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A3F68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BA3F68">
        <w:rPr>
          <w:rFonts w:eastAsiaTheme="minorHAnsi"/>
          <w:sz w:val="28"/>
          <w:szCs w:val="28"/>
          <w:lang w:eastAsia="en-US"/>
        </w:rPr>
        <w:t>ТЭК</w:t>
      </w:r>
      <w:proofErr w:type="spellEnd"/>
      <w:r w:rsidRPr="00BA3F68">
        <w:rPr>
          <w:rFonts w:eastAsiaTheme="minorHAnsi"/>
          <w:sz w:val="28"/>
          <w:szCs w:val="28"/>
          <w:lang w:eastAsia="en-US"/>
        </w:rPr>
        <w:t xml:space="preserve"> принимает реш</w:t>
      </w:r>
      <w:r w:rsidRPr="00BA3F68">
        <w:rPr>
          <w:rFonts w:eastAsiaTheme="minorHAnsi"/>
          <w:sz w:val="28"/>
          <w:szCs w:val="28"/>
          <w:lang w:eastAsia="en-US"/>
        </w:rPr>
        <w:t>е</w:t>
      </w:r>
      <w:r w:rsidRPr="00BA3F68">
        <w:rPr>
          <w:rFonts w:eastAsiaTheme="minorHAnsi"/>
          <w:sz w:val="28"/>
          <w:szCs w:val="28"/>
          <w:lang w:eastAsia="en-US"/>
        </w:rPr>
        <w:t>ние об отмене данного результата участника ГИА-9 с участием ТЭК по соотве</w:t>
      </w:r>
      <w:r w:rsidRPr="00BA3F68">
        <w:rPr>
          <w:rFonts w:eastAsiaTheme="minorHAnsi"/>
          <w:sz w:val="28"/>
          <w:szCs w:val="28"/>
          <w:lang w:eastAsia="en-US"/>
        </w:rPr>
        <w:t>т</w:t>
      </w:r>
      <w:r w:rsidRPr="00BA3F68">
        <w:rPr>
          <w:rFonts w:eastAsiaTheme="minorHAnsi"/>
          <w:sz w:val="28"/>
          <w:szCs w:val="28"/>
          <w:lang w:eastAsia="en-US"/>
        </w:rPr>
        <w:t>ствующему общеобразовательному предмету.</w:t>
      </w:r>
    </w:p>
    <w:p w:rsidR="00BA3F68" w:rsidRPr="00BA3F68" w:rsidRDefault="00BA3F68" w:rsidP="00BA3F68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A3F68">
        <w:rPr>
          <w:rFonts w:eastAsiaTheme="minorHAnsi"/>
          <w:sz w:val="28"/>
          <w:szCs w:val="28"/>
          <w:lang w:eastAsia="en-US"/>
        </w:rPr>
        <w:t>Решение об отмене результатов ГИА-9 с участием ТЭК в случаях, пред</w:t>
      </w:r>
      <w:r w:rsidRPr="00BA3F68">
        <w:rPr>
          <w:rFonts w:eastAsiaTheme="minorHAnsi"/>
          <w:sz w:val="28"/>
          <w:szCs w:val="28"/>
          <w:lang w:eastAsia="en-US"/>
        </w:rPr>
        <w:t>у</w:t>
      </w:r>
      <w:r w:rsidRPr="00BA3F68">
        <w:rPr>
          <w:rFonts w:eastAsiaTheme="minorHAnsi"/>
          <w:sz w:val="28"/>
          <w:szCs w:val="28"/>
          <w:lang w:eastAsia="en-US"/>
        </w:rPr>
        <w:t>смотренных настоящим Порядком принимаются в течение двух рабочих дней с момента принятия решения территориальной конфликтной комиссией об уд</w:t>
      </w:r>
      <w:r w:rsidRPr="00BA3F68">
        <w:rPr>
          <w:rFonts w:eastAsiaTheme="minorHAnsi"/>
          <w:sz w:val="28"/>
          <w:szCs w:val="28"/>
          <w:lang w:eastAsia="en-US"/>
        </w:rPr>
        <w:t>о</w:t>
      </w:r>
      <w:r w:rsidRPr="00BA3F68">
        <w:rPr>
          <w:rFonts w:eastAsiaTheme="minorHAnsi"/>
          <w:sz w:val="28"/>
          <w:szCs w:val="28"/>
          <w:lang w:eastAsia="en-US"/>
        </w:rPr>
        <w:t>влетворении апелляции о нарушениях установленного  порядка проведения  ГИА-9 с участием ТЭК или с момента документального подтверждения факта нарушения участником ГИА-9 с участием ТЭК установленного порядка пров</w:t>
      </w:r>
      <w:r w:rsidRPr="00BA3F68">
        <w:rPr>
          <w:rFonts w:eastAsiaTheme="minorHAnsi"/>
          <w:sz w:val="28"/>
          <w:szCs w:val="28"/>
          <w:lang w:eastAsia="en-US"/>
        </w:rPr>
        <w:t>е</w:t>
      </w:r>
      <w:r w:rsidRPr="00BA3F68">
        <w:rPr>
          <w:rFonts w:eastAsiaTheme="minorHAnsi"/>
          <w:sz w:val="28"/>
          <w:szCs w:val="28"/>
          <w:lang w:eastAsia="en-US"/>
        </w:rPr>
        <w:t>дения ГИА-9 с участием ТЭК.</w:t>
      </w:r>
    </w:p>
    <w:p w:rsidR="00573D28" w:rsidRPr="00121629" w:rsidRDefault="00573D28" w:rsidP="00573D2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8.</w:t>
      </w:r>
      <w:r w:rsidR="006F7C73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121629">
        <w:rPr>
          <w:sz w:val="28"/>
          <w:szCs w:val="28"/>
        </w:rPr>
        <w:t>Протоколы ТЭК об утверждении результатов ГИА-9 с участием ТЭК направляются в РОЦОИСО</w:t>
      </w:r>
      <w:r w:rsidR="00121629">
        <w:rPr>
          <w:sz w:val="28"/>
          <w:szCs w:val="28"/>
        </w:rPr>
        <w:t>.</w:t>
      </w:r>
    </w:p>
    <w:p w:rsidR="0089722C" w:rsidRPr="00121629" w:rsidRDefault="0089722C" w:rsidP="0089722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89722C" w:rsidRDefault="0089722C" w:rsidP="00301C57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9</w:t>
      </w:r>
      <w:r w:rsidRPr="00397C79">
        <w:rPr>
          <w:sz w:val="28"/>
          <w:szCs w:val="28"/>
        </w:rPr>
        <w:t xml:space="preserve">. Порядок выдачи аттестатов об основном общем образовании и </w:t>
      </w:r>
      <w:r>
        <w:rPr>
          <w:sz w:val="28"/>
          <w:szCs w:val="28"/>
        </w:rPr>
        <w:t xml:space="preserve"> Справки о результатах государственной (итоговой) аттестации выпускника</w:t>
      </w:r>
      <w:r w:rsidR="00E1580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IX</w:t>
      </w:r>
      <w:r>
        <w:rPr>
          <w:sz w:val="28"/>
          <w:szCs w:val="28"/>
        </w:rPr>
        <w:t xml:space="preserve"> класса  с участием территориальной экзаменационной комиссии.</w:t>
      </w:r>
    </w:p>
    <w:p w:rsidR="0089722C" w:rsidRDefault="0089722C" w:rsidP="00301C57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:rsidR="0089722C" w:rsidRPr="00050428" w:rsidRDefault="0089722C" w:rsidP="0089722C">
      <w:pPr>
        <w:suppressAutoHyphens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9.1. Экзаменационные работы оцениваются баллами (рейтинг) и отметками (по пятибалльной системе) в соответствии с </w:t>
      </w:r>
      <w:r w:rsidRPr="00050428">
        <w:rPr>
          <w:sz w:val="28"/>
          <w:szCs w:val="28"/>
        </w:rPr>
        <w:t>рекомендациями</w:t>
      </w:r>
      <w:r>
        <w:rPr>
          <w:sz w:val="28"/>
          <w:szCs w:val="28"/>
        </w:rPr>
        <w:t xml:space="preserve"> </w:t>
      </w:r>
      <w:proofErr w:type="spellStart"/>
      <w:r w:rsidRPr="00050428">
        <w:rPr>
          <w:sz w:val="28"/>
          <w:szCs w:val="28"/>
        </w:rPr>
        <w:t>Рособрнадзора</w:t>
      </w:r>
      <w:proofErr w:type="spellEnd"/>
      <w:r w:rsidRPr="00050428">
        <w:rPr>
          <w:sz w:val="28"/>
          <w:szCs w:val="28"/>
        </w:rPr>
        <w:t xml:space="preserve"> по каждому общеобразовательному предмету отдельно.</w:t>
      </w:r>
    </w:p>
    <w:p w:rsidR="0089722C" w:rsidRDefault="0089722C" w:rsidP="0089722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9</w:t>
      </w:r>
      <w:r w:rsidRPr="00CC031B">
        <w:rPr>
          <w:sz w:val="28"/>
          <w:szCs w:val="28"/>
        </w:rPr>
        <w:t>.</w:t>
      </w:r>
      <w:r>
        <w:rPr>
          <w:sz w:val="28"/>
          <w:szCs w:val="28"/>
        </w:rPr>
        <w:t xml:space="preserve">2. По результатам ГИА-9 с участием ТЭК участникам ГИА-9 с участием ТЭК общеобразовательное учреждение выдаёт участнику ГИА-9 с участием ТЭК Справку о результатах государственной (итоговой) аттестации выпускника </w:t>
      </w:r>
      <w:r>
        <w:rPr>
          <w:sz w:val="28"/>
          <w:szCs w:val="28"/>
          <w:lang w:val="en-US"/>
        </w:rPr>
        <w:t>IX</w:t>
      </w:r>
      <w:r>
        <w:rPr>
          <w:sz w:val="28"/>
          <w:szCs w:val="28"/>
        </w:rPr>
        <w:t xml:space="preserve"> класса  с участием территориальной экзаменационной комиссии.</w:t>
      </w:r>
    </w:p>
    <w:p w:rsidR="0089722C" w:rsidRDefault="0089722C" w:rsidP="0089722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Справка о результатах государственной (итоговой) аттестации выпускника </w:t>
      </w:r>
      <w:r>
        <w:rPr>
          <w:sz w:val="28"/>
          <w:szCs w:val="28"/>
          <w:lang w:val="en-US"/>
        </w:rPr>
        <w:t>IX</w:t>
      </w:r>
      <w:r>
        <w:rPr>
          <w:sz w:val="28"/>
          <w:szCs w:val="28"/>
        </w:rPr>
        <w:t xml:space="preserve"> класса с участием территориальной экзаменационной комиссии заверяется подписью руководителя общеобразовательного учреждения и печатью.</w:t>
      </w:r>
    </w:p>
    <w:p w:rsidR="00A96792" w:rsidRDefault="00A96792" w:rsidP="0089722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Справка о результатах государственной (итоговой) аттестации выпускника </w:t>
      </w:r>
      <w:r>
        <w:rPr>
          <w:sz w:val="28"/>
          <w:szCs w:val="28"/>
          <w:lang w:val="en-US"/>
        </w:rPr>
        <w:t>IX</w:t>
      </w:r>
      <w:r>
        <w:rPr>
          <w:sz w:val="28"/>
          <w:szCs w:val="28"/>
        </w:rPr>
        <w:t xml:space="preserve"> класса  с участием территориальной экзаменационной комиссии действует до 31декабря года, следующего за годом сдачи ГИА-9 с участием ТЭК.</w:t>
      </w:r>
    </w:p>
    <w:p w:rsidR="0089722C" w:rsidRDefault="0089722C" w:rsidP="0089722C">
      <w:pPr>
        <w:suppressAutoHyphens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1A0C9D">
        <w:rPr>
          <w:sz w:val="28"/>
          <w:szCs w:val="28"/>
        </w:rPr>
        <w:t>.</w:t>
      </w:r>
      <w:r>
        <w:rPr>
          <w:sz w:val="28"/>
          <w:szCs w:val="28"/>
        </w:rPr>
        <w:t xml:space="preserve">3. Выдача аттестата об </w:t>
      </w:r>
      <w:r w:rsidRPr="00AB69D9">
        <w:rPr>
          <w:sz w:val="28"/>
          <w:szCs w:val="28"/>
        </w:rPr>
        <w:t>основном общем образовании</w:t>
      </w:r>
      <w:r>
        <w:rPr>
          <w:sz w:val="28"/>
          <w:szCs w:val="28"/>
        </w:rPr>
        <w:t xml:space="preserve">, награждение выпускников осуществляется общеобразовательным учреждением в соответствии с Положением о государственной (итоговой) аттестации </w:t>
      </w:r>
      <w:r>
        <w:rPr>
          <w:sz w:val="28"/>
          <w:szCs w:val="28"/>
        </w:rPr>
        <w:lastRenderedPageBreak/>
        <w:t xml:space="preserve">выпускников </w:t>
      </w:r>
      <w:r w:rsidRPr="0072333C">
        <w:rPr>
          <w:bCs/>
          <w:sz w:val="28"/>
          <w:szCs w:val="28"/>
          <w:lang w:val="en-GB"/>
        </w:rPr>
        <w:t>IX</w:t>
      </w:r>
      <w:r w:rsidRPr="0072333C">
        <w:rPr>
          <w:bCs/>
          <w:sz w:val="28"/>
          <w:szCs w:val="28"/>
        </w:rPr>
        <w:t xml:space="preserve"> и </w:t>
      </w:r>
      <w:r w:rsidRPr="0072333C">
        <w:rPr>
          <w:bCs/>
          <w:sz w:val="28"/>
          <w:szCs w:val="28"/>
          <w:lang w:val="en-GB"/>
        </w:rPr>
        <w:t>XI</w:t>
      </w:r>
      <w:r w:rsidRPr="0072333C">
        <w:rPr>
          <w:bCs/>
          <w:sz w:val="28"/>
          <w:szCs w:val="28"/>
        </w:rPr>
        <w:t xml:space="preserve"> (</w:t>
      </w:r>
      <w:r w:rsidRPr="0072333C">
        <w:rPr>
          <w:bCs/>
          <w:sz w:val="28"/>
          <w:szCs w:val="28"/>
          <w:lang w:val="en-GB"/>
        </w:rPr>
        <w:t>XII</w:t>
      </w:r>
      <w:r w:rsidRPr="0072333C">
        <w:rPr>
          <w:bCs/>
          <w:sz w:val="28"/>
          <w:szCs w:val="28"/>
        </w:rPr>
        <w:t xml:space="preserve">) </w:t>
      </w:r>
      <w:r>
        <w:rPr>
          <w:sz w:val="28"/>
          <w:szCs w:val="28"/>
        </w:rPr>
        <w:t>классов общеобразовательных учреждений Российской Федерации, утвержденным приказом Минобразования России от 03.12.1999 №1075</w:t>
      </w:r>
      <w:r w:rsidR="003943D8">
        <w:rPr>
          <w:sz w:val="28"/>
          <w:szCs w:val="28"/>
        </w:rPr>
        <w:t xml:space="preserve"> и</w:t>
      </w:r>
      <w:r w:rsidR="002B76E5">
        <w:rPr>
          <w:sz w:val="28"/>
          <w:szCs w:val="28"/>
        </w:rPr>
        <w:t xml:space="preserve"> </w:t>
      </w:r>
      <w:r w:rsidR="003943D8">
        <w:rPr>
          <w:sz w:val="28"/>
          <w:szCs w:val="28"/>
        </w:rPr>
        <w:t xml:space="preserve"> Порядком </w:t>
      </w:r>
      <w:r w:rsidR="00353409">
        <w:rPr>
          <w:sz w:val="28"/>
          <w:szCs w:val="28"/>
        </w:rPr>
        <w:t xml:space="preserve"> выдачи документов государственного образца об основном общем и среднем (полном) общем образовании, заполнения, хранения и учёта соответствующих документов,</w:t>
      </w:r>
      <w:r w:rsidR="0009038C">
        <w:rPr>
          <w:sz w:val="28"/>
          <w:szCs w:val="28"/>
        </w:rPr>
        <w:t xml:space="preserve"> утверждённым </w:t>
      </w:r>
      <w:r w:rsidR="00353409">
        <w:rPr>
          <w:sz w:val="28"/>
          <w:szCs w:val="28"/>
        </w:rPr>
        <w:t xml:space="preserve"> приказ</w:t>
      </w:r>
      <w:r w:rsidR="0009038C">
        <w:rPr>
          <w:sz w:val="28"/>
          <w:szCs w:val="28"/>
        </w:rPr>
        <w:t>ом</w:t>
      </w:r>
      <w:r w:rsidR="00353409">
        <w:rPr>
          <w:sz w:val="28"/>
          <w:szCs w:val="28"/>
        </w:rPr>
        <w:t xml:space="preserve"> </w:t>
      </w:r>
      <w:proofErr w:type="spellStart"/>
      <w:r w:rsidR="00353409">
        <w:rPr>
          <w:sz w:val="28"/>
          <w:szCs w:val="28"/>
        </w:rPr>
        <w:t>М</w:t>
      </w:r>
      <w:r w:rsidR="00F512A4">
        <w:rPr>
          <w:sz w:val="28"/>
          <w:szCs w:val="28"/>
        </w:rPr>
        <w:t>инобрнауки</w:t>
      </w:r>
      <w:proofErr w:type="spellEnd"/>
      <w:r w:rsidR="00F512A4">
        <w:rPr>
          <w:sz w:val="28"/>
          <w:szCs w:val="28"/>
        </w:rPr>
        <w:t xml:space="preserve"> РФ от 28.02.2011 №224</w:t>
      </w:r>
      <w:r>
        <w:rPr>
          <w:sz w:val="28"/>
          <w:szCs w:val="28"/>
        </w:rPr>
        <w:t xml:space="preserve"> </w:t>
      </w:r>
    </w:p>
    <w:p w:rsidR="0089722C" w:rsidRDefault="0089722C" w:rsidP="00703E1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sectPr w:rsidR="0089722C" w:rsidSect="00BE036B">
      <w:headerReference w:type="default" r:id="rId15"/>
      <w:pgSz w:w="11907" w:h="16840" w:code="9"/>
      <w:pgMar w:top="709" w:right="708" w:bottom="1134" w:left="147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E2B" w:rsidRDefault="002E4E2B">
      <w:r>
        <w:separator/>
      </w:r>
    </w:p>
  </w:endnote>
  <w:endnote w:type="continuationSeparator" w:id="0">
    <w:p w:rsidR="002E4E2B" w:rsidRDefault="002E4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E2B" w:rsidRDefault="002E4E2B">
      <w:r>
        <w:separator/>
      </w:r>
    </w:p>
  </w:footnote>
  <w:footnote w:type="continuationSeparator" w:id="0">
    <w:p w:rsidR="002E4E2B" w:rsidRDefault="002E4E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B67" w:rsidRDefault="00D71B67">
    <w:pPr>
      <w:pStyle w:val="a3"/>
      <w:jc w:val="center"/>
      <w:rPr>
        <w:sz w:val="24"/>
        <w:szCs w:val="24"/>
      </w:rPr>
    </w:pPr>
    <w:r>
      <w:rPr>
        <w:sz w:val="24"/>
        <w:szCs w:val="24"/>
      </w:rPr>
      <w:t xml:space="preserve">- </w:t>
    </w: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096442">
      <w:rPr>
        <w:rStyle w:val="a6"/>
        <w:noProof/>
      </w:rPr>
      <w:t>4</w:t>
    </w:r>
    <w:r>
      <w:rPr>
        <w:rStyle w:val="a6"/>
      </w:rPr>
      <w:fldChar w:fldCharType="end"/>
    </w:r>
    <w:r>
      <w:rPr>
        <w:rStyle w:val="a6"/>
      </w:rPr>
      <w:t xml:space="preserve"> -</w:t>
    </w:r>
  </w:p>
  <w:p w:rsidR="00D71B67" w:rsidRDefault="00D71B67">
    <w:pPr>
      <w:pStyle w:val="a3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64AD4"/>
    <w:multiLevelType w:val="multilevel"/>
    <w:tmpl w:val="6822542A"/>
    <w:lvl w:ilvl="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2404681F"/>
    <w:multiLevelType w:val="hybridMultilevel"/>
    <w:tmpl w:val="B7443F0C"/>
    <w:lvl w:ilvl="0" w:tplc="C7D6D2FC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32193980"/>
    <w:multiLevelType w:val="multilevel"/>
    <w:tmpl w:val="3D346CF2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2140" w:hanging="720"/>
      </w:pPr>
    </w:lvl>
    <w:lvl w:ilvl="3">
      <w:start w:val="1"/>
      <w:numFmt w:val="decimal"/>
      <w:lvlText w:val="%1.%2.%3.%4."/>
      <w:lvlJc w:val="left"/>
      <w:pPr>
        <w:ind w:left="3210" w:hanging="1080"/>
      </w:pPr>
    </w:lvl>
    <w:lvl w:ilvl="4">
      <w:start w:val="1"/>
      <w:numFmt w:val="decimal"/>
      <w:lvlText w:val="%1.%2.%3.%4.%5."/>
      <w:lvlJc w:val="left"/>
      <w:pPr>
        <w:ind w:left="3920" w:hanging="1080"/>
      </w:pPr>
    </w:lvl>
    <w:lvl w:ilvl="5">
      <w:start w:val="1"/>
      <w:numFmt w:val="decimal"/>
      <w:lvlText w:val="%1.%2.%3.%4.%5.%6."/>
      <w:lvlJc w:val="left"/>
      <w:pPr>
        <w:ind w:left="4990" w:hanging="1440"/>
      </w:pPr>
    </w:lvl>
    <w:lvl w:ilvl="6">
      <w:start w:val="1"/>
      <w:numFmt w:val="decimal"/>
      <w:lvlText w:val="%1.%2.%3.%4.%5.%6.%7."/>
      <w:lvlJc w:val="left"/>
      <w:pPr>
        <w:ind w:left="6060" w:hanging="1800"/>
      </w:pPr>
    </w:lvl>
    <w:lvl w:ilvl="7">
      <w:start w:val="1"/>
      <w:numFmt w:val="decimal"/>
      <w:lvlText w:val="%1.%2.%3.%4.%5.%6.%7.%8."/>
      <w:lvlJc w:val="left"/>
      <w:pPr>
        <w:ind w:left="6770" w:hanging="1800"/>
      </w:pPr>
    </w:lvl>
    <w:lvl w:ilvl="8">
      <w:start w:val="1"/>
      <w:numFmt w:val="decimal"/>
      <w:lvlText w:val="%1.%2.%3.%4.%5.%6.%7.%8.%9."/>
      <w:lvlJc w:val="left"/>
      <w:pPr>
        <w:ind w:left="7840" w:hanging="2160"/>
      </w:pPr>
    </w:lvl>
  </w:abstractNum>
  <w:abstractNum w:abstractNumId="3">
    <w:nsid w:val="3E741BD0"/>
    <w:multiLevelType w:val="hybridMultilevel"/>
    <w:tmpl w:val="90FA5814"/>
    <w:lvl w:ilvl="0" w:tplc="8BFA729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536E7A56"/>
    <w:multiLevelType w:val="hybridMultilevel"/>
    <w:tmpl w:val="509614B2"/>
    <w:lvl w:ilvl="0" w:tplc="2D50A6E6">
      <w:start w:val="5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07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A92756"/>
    <w:multiLevelType w:val="singleLevel"/>
    <w:tmpl w:val="AEBAC5BE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6">
    <w:nsid w:val="61572276"/>
    <w:multiLevelType w:val="hybridMultilevel"/>
    <w:tmpl w:val="87008BAA"/>
    <w:lvl w:ilvl="0" w:tplc="A5BCB992">
      <w:start w:val="7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>
    <w:nsid w:val="61717B7F"/>
    <w:multiLevelType w:val="hybridMultilevel"/>
    <w:tmpl w:val="8E1AFAA8"/>
    <w:lvl w:ilvl="0" w:tplc="DCCACB3E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72C25803"/>
    <w:multiLevelType w:val="singleLevel"/>
    <w:tmpl w:val="9E548E0C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6"/>
  </w:num>
  <w:num w:numId="5">
    <w:abstractNumId w:val="1"/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515C"/>
    <w:rsid w:val="0001116A"/>
    <w:rsid w:val="00012265"/>
    <w:rsid w:val="00012E36"/>
    <w:rsid w:val="0002082D"/>
    <w:rsid w:val="00020C86"/>
    <w:rsid w:val="00021284"/>
    <w:rsid w:val="0002253C"/>
    <w:rsid w:val="0002285D"/>
    <w:rsid w:val="00032D4A"/>
    <w:rsid w:val="00033037"/>
    <w:rsid w:val="00037B61"/>
    <w:rsid w:val="000408C9"/>
    <w:rsid w:val="00040D45"/>
    <w:rsid w:val="00051BA6"/>
    <w:rsid w:val="0005344A"/>
    <w:rsid w:val="00065906"/>
    <w:rsid w:val="00071D74"/>
    <w:rsid w:val="00072CAB"/>
    <w:rsid w:val="000762C5"/>
    <w:rsid w:val="0009038C"/>
    <w:rsid w:val="00091CB0"/>
    <w:rsid w:val="00096442"/>
    <w:rsid w:val="00097EB6"/>
    <w:rsid w:val="000A675D"/>
    <w:rsid w:val="000B05E8"/>
    <w:rsid w:val="000B1A3C"/>
    <w:rsid w:val="000B69BC"/>
    <w:rsid w:val="000C04B2"/>
    <w:rsid w:val="000C78A8"/>
    <w:rsid w:val="000D630D"/>
    <w:rsid w:val="000D6E56"/>
    <w:rsid w:val="000E507D"/>
    <w:rsid w:val="000F65ED"/>
    <w:rsid w:val="00104F62"/>
    <w:rsid w:val="00117476"/>
    <w:rsid w:val="00117E3C"/>
    <w:rsid w:val="00121629"/>
    <w:rsid w:val="00133C1F"/>
    <w:rsid w:val="00135A6A"/>
    <w:rsid w:val="001366F7"/>
    <w:rsid w:val="00142DAE"/>
    <w:rsid w:val="001450F6"/>
    <w:rsid w:val="0014638E"/>
    <w:rsid w:val="0016286F"/>
    <w:rsid w:val="00175D71"/>
    <w:rsid w:val="0018336E"/>
    <w:rsid w:val="00183D46"/>
    <w:rsid w:val="0018575C"/>
    <w:rsid w:val="00186D93"/>
    <w:rsid w:val="001B2181"/>
    <w:rsid w:val="001B301C"/>
    <w:rsid w:val="001B37C2"/>
    <w:rsid w:val="001B5F2A"/>
    <w:rsid w:val="001B62F6"/>
    <w:rsid w:val="001C0175"/>
    <w:rsid w:val="001C3088"/>
    <w:rsid w:val="001E4794"/>
    <w:rsid w:val="001E5F14"/>
    <w:rsid w:val="00201A9A"/>
    <w:rsid w:val="00210B3A"/>
    <w:rsid w:val="00210DAD"/>
    <w:rsid w:val="00215EBB"/>
    <w:rsid w:val="00220835"/>
    <w:rsid w:val="0022358D"/>
    <w:rsid w:val="00227F9D"/>
    <w:rsid w:val="0024062A"/>
    <w:rsid w:val="00240756"/>
    <w:rsid w:val="00240A31"/>
    <w:rsid w:val="00241936"/>
    <w:rsid w:val="00242BEE"/>
    <w:rsid w:val="00247E07"/>
    <w:rsid w:val="00254F12"/>
    <w:rsid w:val="00255696"/>
    <w:rsid w:val="00255F6A"/>
    <w:rsid w:val="00260AFC"/>
    <w:rsid w:val="00282F4B"/>
    <w:rsid w:val="00284D77"/>
    <w:rsid w:val="0028600F"/>
    <w:rsid w:val="00294D57"/>
    <w:rsid w:val="00297780"/>
    <w:rsid w:val="002A1CDF"/>
    <w:rsid w:val="002B2549"/>
    <w:rsid w:val="002B31A5"/>
    <w:rsid w:val="002B4089"/>
    <w:rsid w:val="002B76E5"/>
    <w:rsid w:val="002C41B0"/>
    <w:rsid w:val="002D3E68"/>
    <w:rsid w:val="002D7214"/>
    <w:rsid w:val="002E4E2B"/>
    <w:rsid w:val="002F5258"/>
    <w:rsid w:val="002F66AD"/>
    <w:rsid w:val="00300D19"/>
    <w:rsid w:val="00301C57"/>
    <w:rsid w:val="00314E99"/>
    <w:rsid w:val="0031587B"/>
    <w:rsid w:val="0031705F"/>
    <w:rsid w:val="0032453F"/>
    <w:rsid w:val="00327CBA"/>
    <w:rsid w:val="00327CD9"/>
    <w:rsid w:val="00336C91"/>
    <w:rsid w:val="0034253F"/>
    <w:rsid w:val="00353409"/>
    <w:rsid w:val="003569CC"/>
    <w:rsid w:val="00362AA7"/>
    <w:rsid w:val="0036721C"/>
    <w:rsid w:val="00370752"/>
    <w:rsid w:val="00377EAA"/>
    <w:rsid w:val="00384B7E"/>
    <w:rsid w:val="003943D8"/>
    <w:rsid w:val="003A32C2"/>
    <w:rsid w:val="003A3E15"/>
    <w:rsid w:val="003A45D9"/>
    <w:rsid w:val="003B65C6"/>
    <w:rsid w:val="003C0B6F"/>
    <w:rsid w:val="003D19FE"/>
    <w:rsid w:val="003F2637"/>
    <w:rsid w:val="003F3EEC"/>
    <w:rsid w:val="0040175A"/>
    <w:rsid w:val="004066D9"/>
    <w:rsid w:val="00410C73"/>
    <w:rsid w:val="00410D93"/>
    <w:rsid w:val="00417C45"/>
    <w:rsid w:val="00426A6B"/>
    <w:rsid w:val="0043278E"/>
    <w:rsid w:val="00461350"/>
    <w:rsid w:val="00475E8A"/>
    <w:rsid w:val="0048109B"/>
    <w:rsid w:val="0048122C"/>
    <w:rsid w:val="004817C2"/>
    <w:rsid w:val="00490D67"/>
    <w:rsid w:val="00494C68"/>
    <w:rsid w:val="004977ED"/>
    <w:rsid w:val="004979E9"/>
    <w:rsid w:val="004A01D8"/>
    <w:rsid w:val="004A07C1"/>
    <w:rsid w:val="004B1CFA"/>
    <w:rsid w:val="004B2D43"/>
    <w:rsid w:val="004C0D83"/>
    <w:rsid w:val="004C78A9"/>
    <w:rsid w:val="004E399D"/>
    <w:rsid w:val="004E479C"/>
    <w:rsid w:val="004F0EEE"/>
    <w:rsid w:val="00502C87"/>
    <w:rsid w:val="00506731"/>
    <w:rsid w:val="00510056"/>
    <w:rsid w:val="0051256C"/>
    <w:rsid w:val="00517259"/>
    <w:rsid w:val="00524A4F"/>
    <w:rsid w:val="00526B43"/>
    <w:rsid w:val="00526CD6"/>
    <w:rsid w:val="00541548"/>
    <w:rsid w:val="005418C3"/>
    <w:rsid w:val="00547233"/>
    <w:rsid w:val="005479C6"/>
    <w:rsid w:val="0055357F"/>
    <w:rsid w:val="00554B80"/>
    <w:rsid w:val="00555BC7"/>
    <w:rsid w:val="005639C3"/>
    <w:rsid w:val="00565834"/>
    <w:rsid w:val="00567A3A"/>
    <w:rsid w:val="005702A3"/>
    <w:rsid w:val="00573377"/>
    <w:rsid w:val="00573D28"/>
    <w:rsid w:val="00574069"/>
    <w:rsid w:val="00575A9D"/>
    <w:rsid w:val="0057614D"/>
    <w:rsid w:val="00590C64"/>
    <w:rsid w:val="005930BD"/>
    <w:rsid w:val="00594A57"/>
    <w:rsid w:val="00597107"/>
    <w:rsid w:val="005A7703"/>
    <w:rsid w:val="005C6774"/>
    <w:rsid w:val="005D6539"/>
    <w:rsid w:val="005D7F19"/>
    <w:rsid w:val="005E156A"/>
    <w:rsid w:val="005F3A6A"/>
    <w:rsid w:val="00607DA0"/>
    <w:rsid w:val="006149DA"/>
    <w:rsid w:val="00615F1D"/>
    <w:rsid w:val="006220F9"/>
    <w:rsid w:val="00624467"/>
    <w:rsid w:val="00633B9E"/>
    <w:rsid w:val="006345C6"/>
    <w:rsid w:val="00634F0F"/>
    <w:rsid w:val="006405BB"/>
    <w:rsid w:val="00644F55"/>
    <w:rsid w:val="00653AF1"/>
    <w:rsid w:val="00656570"/>
    <w:rsid w:val="006609A1"/>
    <w:rsid w:val="00663B15"/>
    <w:rsid w:val="00666401"/>
    <w:rsid w:val="006741EA"/>
    <w:rsid w:val="00675B0A"/>
    <w:rsid w:val="00680AA8"/>
    <w:rsid w:val="0068356D"/>
    <w:rsid w:val="0068518F"/>
    <w:rsid w:val="006911B4"/>
    <w:rsid w:val="00692F25"/>
    <w:rsid w:val="00693122"/>
    <w:rsid w:val="00697E64"/>
    <w:rsid w:val="006A1E19"/>
    <w:rsid w:val="006B00B2"/>
    <w:rsid w:val="006B1010"/>
    <w:rsid w:val="006C1F5D"/>
    <w:rsid w:val="006E5133"/>
    <w:rsid w:val="006E55FA"/>
    <w:rsid w:val="006F52BE"/>
    <w:rsid w:val="006F7C73"/>
    <w:rsid w:val="00701DA2"/>
    <w:rsid w:val="00703E13"/>
    <w:rsid w:val="00716C64"/>
    <w:rsid w:val="00716D9E"/>
    <w:rsid w:val="0071799B"/>
    <w:rsid w:val="00730813"/>
    <w:rsid w:val="007310F1"/>
    <w:rsid w:val="00744473"/>
    <w:rsid w:val="007474EB"/>
    <w:rsid w:val="00756C5C"/>
    <w:rsid w:val="00764868"/>
    <w:rsid w:val="007665D1"/>
    <w:rsid w:val="00770268"/>
    <w:rsid w:val="0077788E"/>
    <w:rsid w:val="00780812"/>
    <w:rsid w:val="00783984"/>
    <w:rsid w:val="00790B0D"/>
    <w:rsid w:val="00795CA2"/>
    <w:rsid w:val="007967F9"/>
    <w:rsid w:val="007A6575"/>
    <w:rsid w:val="007A7379"/>
    <w:rsid w:val="007B5037"/>
    <w:rsid w:val="007B6B00"/>
    <w:rsid w:val="007D49A0"/>
    <w:rsid w:val="007D6B0C"/>
    <w:rsid w:val="007D6CE3"/>
    <w:rsid w:val="007E7F17"/>
    <w:rsid w:val="007F5A05"/>
    <w:rsid w:val="00804C91"/>
    <w:rsid w:val="00810350"/>
    <w:rsid w:val="00812837"/>
    <w:rsid w:val="0081382F"/>
    <w:rsid w:val="00816546"/>
    <w:rsid w:val="008252F2"/>
    <w:rsid w:val="0082601E"/>
    <w:rsid w:val="00831BBB"/>
    <w:rsid w:val="00842AFA"/>
    <w:rsid w:val="00851963"/>
    <w:rsid w:val="00860D47"/>
    <w:rsid w:val="00861C23"/>
    <w:rsid w:val="00865E8C"/>
    <w:rsid w:val="0087265F"/>
    <w:rsid w:val="00872DB3"/>
    <w:rsid w:val="008835AD"/>
    <w:rsid w:val="00890E4E"/>
    <w:rsid w:val="0089127B"/>
    <w:rsid w:val="0089722C"/>
    <w:rsid w:val="008A5A1E"/>
    <w:rsid w:val="008A6E99"/>
    <w:rsid w:val="008B1CA3"/>
    <w:rsid w:val="008B6E10"/>
    <w:rsid w:val="008C08E7"/>
    <w:rsid w:val="008D08D2"/>
    <w:rsid w:val="008D6ADC"/>
    <w:rsid w:val="008E515C"/>
    <w:rsid w:val="008F3B1E"/>
    <w:rsid w:val="0090228A"/>
    <w:rsid w:val="00902CA0"/>
    <w:rsid w:val="0091119E"/>
    <w:rsid w:val="009121F9"/>
    <w:rsid w:val="00912922"/>
    <w:rsid w:val="00915928"/>
    <w:rsid w:val="00933682"/>
    <w:rsid w:val="00940543"/>
    <w:rsid w:val="00944F02"/>
    <w:rsid w:val="00953605"/>
    <w:rsid w:val="00953B9A"/>
    <w:rsid w:val="009550F9"/>
    <w:rsid w:val="009575F1"/>
    <w:rsid w:val="0096010D"/>
    <w:rsid w:val="00962529"/>
    <w:rsid w:val="0097170E"/>
    <w:rsid w:val="00981BE7"/>
    <w:rsid w:val="009830FE"/>
    <w:rsid w:val="009854BD"/>
    <w:rsid w:val="00992077"/>
    <w:rsid w:val="00995B46"/>
    <w:rsid w:val="00996511"/>
    <w:rsid w:val="009A0759"/>
    <w:rsid w:val="009B161E"/>
    <w:rsid w:val="009B27F9"/>
    <w:rsid w:val="009B64A8"/>
    <w:rsid w:val="009C12BC"/>
    <w:rsid w:val="009C4038"/>
    <w:rsid w:val="009D00FE"/>
    <w:rsid w:val="009D4A4A"/>
    <w:rsid w:val="009D7A68"/>
    <w:rsid w:val="009E345A"/>
    <w:rsid w:val="009F636A"/>
    <w:rsid w:val="00A100F1"/>
    <w:rsid w:val="00A11CD9"/>
    <w:rsid w:val="00A141D5"/>
    <w:rsid w:val="00A51687"/>
    <w:rsid w:val="00A538DF"/>
    <w:rsid w:val="00A650AB"/>
    <w:rsid w:val="00A80136"/>
    <w:rsid w:val="00A83C51"/>
    <w:rsid w:val="00A84F5E"/>
    <w:rsid w:val="00A851BA"/>
    <w:rsid w:val="00A8525D"/>
    <w:rsid w:val="00A903A6"/>
    <w:rsid w:val="00A90E2F"/>
    <w:rsid w:val="00A96792"/>
    <w:rsid w:val="00AA5357"/>
    <w:rsid w:val="00AA61C7"/>
    <w:rsid w:val="00AA71FB"/>
    <w:rsid w:val="00AB14B9"/>
    <w:rsid w:val="00AB234B"/>
    <w:rsid w:val="00AC0947"/>
    <w:rsid w:val="00AC1096"/>
    <w:rsid w:val="00AC5A97"/>
    <w:rsid w:val="00AD7754"/>
    <w:rsid w:val="00AE1F5D"/>
    <w:rsid w:val="00AE21E7"/>
    <w:rsid w:val="00AE59E4"/>
    <w:rsid w:val="00AF1C53"/>
    <w:rsid w:val="00AF3359"/>
    <w:rsid w:val="00AF3D05"/>
    <w:rsid w:val="00AF4EAD"/>
    <w:rsid w:val="00AF5853"/>
    <w:rsid w:val="00AF5F37"/>
    <w:rsid w:val="00B00B41"/>
    <w:rsid w:val="00B06270"/>
    <w:rsid w:val="00B11FA0"/>
    <w:rsid w:val="00B17F4A"/>
    <w:rsid w:val="00B228E3"/>
    <w:rsid w:val="00B27A2B"/>
    <w:rsid w:val="00B321EF"/>
    <w:rsid w:val="00B37F7F"/>
    <w:rsid w:val="00B430A0"/>
    <w:rsid w:val="00B44A81"/>
    <w:rsid w:val="00B524DC"/>
    <w:rsid w:val="00B67715"/>
    <w:rsid w:val="00B6796C"/>
    <w:rsid w:val="00B808E2"/>
    <w:rsid w:val="00B94312"/>
    <w:rsid w:val="00B9486B"/>
    <w:rsid w:val="00B94A97"/>
    <w:rsid w:val="00B94D34"/>
    <w:rsid w:val="00BA3F68"/>
    <w:rsid w:val="00BB3BC1"/>
    <w:rsid w:val="00BC74B1"/>
    <w:rsid w:val="00BD0980"/>
    <w:rsid w:val="00BD0CE7"/>
    <w:rsid w:val="00BD2309"/>
    <w:rsid w:val="00BE036B"/>
    <w:rsid w:val="00BE1DBC"/>
    <w:rsid w:val="00BF1C17"/>
    <w:rsid w:val="00C14CCA"/>
    <w:rsid w:val="00C14D60"/>
    <w:rsid w:val="00C15609"/>
    <w:rsid w:val="00C230C6"/>
    <w:rsid w:val="00C25078"/>
    <w:rsid w:val="00C3370E"/>
    <w:rsid w:val="00C35817"/>
    <w:rsid w:val="00C3682D"/>
    <w:rsid w:val="00C52505"/>
    <w:rsid w:val="00C52F75"/>
    <w:rsid w:val="00C63058"/>
    <w:rsid w:val="00C6323B"/>
    <w:rsid w:val="00C64D63"/>
    <w:rsid w:val="00C66083"/>
    <w:rsid w:val="00C74673"/>
    <w:rsid w:val="00C80EA5"/>
    <w:rsid w:val="00C83CF3"/>
    <w:rsid w:val="00C85584"/>
    <w:rsid w:val="00C86732"/>
    <w:rsid w:val="00C90F39"/>
    <w:rsid w:val="00C93EEC"/>
    <w:rsid w:val="00CB75D6"/>
    <w:rsid w:val="00CC1DB6"/>
    <w:rsid w:val="00CC22B8"/>
    <w:rsid w:val="00CC43B7"/>
    <w:rsid w:val="00CC4926"/>
    <w:rsid w:val="00CC7539"/>
    <w:rsid w:val="00CD05C8"/>
    <w:rsid w:val="00CE0B1D"/>
    <w:rsid w:val="00CE39DC"/>
    <w:rsid w:val="00CF083E"/>
    <w:rsid w:val="00D043CD"/>
    <w:rsid w:val="00D0574D"/>
    <w:rsid w:val="00D13F47"/>
    <w:rsid w:val="00D16898"/>
    <w:rsid w:val="00D31DF4"/>
    <w:rsid w:val="00D33399"/>
    <w:rsid w:val="00D3614E"/>
    <w:rsid w:val="00D36F17"/>
    <w:rsid w:val="00D404C5"/>
    <w:rsid w:val="00D40E93"/>
    <w:rsid w:val="00D430B1"/>
    <w:rsid w:val="00D5204A"/>
    <w:rsid w:val="00D5580D"/>
    <w:rsid w:val="00D65878"/>
    <w:rsid w:val="00D666F2"/>
    <w:rsid w:val="00D67C7E"/>
    <w:rsid w:val="00D71B67"/>
    <w:rsid w:val="00D81E52"/>
    <w:rsid w:val="00D934EE"/>
    <w:rsid w:val="00DA0631"/>
    <w:rsid w:val="00DA0F9F"/>
    <w:rsid w:val="00DA4AF4"/>
    <w:rsid w:val="00DA5229"/>
    <w:rsid w:val="00DA6AB8"/>
    <w:rsid w:val="00DB3221"/>
    <w:rsid w:val="00DC6B42"/>
    <w:rsid w:val="00DC787E"/>
    <w:rsid w:val="00DD6656"/>
    <w:rsid w:val="00DE3731"/>
    <w:rsid w:val="00DE3851"/>
    <w:rsid w:val="00DF4D12"/>
    <w:rsid w:val="00E01E93"/>
    <w:rsid w:val="00E06342"/>
    <w:rsid w:val="00E15809"/>
    <w:rsid w:val="00E20F39"/>
    <w:rsid w:val="00E2316F"/>
    <w:rsid w:val="00E23A48"/>
    <w:rsid w:val="00E31F10"/>
    <w:rsid w:val="00E330CF"/>
    <w:rsid w:val="00E3632E"/>
    <w:rsid w:val="00E3633A"/>
    <w:rsid w:val="00E36E2D"/>
    <w:rsid w:val="00E478CA"/>
    <w:rsid w:val="00E50F40"/>
    <w:rsid w:val="00E51393"/>
    <w:rsid w:val="00E53810"/>
    <w:rsid w:val="00E543DD"/>
    <w:rsid w:val="00E644FE"/>
    <w:rsid w:val="00E80944"/>
    <w:rsid w:val="00E924F5"/>
    <w:rsid w:val="00E97FED"/>
    <w:rsid w:val="00EA2125"/>
    <w:rsid w:val="00EA4395"/>
    <w:rsid w:val="00EA6D25"/>
    <w:rsid w:val="00EC3FDB"/>
    <w:rsid w:val="00EC41F0"/>
    <w:rsid w:val="00ED36CB"/>
    <w:rsid w:val="00ED61BF"/>
    <w:rsid w:val="00EE6324"/>
    <w:rsid w:val="00EF062D"/>
    <w:rsid w:val="00EF3D92"/>
    <w:rsid w:val="00EF402C"/>
    <w:rsid w:val="00F04557"/>
    <w:rsid w:val="00F14DEF"/>
    <w:rsid w:val="00F21822"/>
    <w:rsid w:val="00F3275C"/>
    <w:rsid w:val="00F33D53"/>
    <w:rsid w:val="00F40F15"/>
    <w:rsid w:val="00F512A4"/>
    <w:rsid w:val="00F515A0"/>
    <w:rsid w:val="00F56D58"/>
    <w:rsid w:val="00F63448"/>
    <w:rsid w:val="00F64C0E"/>
    <w:rsid w:val="00F66F4B"/>
    <w:rsid w:val="00F71C7D"/>
    <w:rsid w:val="00F77D4A"/>
    <w:rsid w:val="00F815DD"/>
    <w:rsid w:val="00F837C5"/>
    <w:rsid w:val="00FA0BD8"/>
    <w:rsid w:val="00FA17DE"/>
    <w:rsid w:val="00FB6332"/>
    <w:rsid w:val="00FC28C6"/>
    <w:rsid w:val="00FC30C9"/>
    <w:rsid w:val="00FE47EB"/>
    <w:rsid w:val="00FE5B96"/>
    <w:rsid w:val="00FE7246"/>
    <w:rsid w:val="00FF15B0"/>
    <w:rsid w:val="00FF2CEC"/>
    <w:rsid w:val="00FF3032"/>
    <w:rsid w:val="00FF6E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036B"/>
  </w:style>
  <w:style w:type="paragraph" w:styleId="1">
    <w:name w:val="heading 1"/>
    <w:basedOn w:val="a"/>
    <w:next w:val="a"/>
    <w:qFormat/>
    <w:rsid w:val="00BE036B"/>
    <w:pPr>
      <w:keepNext/>
      <w:tabs>
        <w:tab w:val="left" w:pos="6804"/>
      </w:tabs>
      <w:spacing w:before="240" w:line="260" w:lineRule="auto"/>
      <w:ind w:firstLine="709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BE036B"/>
    <w:pPr>
      <w:keepNext/>
      <w:tabs>
        <w:tab w:val="left" w:pos="5245"/>
      </w:tabs>
      <w:ind w:left="-284" w:right="-142"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036B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BE03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BE036B"/>
  </w:style>
  <w:style w:type="paragraph" w:styleId="a7">
    <w:name w:val="Body Text Indent"/>
    <w:basedOn w:val="a"/>
    <w:link w:val="a8"/>
    <w:rsid w:val="00BE036B"/>
    <w:pPr>
      <w:ind w:firstLine="709"/>
    </w:pPr>
    <w:rPr>
      <w:sz w:val="28"/>
      <w:szCs w:val="28"/>
    </w:rPr>
  </w:style>
  <w:style w:type="paragraph" w:styleId="20">
    <w:name w:val="Body Text Indent 2"/>
    <w:basedOn w:val="a"/>
    <w:rsid w:val="00BE036B"/>
    <w:pPr>
      <w:spacing w:before="240" w:line="260" w:lineRule="auto"/>
      <w:ind w:firstLine="709"/>
      <w:jc w:val="both"/>
    </w:pPr>
    <w:rPr>
      <w:sz w:val="28"/>
    </w:rPr>
  </w:style>
  <w:style w:type="paragraph" w:styleId="a9">
    <w:name w:val="Body Text"/>
    <w:basedOn w:val="a"/>
    <w:rsid w:val="00BE036B"/>
    <w:pPr>
      <w:ind w:right="6124"/>
      <w:jc w:val="both"/>
    </w:pPr>
    <w:rPr>
      <w:sz w:val="28"/>
      <w:szCs w:val="28"/>
    </w:rPr>
  </w:style>
  <w:style w:type="paragraph" w:styleId="aa">
    <w:name w:val="Title"/>
    <w:basedOn w:val="a"/>
    <w:qFormat/>
    <w:rsid w:val="00BE036B"/>
    <w:pPr>
      <w:tabs>
        <w:tab w:val="left" w:pos="8820"/>
      </w:tabs>
      <w:jc w:val="center"/>
    </w:pPr>
    <w:rPr>
      <w:b/>
      <w:bCs/>
      <w:sz w:val="28"/>
      <w:szCs w:val="24"/>
    </w:rPr>
  </w:style>
  <w:style w:type="character" w:customStyle="1" w:styleId="ab">
    <w:name w:val="Цветовое выделение"/>
    <w:rsid w:val="00DA5229"/>
    <w:rPr>
      <w:b/>
      <w:bCs/>
      <w:color w:val="000080"/>
      <w:sz w:val="20"/>
      <w:szCs w:val="20"/>
    </w:rPr>
  </w:style>
  <w:style w:type="paragraph" w:customStyle="1" w:styleId="ac">
    <w:name w:val="Заголовок статьи"/>
    <w:basedOn w:val="a"/>
    <w:next w:val="a"/>
    <w:rsid w:val="00DA522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d">
    <w:name w:val="Комментарий"/>
    <w:basedOn w:val="a"/>
    <w:next w:val="a"/>
    <w:rsid w:val="00DA522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character" w:customStyle="1" w:styleId="a4">
    <w:name w:val="Верхний колонтитул Знак"/>
    <w:basedOn w:val="a0"/>
    <w:link w:val="a3"/>
    <w:rsid w:val="00B67715"/>
  </w:style>
  <w:style w:type="character" w:customStyle="1" w:styleId="a8">
    <w:name w:val="Основной текст с отступом Знак"/>
    <w:basedOn w:val="a0"/>
    <w:link w:val="a7"/>
    <w:rsid w:val="00B67715"/>
    <w:rPr>
      <w:sz w:val="28"/>
      <w:szCs w:val="28"/>
    </w:rPr>
  </w:style>
  <w:style w:type="paragraph" w:styleId="ae">
    <w:name w:val="Balloon Text"/>
    <w:basedOn w:val="a"/>
    <w:link w:val="af"/>
    <w:rsid w:val="00E50F4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E50F40"/>
    <w:rPr>
      <w:rFonts w:ascii="Tahoma" w:hAnsi="Tahoma" w:cs="Tahoma"/>
      <w:sz w:val="16"/>
      <w:szCs w:val="16"/>
    </w:rPr>
  </w:style>
  <w:style w:type="paragraph" w:styleId="af0">
    <w:name w:val="annotation text"/>
    <w:basedOn w:val="a"/>
    <w:link w:val="af1"/>
    <w:rsid w:val="00716C64"/>
  </w:style>
  <w:style w:type="character" w:customStyle="1" w:styleId="af1">
    <w:name w:val="Текст примечания Знак"/>
    <w:basedOn w:val="a0"/>
    <w:link w:val="af0"/>
    <w:rsid w:val="00716C64"/>
  </w:style>
  <w:style w:type="paragraph" w:styleId="af2">
    <w:name w:val="List Paragraph"/>
    <w:basedOn w:val="a"/>
    <w:uiPriority w:val="34"/>
    <w:qFormat/>
    <w:rsid w:val="00716C64"/>
    <w:pPr>
      <w:ind w:left="720"/>
      <w:contextualSpacing/>
    </w:pPr>
  </w:style>
  <w:style w:type="paragraph" w:customStyle="1" w:styleId="ConsPlusNonformat">
    <w:name w:val="ConsPlusNonformat"/>
    <w:uiPriority w:val="99"/>
    <w:rsid w:val="006A1E1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3">
    <w:name w:val="footnote text"/>
    <w:basedOn w:val="a"/>
    <w:link w:val="af4"/>
    <w:rsid w:val="006220F9"/>
  </w:style>
  <w:style w:type="character" w:customStyle="1" w:styleId="af4">
    <w:name w:val="Текст сноски Знак"/>
    <w:basedOn w:val="a0"/>
    <w:link w:val="af3"/>
    <w:rsid w:val="006220F9"/>
  </w:style>
  <w:style w:type="character" w:styleId="af5">
    <w:name w:val="footnote reference"/>
    <w:basedOn w:val="a0"/>
    <w:rsid w:val="006220F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4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4370CEB201D5B918554354441F6B660BECFC5A2B01603F5ADFD75D88A8AE705E9269233A3A8B51EED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4370CEB201D5B918554354441F6B660BECECDAEB01603F5ADFD75D88A8AE705E9269233A3A0B61EEF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4370CEB201D5B918554354441F6B660BECCC1AAB91603F5ADFD75D88A8AE705E9269233A3A0B71EEDM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1C2495C2F222D90828631E2D36344F1B9F62EDDA527E6257B9D1E71CC9B5E52DFDF8F5F2610696t857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D4370CEB201D5B918554354441F6B660BECFC5A2B01603F5ADFD75D88A8AE705E9269233A1A3BF1EEE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rasov_vv\Desktop\&#1089;%20&#1088;&#1072;&#1073;&#1086;&#1095;&#1077;&#1075;&#1086;%20&#1089;&#1090;&#1086;&#1083;&#1072;%20&#1058;&#1072;&#1088;&#1072;&#1089;&#1086;&#1074;&#1072;\&#1087;&#1088;&#1080;&#1082;&#1072;&#1079;%20&#1086;&#1090;&#1092;&#1086;&#1088;&#108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15A99-62B7-42AC-9E16-34CF3FDBC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 отформ</Template>
  <TotalTime>1978</TotalTime>
  <Pages>1</Pages>
  <Words>7981</Words>
  <Characters>45498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Планета Земля</Company>
  <LinksUpToDate>false</LinksUpToDate>
  <CharactersWithSpaces>53373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tarasov_vv</dc:creator>
  <cp:lastModifiedBy>korenuk_ln</cp:lastModifiedBy>
  <cp:revision>59</cp:revision>
  <cp:lastPrinted>2012-03-11T10:31:00Z</cp:lastPrinted>
  <dcterms:created xsi:type="dcterms:W3CDTF">2011-12-26T07:53:00Z</dcterms:created>
  <dcterms:modified xsi:type="dcterms:W3CDTF">2012-03-13T08:39:00Z</dcterms:modified>
</cp:coreProperties>
</file>