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9" w:rsidRPr="003936EE" w:rsidRDefault="007D7129" w:rsidP="0039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6E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D7129" w:rsidRPr="003936EE" w:rsidRDefault="007D7129" w:rsidP="0039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6EE">
        <w:rPr>
          <w:rFonts w:ascii="Times New Roman" w:hAnsi="Times New Roman" w:cs="Times New Roman"/>
          <w:b/>
          <w:bCs/>
          <w:sz w:val="24"/>
          <w:szCs w:val="24"/>
        </w:rPr>
        <w:t>районного методического объединения классных руководителей</w:t>
      </w:r>
    </w:p>
    <w:p w:rsidR="007D7129" w:rsidRDefault="007D7129" w:rsidP="00E675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129" w:rsidRPr="00E675CD" w:rsidRDefault="007D7129" w:rsidP="00E675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7D7129" w:rsidRPr="00E675CD" w:rsidRDefault="007D7129" w:rsidP="000D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09.10.2014</w:t>
      </w:r>
      <w:r w:rsidRPr="00E675CD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75CD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D7129" w:rsidRPr="00E675CD" w:rsidRDefault="007D7129" w:rsidP="00E67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129" w:rsidRPr="00E675CD" w:rsidRDefault="007D7129" w:rsidP="0039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CD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7D7129" w:rsidRPr="00E675CD" w:rsidRDefault="007D7129" w:rsidP="00E67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129" w:rsidRPr="000D1C29" w:rsidRDefault="007D7129" w:rsidP="000D1C2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1C29">
        <w:rPr>
          <w:rFonts w:ascii="Times New Roman" w:hAnsi="Times New Roman" w:cs="Times New Roman"/>
          <w:i/>
          <w:iCs/>
          <w:sz w:val="28"/>
          <w:szCs w:val="28"/>
        </w:rPr>
        <w:t xml:space="preserve"> «Организация системной комплексной работы по сохранению и укреплению здоровья учащихся в классе. Педагогическая поддержка школьника – основа учебно-воспитательной работы»</w:t>
      </w:r>
    </w:p>
    <w:p w:rsidR="007D7129" w:rsidRPr="00E675CD" w:rsidRDefault="007D7129" w:rsidP="00E675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129" w:rsidRPr="00E675CD" w:rsidRDefault="007D7129" w:rsidP="00E6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Григорьева А.Г.</w:t>
      </w:r>
    </w:p>
    <w:p w:rsidR="007D7129" w:rsidRPr="00E675CD" w:rsidRDefault="007D7129" w:rsidP="00E6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D">
        <w:rPr>
          <w:rFonts w:ascii="Times New Roman" w:hAnsi="Times New Roman" w:cs="Times New Roman"/>
          <w:sz w:val="28"/>
          <w:szCs w:val="28"/>
        </w:rPr>
        <w:t>Секретарь –</w:t>
      </w:r>
      <w:r>
        <w:rPr>
          <w:rFonts w:ascii="Times New Roman" w:hAnsi="Times New Roman" w:cs="Times New Roman"/>
          <w:sz w:val="28"/>
          <w:szCs w:val="28"/>
        </w:rPr>
        <w:t xml:space="preserve">  Зверева М.И.</w:t>
      </w:r>
    </w:p>
    <w:p w:rsidR="007D7129" w:rsidRPr="00E675CD" w:rsidRDefault="007D7129" w:rsidP="00E6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21 педагог </w:t>
      </w:r>
      <w:r w:rsidRPr="00E675CD">
        <w:rPr>
          <w:rFonts w:ascii="Times New Roman" w:hAnsi="Times New Roman" w:cs="Times New Roman"/>
          <w:sz w:val="28"/>
          <w:szCs w:val="28"/>
        </w:rPr>
        <w:t>(список прилагается)</w:t>
      </w:r>
    </w:p>
    <w:p w:rsidR="007D7129" w:rsidRPr="00E675CD" w:rsidRDefault="007D7129" w:rsidP="00E67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129" w:rsidRPr="00721A9F" w:rsidRDefault="007D7129" w:rsidP="00E6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D7129" w:rsidRPr="00721A9F" w:rsidRDefault="007D7129" w:rsidP="00D56D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Анализ работы  РМО классных руководителей за 2013-2014 учебный год. (Григорьева А.Г., руководитель РМО классных руководителей, классный руководитель МБОУ ТСОШ №1)</w:t>
      </w:r>
    </w:p>
    <w:p w:rsidR="007D7129" w:rsidRPr="00721A9F" w:rsidRDefault="007D7129" w:rsidP="00E6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D56D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 xml:space="preserve">Организация системной комплексной работы по сохранению и укреплению здоровья учащихся в классе. </w:t>
      </w:r>
    </w:p>
    <w:p w:rsidR="007D7129" w:rsidRPr="00721A9F" w:rsidRDefault="007D7129" w:rsidP="00D56D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- общие сведения (методист  МБУ ИМЦ  Загородская И.В.);</w:t>
      </w:r>
    </w:p>
    <w:p w:rsidR="007D7129" w:rsidRPr="00721A9F" w:rsidRDefault="007D7129" w:rsidP="00D56D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- опыт работы классного руководителя  (классный руководитель Зазерской СОШ Мышанская С.В.)</w:t>
      </w:r>
    </w:p>
    <w:p w:rsidR="007D7129" w:rsidRPr="00721A9F" w:rsidRDefault="007D7129" w:rsidP="00D56D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Педагогическая поддержка школьника – основа учебно-воспитательной работы. Опыт работы классного руководителя  (классный руководитель МБОУ ТСОШ №2 Зверева М.И.)</w:t>
      </w:r>
    </w:p>
    <w:p w:rsidR="007D7129" w:rsidRPr="00721A9F" w:rsidRDefault="007D7129" w:rsidP="00E6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E6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 xml:space="preserve">4. Медико-гигиенические технологии в укреплении и сохранении здоровья школьников (директор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1A9F">
        <w:rPr>
          <w:rFonts w:ascii="Times New Roman" w:hAnsi="Times New Roman" w:cs="Times New Roman"/>
          <w:sz w:val="24"/>
          <w:szCs w:val="24"/>
        </w:rPr>
        <w:t>МБУ ИМЦ Кондакова С.И.)</w:t>
      </w:r>
    </w:p>
    <w:p w:rsidR="007D7129" w:rsidRPr="00721A9F" w:rsidRDefault="007D7129" w:rsidP="00E6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5. Утверждение плана РМО классных руководителей на 2014-2015 учебный год.</w:t>
      </w:r>
    </w:p>
    <w:p w:rsidR="007D7129" w:rsidRPr="00721A9F" w:rsidRDefault="007D7129" w:rsidP="00E6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E67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СЛУШАЛИ:</w:t>
      </w:r>
    </w:p>
    <w:p w:rsidR="007D7129" w:rsidRPr="00721A9F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 xml:space="preserve">  Руководителя РМО классных руководителей Григорьеву А.Г. Проанализировала работу РМО за прошедший учебный год. Указала на положительные моменты работы. Выявила проблемы. Предложила включить указанные проблемы в план работы на 2014-2015 учебный год.</w:t>
      </w:r>
    </w:p>
    <w:p w:rsidR="007D7129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D7129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 xml:space="preserve">  Признать работу РМО за 2013-2014 год удовлетворительной.</w:t>
      </w:r>
    </w:p>
    <w:p w:rsidR="007D7129" w:rsidRPr="00721A9F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E67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СЛУШАЛИ:</w:t>
      </w:r>
    </w:p>
    <w:p w:rsidR="007D7129" w:rsidRPr="00721A9F" w:rsidRDefault="007D7129" w:rsidP="00495F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Методиста МБУ ИМЦ Загородскую Ирину Викторовну. Рассказала  о значении здоровья. Привела общие сведения, от чег</w:t>
      </w:r>
      <w:r>
        <w:rPr>
          <w:rFonts w:ascii="Times New Roman" w:hAnsi="Times New Roman" w:cs="Times New Roman"/>
          <w:sz w:val="24"/>
          <w:szCs w:val="24"/>
        </w:rPr>
        <w:t xml:space="preserve">о зависит здоровье. Нацелила </w:t>
      </w:r>
      <w:r w:rsidRPr="00721A9F">
        <w:rPr>
          <w:rFonts w:ascii="Times New Roman" w:hAnsi="Times New Roman" w:cs="Times New Roman"/>
          <w:sz w:val="24"/>
          <w:szCs w:val="24"/>
        </w:rPr>
        <w:t>присутствующих на планомерную и систематическую работу, направленную на улучшение ситуации по оздоровлению детей.</w:t>
      </w:r>
    </w:p>
    <w:p w:rsidR="007D7129" w:rsidRPr="00721A9F" w:rsidRDefault="007D7129" w:rsidP="00495F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Классного руководителя 8 класса Зазерской СОШ Мышанскую Светлану Владимировну. Она поделилась опытом работы по организации, сохранению и укреплению здоровья учащихся в своем классе. Использовала наглядность – презентацию. Выполнение режима дня;  регулярные физкультминутки и проветривания; организация в школе горячего питания; посещение имеющегося в школе аэрофитотерапевтического кабинета; посещение спортивных секций и мероприятий; проведение классных часов, походов, инструктажей по технике безопасности – основные мероприятия, направленные на сохранение и укрепление здоровья учащихся.</w:t>
      </w:r>
    </w:p>
    <w:p w:rsidR="007D7129" w:rsidRPr="00721A9F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D7129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 xml:space="preserve">    Использовать в своей деятельности  опыт работы классного руководителя Зазерской СОШ Мышанской С.В. по организации системной комплексной работы по сохранению и укреплению здоровья учащихся в классе.</w:t>
      </w:r>
    </w:p>
    <w:p w:rsidR="007D7129" w:rsidRPr="00721A9F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E67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СЛУШАЛИ:</w:t>
      </w:r>
    </w:p>
    <w:p w:rsidR="007D7129" w:rsidRDefault="007D7129" w:rsidP="005D7C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Классного руководителя МБОУ ТСОШ №2 Звереву Марину Ивановну. Марина Ивановна познакомила присутствующих с термином «педагогическая поддержка». Рассказала о важности педагогической поддержки в воспитательном процессе, о принципах педагогической поддержки. Привела примеры из собственного опыта работы. Использовала в своем выступлении презентацию.</w:t>
      </w:r>
    </w:p>
    <w:p w:rsidR="007D7129" w:rsidRPr="00721A9F" w:rsidRDefault="007D7129" w:rsidP="005D7C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D7129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 xml:space="preserve">    Использовать в деятельности классного руководителя полученные знания о педагогической поддержке, а также опыт работы классного руководителя МБОУ ТСОШ №2 Зверевой М.И.</w:t>
      </w:r>
    </w:p>
    <w:p w:rsidR="007D7129" w:rsidRPr="00721A9F" w:rsidRDefault="007D7129" w:rsidP="00E67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B92B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СЛУШАЛИ:</w:t>
      </w:r>
    </w:p>
    <w:p w:rsidR="007D7129" w:rsidRDefault="007D7129" w:rsidP="00B92B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 xml:space="preserve">  Директора МБУ ИМЦ Кондакову Софию Ивановну. София Ивановна  провела интерактивное занятие по </w:t>
      </w:r>
      <w:bookmarkStart w:id="0" w:name="_GoBack"/>
      <w:bookmarkEnd w:id="0"/>
      <w:r w:rsidRPr="00721A9F">
        <w:rPr>
          <w:rFonts w:ascii="Times New Roman" w:hAnsi="Times New Roman" w:cs="Times New Roman"/>
          <w:sz w:val="24"/>
          <w:szCs w:val="24"/>
        </w:rPr>
        <w:t xml:space="preserve"> укреплению и сохранению здоровья школьников. Присутствующие классные руководители на собственном опыте убедились в эффективности предложенных С.И.Кондаковой упражнений и приемов. Также был проведен экспресс-тест по выявлению уровня состояния своего здоровья.</w:t>
      </w:r>
    </w:p>
    <w:p w:rsidR="007D7129" w:rsidRPr="00721A9F" w:rsidRDefault="007D7129" w:rsidP="00B92B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B92B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D7129" w:rsidRDefault="007D7129" w:rsidP="00B92B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 xml:space="preserve">    Использовать методические рекомендации по медико-гигиеническим технологиям, предложенные директором МБУ ИМЦ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A9F">
        <w:rPr>
          <w:rFonts w:ascii="Times New Roman" w:hAnsi="Times New Roman" w:cs="Times New Roman"/>
          <w:sz w:val="24"/>
          <w:szCs w:val="24"/>
        </w:rPr>
        <w:t>Кондаковой, в своей работе.</w:t>
      </w:r>
    </w:p>
    <w:p w:rsidR="007D7129" w:rsidRPr="00721A9F" w:rsidRDefault="007D7129" w:rsidP="00B92B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B92B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СЛУШАЛИ:</w:t>
      </w:r>
    </w:p>
    <w:p w:rsidR="007D7129" w:rsidRDefault="007D7129" w:rsidP="005D7C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Методиста МБУ ИМЦ Загородскую И.В. Ирина Викторовна зачитала проект плана работы РМО классных руководителей на 2014-2015 год.</w:t>
      </w:r>
    </w:p>
    <w:p w:rsidR="007D7129" w:rsidRPr="00721A9F" w:rsidRDefault="007D7129" w:rsidP="005D7C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B92B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1A9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D7129" w:rsidRDefault="007D7129" w:rsidP="000D1C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Утвердить план работы РМО к</w:t>
      </w:r>
      <w:r w:rsidRPr="00721A9F">
        <w:rPr>
          <w:rFonts w:ascii="Times New Roman" w:hAnsi="Times New Roman" w:cs="Times New Roman"/>
          <w:sz w:val="24"/>
          <w:szCs w:val="24"/>
        </w:rPr>
        <w:t>лассных руководителей Тацинского района на 2014-2015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Утвердить состав методсовета РМО классных руководителей на 2014-2015 учебный год в прежнем составе: председатель – Григорьева А.Г., члены совета – Воробьева Е.А., Лебедева Т.П., Зверева М.И., Старикова Л.Н.</w:t>
      </w:r>
    </w:p>
    <w:p w:rsidR="007D7129" w:rsidRDefault="007D7129" w:rsidP="005D7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Default="007D7129" w:rsidP="005D7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721A9F" w:rsidRDefault="007D7129" w:rsidP="005D7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129" w:rsidRPr="003936EE" w:rsidRDefault="007D7129" w:rsidP="00E6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EE"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Pr="003936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36EE">
        <w:rPr>
          <w:rFonts w:ascii="Times New Roman" w:hAnsi="Times New Roman" w:cs="Times New Roman"/>
          <w:sz w:val="28"/>
          <w:szCs w:val="28"/>
        </w:rPr>
        <w:t xml:space="preserve">  Григорьева А.Г.</w:t>
      </w:r>
    </w:p>
    <w:sectPr w:rsidR="007D7129" w:rsidRPr="003936EE" w:rsidSect="00F67094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ED7"/>
    <w:multiLevelType w:val="hybridMultilevel"/>
    <w:tmpl w:val="A1E08B78"/>
    <w:lvl w:ilvl="0" w:tplc="459CB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35B7A"/>
    <w:multiLevelType w:val="hybridMultilevel"/>
    <w:tmpl w:val="80F2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50578"/>
    <w:multiLevelType w:val="hybridMultilevel"/>
    <w:tmpl w:val="8AD8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5CD"/>
    <w:rsid w:val="00007DCC"/>
    <w:rsid w:val="00052A4C"/>
    <w:rsid w:val="000D1C29"/>
    <w:rsid w:val="002F3592"/>
    <w:rsid w:val="003143C1"/>
    <w:rsid w:val="003936EE"/>
    <w:rsid w:val="003A282C"/>
    <w:rsid w:val="00495FF6"/>
    <w:rsid w:val="004D2947"/>
    <w:rsid w:val="00531359"/>
    <w:rsid w:val="005928E0"/>
    <w:rsid w:val="005D7C5D"/>
    <w:rsid w:val="00606383"/>
    <w:rsid w:val="00677158"/>
    <w:rsid w:val="006B1260"/>
    <w:rsid w:val="006C1A3F"/>
    <w:rsid w:val="00721A9F"/>
    <w:rsid w:val="00747E82"/>
    <w:rsid w:val="007D7129"/>
    <w:rsid w:val="009433C7"/>
    <w:rsid w:val="00A33A4F"/>
    <w:rsid w:val="00A645B0"/>
    <w:rsid w:val="00AB503B"/>
    <w:rsid w:val="00AB5803"/>
    <w:rsid w:val="00B1307B"/>
    <w:rsid w:val="00B92BE0"/>
    <w:rsid w:val="00BB17D2"/>
    <w:rsid w:val="00D03331"/>
    <w:rsid w:val="00D56DBE"/>
    <w:rsid w:val="00E134FB"/>
    <w:rsid w:val="00E1392F"/>
    <w:rsid w:val="00E675CD"/>
    <w:rsid w:val="00F67094"/>
    <w:rsid w:val="00F9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D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630</Words>
  <Characters>3592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10</cp:revision>
  <cp:lastPrinted>2014-10-09T10:21:00Z</cp:lastPrinted>
  <dcterms:created xsi:type="dcterms:W3CDTF">2014-10-09T08:27:00Z</dcterms:created>
  <dcterms:modified xsi:type="dcterms:W3CDTF">2014-10-13T07:59:00Z</dcterms:modified>
</cp:coreProperties>
</file>