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A7" w:rsidRDefault="009445A7" w:rsidP="003C5A0D">
      <w:pPr>
        <w:jc w:val="both"/>
        <w:rPr>
          <w:sz w:val="28"/>
          <w:szCs w:val="28"/>
        </w:rPr>
      </w:pPr>
    </w:p>
    <w:p w:rsidR="009445A7" w:rsidRDefault="009445A7" w:rsidP="003C5A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9445A7" w:rsidRDefault="009445A7" w:rsidP="003C5A0D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памятных мест, посвященных Великой Отечественной войне 1941-1945 годов, расположенных на территории</w:t>
      </w:r>
    </w:p>
    <w:p w:rsidR="009445A7" w:rsidRDefault="009445A7" w:rsidP="003C5A0D">
      <w:pPr>
        <w:jc w:val="center"/>
        <w:rPr>
          <w:sz w:val="20"/>
          <w:szCs w:val="20"/>
        </w:rPr>
      </w:pPr>
      <w:r>
        <w:rPr>
          <w:sz w:val="28"/>
          <w:szCs w:val="28"/>
        </w:rPr>
        <w:t>Тацинский район  (фото объектов размещены в разделе фотоальбомы)</w:t>
      </w:r>
    </w:p>
    <w:p w:rsidR="009445A7" w:rsidRDefault="009445A7" w:rsidP="003C5A0D">
      <w:pPr>
        <w:jc w:val="center"/>
        <w:rPr>
          <w:sz w:val="20"/>
          <w:szCs w:val="20"/>
        </w:rPr>
      </w:pPr>
    </w:p>
    <w:tbl>
      <w:tblPr>
        <w:tblW w:w="11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9"/>
        <w:gridCol w:w="6986"/>
        <w:gridCol w:w="2551"/>
        <w:gridCol w:w="983"/>
        <w:gridCol w:w="7"/>
      </w:tblGrid>
      <w:tr w:rsidR="009445A7">
        <w:trPr>
          <w:trHeight w:val="144"/>
        </w:trPr>
        <w:tc>
          <w:tcPr>
            <w:tcW w:w="919" w:type="dxa"/>
          </w:tcPr>
          <w:p w:rsidR="009445A7" w:rsidRDefault="009445A7">
            <w:pPr>
              <w:jc w:val="center"/>
            </w:pPr>
            <w:r>
              <w:t>№ п/п</w:t>
            </w:r>
          </w:p>
        </w:tc>
        <w:tc>
          <w:tcPr>
            <w:tcW w:w="6986" w:type="dxa"/>
          </w:tcPr>
          <w:p w:rsidR="009445A7" w:rsidRDefault="009445A7">
            <w:pPr>
              <w:jc w:val="center"/>
            </w:pPr>
            <w:r>
              <w:t>Наименование объекта</w:t>
            </w:r>
          </w:p>
          <w:p w:rsidR="009445A7" w:rsidRDefault="009445A7">
            <w:pPr>
              <w:jc w:val="center"/>
            </w:pPr>
            <w:r>
              <w:t>(краткое описание, историческая справка)</w:t>
            </w:r>
          </w:p>
        </w:tc>
        <w:tc>
          <w:tcPr>
            <w:tcW w:w="2551" w:type="dxa"/>
          </w:tcPr>
          <w:p w:rsidR="009445A7" w:rsidRDefault="009445A7">
            <w:pPr>
              <w:jc w:val="center"/>
            </w:pPr>
            <w:r>
              <w:t xml:space="preserve">Место расположения/адрес </w:t>
            </w:r>
          </w:p>
          <w:p w:rsidR="009445A7" w:rsidRDefault="009445A7">
            <w:pPr>
              <w:jc w:val="center"/>
            </w:pP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  <w:r>
              <w:t>Фото объекта</w:t>
            </w:r>
          </w:p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360587">
            <w:pPr>
              <w:jc w:val="both"/>
            </w:pPr>
            <w:r w:rsidRPr="003C5A0D">
              <w:rPr>
                <w:b/>
                <w:bCs/>
                <w:color w:val="000000"/>
              </w:rPr>
              <w:t>Мемориальная стена «Никто не забыт, ничто не забыто»</w:t>
            </w:r>
            <w:r>
              <w:rPr>
                <w:color w:val="000000"/>
              </w:rPr>
              <w:t xml:space="preserve">  погибшим воинам во время войны по Тацинскому району Дата создания – 1980 год. Мемориальная стена из 9 бетонных плит с изображением родов войск и надписями на мраморных плитах фамилий земляков, погибших в годы ВОВ.</w:t>
            </w:r>
            <w:r w:rsidRPr="00A046D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9445A7" w:rsidRDefault="009445A7">
            <w:pPr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>овская область</w:t>
            </w:r>
            <w:r>
              <w:rPr>
                <w:color w:val="000000"/>
              </w:rPr>
              <w:t xml:space="preserve"> </w:t>
            </w:r>
          </w:p>
          <w:p w:rsidR="009445A7" w:rsidRDefault="009445A7">
            <w:pPr>
              <w:jc w:val="center"/>
            </w:pPr>
            <w:r>
              <w:rPr>
                <w:color w:val="000000"/>
              </w:rPr>
              <w:t>ст. Тацинская, пер. Соревнования, 9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190C9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Братская могила </w:t>
            </w:r>
            <w:r w:rsidRPr="003C5A0D">
              <w:rPr>
                <w:b/>
                <w:bCs/>
                <w:color w:val="000000"/>
              </w:rPr>
              <w:t>пионерам героям Ф.Игнатенко, Г. Волко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color w:val="000000"/>
              </w:rPr>
              <w:t>. Два мальчика-пионера стоят в полный рост, стального цвета, показавшие дорогу танкистам на немецкий аэродром. На памятнике надпись «Гриша Волков и Федя Игнатенко». Перед памятником надгробная плита. До 1966 года это была братская могила, а в 1977 году был сооружен памятник.</w:t>
            </w:r>
            <w:r w:rsidRPr="00A046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445A7" w:rsidRDefault="009445A7" w:rsidP="003C5A0D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>овская область</w:t>
            </w:r>
            <w:r w:rsidRPr="00190C9B">
              <w:rPr>
                <w:color w:val="000000"/>
              </w:rPr>
              <w:t xml:space="preserve"> </w:t>
            </w:r>
          </w:p>
          <w:p w:rsidR="009445A7" w:rsidRPr="00190C9B" w:rsidRDefault="009445A7" w:rsidP="003C5A0D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190C9B">
              <w:rPr>
                <w:color w:val="000000"/>
              </w:rPr>
              <w:t>ст. Тацинская,</w:t>
            </w:r>
          </w:p>
          <w:p w:rsidR="009445A7" w:rsidRDefault="009445A7" w:rsidP="003C5A0D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190C9B">
              <w:rPr>
                <w:color w:val="000000"/>
              </w:rPr>
              <w:t>пл. Б.Революции, 24В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Братская могила героям ВОВ, погибшим 27 декабря 1942 года за освобождение ст. Тацинской. Дата создания – 1946 год. Обелиск высотою 5 м. Сделан из кирпича и оштукатурен цементно-известковым раствором. Основание из мраморных плит. К пьедесталу ведут три ступени из мраморной крошки. Надпись из 6 фамилий. Захоронены 6 человек; один из которых –Герой Советского Союза.</w:t>
            </w:r>
          </w:p>
        </w:tc>
        <w:tc>
          <w:tcPr>
            <w:tcW w:w="2551" w:type="dxa"/>
          </w:tcPr>
          <w:p w:rsidR="009445A7" w:rsidRDefault="009445A7" w:rsidP="00CD04C7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>овская область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CD04C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Тацинская,</w:t>
            </w:r>
          </w:p>
          <w:p w:rsidR="009445A7" w:rsidRDefault="009445A7" w:rsidP="00CD04C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пл. Б.Революции, 24 Д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761BB">
            <w:pPr>
              <w:jc w:val="both"/>
              <w:rPr>
                <w:color w:val="000000"/>
              </w:rPr>
            </w:pPr>
            <w:r w:rsidRPr="009E0933">
              <w:t>«</w:t>
            </w:r>
            <w:r w:rsidRPr="009E0933">
              <w:rPr>
                <w:b/>
                <w:bCs/>
              </w:rPr>
              <w:t>Танк»</w:t>
            </w:r>
            <w:r>
              <w:rPr>
                <w:b/>
                <w:bCs/>
              </w:rPr>
              <w:t xml:space="preserve"> </w:t>
            </w:r>
            <w:r w:rsidRPr="009E0933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Памятник танкистам второго Гвардейского танкового корпуса.</w:t>
            </w:r>
          </w:p>
          <w:p w:rsidR="009445A7" w:rsidRDefault="009445A7" w:rsidP="0081547A">
            <w:pPr>
              <w:spacing w:line="100" w:lineRule="atLeast"/>
              <w:rPr>
                <w:color w:val="000000"/>
              </w:rPr>
            </w:pPr>
            <w:r w:rsidRPr="009E0933">
              <w:t>Памятник установлен  9 мая 1970 г.</w:t>
            </w:r>
            <w:r>
              <w:rPr>
                <w:color w:val="000000"/>
              </w:rPr>
              <w:t xml:space="preserve"> Высота стелы- 5 м.</w:t>
            </w:r>
          </w:p>
          <w:p w:rsidR="009445A7" w:rsidRPr="009E0933" w:rsidRDefault="009445A7" w:rsidP="00190C9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Надпись сделана на мемориальной доске, которая прикреплена к памятнику. Ближайшая ж/д Тацинская.</w:t>
            </w:r>
          </w:p>
        </w:tc>
        <w:tc>
          <w:tcPr>
            <w:tcW w:w="2551" w:type="dxa"/>
          </w:tcPr>
          <w:p w:rsidR="009445A7" w:rsidRDefault="009445A7">
            <w:pPr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>овская область</w:t>
            </w:r>
            <w:r>
              <w:rPr>
                <w:color w:val="000000"/>
              </w:rPr>
              <w:t xml:space="preserve"> </w:t>
            </w:r>
          </w:p>
          <w:p w:rsidR="009445A7" w:rsidRDefault="00944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Тацинская, пер. Соревнования, 9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Pr="0081547A" w:rsidRDefault="009445A7" w:rsidP="00360587">
            <w:pPr>
              <w:spacing w:line="100" w:lineRule="atLeast"/>
              <w:rPr>
                <w:highlight w:val="yellow"/>
              </w:rPr>
            </w:pPr>
            <w:r w:rsidRPr="009E0933">
              <w:rPr>
                <w:b/>
                <w:bCs/>
              </w:rPr>
              <w:t xml:space="preserve">«Стелла» </w:t>
            </w:r>
            <w:r w:rsidRPr="009E0933">
              <w:t xml:space="preserve">-  посвященная </w:t>
            </w:r>
            <w:r>
              <w:rPr>
                <w:color w:val="000000"/>
              </w:rPr>
              <w:t>героям Гвардейского танкового корпуса, разгромившим в декабре 1942 г авиабазу немецко-фашистских войск в ст.Тацинской под командованием генерала В.М. Баданова</w:t>
            </w:r>
            <w:r w:rsidRPr="009E0933">
              <w:t xml:space="preserve"> </w:t>
            </w:r>
            <w:r>
              <w:t>.</w:t>
            </w:r>
            <w:r w:rsidRPr="00360587">
              <w:rPr>
                <w:color w:val="000000"/>
              </w:rPr>
              <w:t xml:space="preserve"> Дата создания -1970 год.</w:t>
            </w:r>
          </w:p>
          <w:p w:rsidR="009445A7" w:rsidRDefault="009445A7" w:rsidP="0081547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Высота стелы- 5 м.</w:t>
            </w:r>
          </w:p>
          <w:p w:rsidR="009445A7" w:rsidRPr="009E0933" w:rsidRDefault="009445A7" w:rsidP="003605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Надпись сделана на мемориальной доске, которая прикреплена к памятнику. </w:t>
            </w:r>
          </w:p>
        </w:tc>
        <w:tc>
          <w:tcPr>
            <w:tcW w:w="2551" w:type="dxa"/>
          </w:tcPr>
          <w:p w:rsidR="009445A7" w:rsidRDefault="009445A7">
            <w:pPr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>овская область</w:t>
            </w:r>
            <w:r>
              <w:rPr>
                <w:color w:val="000000"/>
              </w:rPr>
              <w:t xml:space="preserve"> </w:t>
            </w:r>
          </w:p>
          <w:p w:rsidR="009445A7" w:rsidRDefault="00944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 Тацинская, </w:t>
            </w:r>
          </w:p>
          <w:p w:rsidR="009445A7" w:rsidRDefault="00944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пл. Гвардейская </w:t>
            </w:r>
          </w:p>
          <w:p w:rsidR="009445A7" w:rsidRDefault="00944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«площадь у ж/д вокзала»</w:t>
            </w:r>
          </w:p>
        </w:tc>
        <w:tc>
          <w:tcPr>
            <w:tcW w:w="990" w:type="dxa"/>
            <w:gridSpan w:val="2"/>
          </w:tcPr>
          <w:p w:rsidR="009445A7" w:rsidRDefault="009445A7" w:rsidP="00C761BB">
            <w:pPr>
              <w:spacing w:line="100" w:lineRule="atLeast"/>
              <w:rPr>
                <w:color w:val="000000"/>
              </w:rPr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Pr="009E0933" w:rsidRDefault="009445A7" w:rsidP="009E0933">
            <w:pPr>
              <w:widowControl w:val="0"/>
            </w:pPr>
            <w:r w:rsidRPr="009E0933">
              <w:rPr>
                <w:b/>
                <w:bCs/>
              </w:rPr>
              <w:t>«Аллея  героев»</w:t>
            </w:r>
            <w:r w:rsidRPr="009E0933">
              <w:t xml:space="preserve"> была  открыта  в  1986 году. К центральной площади выходит  аллея, на которой установлены бюсты Героев</w:t>
            </w:r>
            <w:r w:rsidRPr="009E0933">
              <w:rPr>
                <w:b/>
                <w:bCs/>
              </w:rPr>
              <w:t xml:space="preserve">.  </w:t>
            </w:r>
            <w:r>
              <w:rPr>
                <w:color w:val="000000"/>
              </w:rPr>
              <w:t>Бюсты 12 героев: 10 Героев Советского Союза, 1 Герой социалистического труда, 1 Кавалер трех орденов Славы.</w:t>
            </w:r>
            <w:r w:rsidRPr="009E0933">
              <w:tab/>
            </w:r>
          </w:p>
          <w:p w:rsidR="009445A7" w:rsidRPr="009E0933" w:rsidRDefault="009445A7" w:rsidP="003C5A0D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9445A7" w:rsidRDefault="009445A7">
            <w:pPr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>овская область</w:t>
            </w:r>
            <w:r>
              <w:rPr>
                <w:color w:val="000000"/>
              </w:rPr>
              <w:t xml:space="preserve"> </w:t>
            </w:r>
          </w:p>
          <w:p w:rsidR="009445A7" w:rsidRDefault="00944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 Тацинская, </w:t>
            </w:r>
          </w:p>
          <w:p w:rsidR="009445A7" w:rsidRDefault="00944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Pr="009E0933" w:rsidRDefault="009445A7" w:rsidP="009E0933">
            <w:r w:rsidRPr="009E0933">
              <w:rPr>
                <w:b/>
                <w:bCs/>
              </w:rPr>
              <w:t>Мемориал «Прорыв»</w:t>
            </w:r>
            <w:r w:rsidRPr="009E0933">
              <w:t xml:space="preserve"> - Памятник- мемориал  считается  визитной карточкой нашего района.</w:t>
            </w:r>
            <w:r>
              <w:rPr>
                <w:color w:val="000000"/>
              </w:rPr>
              <w:t xml:space="preserve"> Посвященный 2-му гвардейскому Тацинскому танковому корпусу, разгромившему авиабазу в ст. Тацинской в декабре 1942 года</w:t>
            </w:r>
          </w:p>
          <w:p w:rsidR="009445A7" w:rsidRPr="009E0933" w:rsidRDefault="009445A7" w:rsidP="009E0933">
            <w:r w:rsidRPr="009E0933">
              <w:t>Мемориал  открыт  в  мае 1983 года</w:t>
            </w:r>
          </w:p>
          <w:p w:rsidR="009445A7" w:rsidRDefault="009445A7" w:rsidP="00815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 по проекту художника-архитектора </w:t>
            </w:r>
          </w:p>
          <w:p w:rsidR="009445A7" w:rsidRPr="009E0933" w:rsidRDefault="009445A7" w:rsidP="00815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П. Ибалакова. Мемориал представляет собой останки немецких самолетов и стремящиеся вперед танки 24 танкового корпуса   </w:t>
            </w:r>
          </w:p>
        </w:tc>
        <w:tc>
          <w:tcPr>
            <w:tcW w:w="2551" w:type="dxa"/>
          </w:tcPr>
          <w:p w:rsidR="009445A7" w:rsidRDefault="00944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пяти км. северо-восточнее ст. Тацинской, на пересечении дорог Ростов-Волгоград и Тацинская-Скосырская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Мемориал погибшим землякам (116 фамилий). Памятник установлен в 1979 году.  Изготовлен из кирпича и бетона.</w:t>
            </w:r>
          </w:p>
        </w:tc>
        <w:tc>
          <w:tcPr>
            <w:tcW w:w="2551" w:type="dxa"/>
          </w:tcPr>
          <w:p w:rsidR="009445A7" w:rsidRDefault="009445A7" w:rsidP="00A73EDC">
            <w:pPr>
              <w:spacing w:line="100" w:lineRule="atLeast"/>
              <w:jc w:val="center"/>
              <w:rPr>
                <w:position w:val="6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 xml:space="preserve">район, </w:t>
            </w:r>
          </w:p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х. Новороссошанский 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t xml:space="preserve">Братская могила . </w:t>
            </w:r>
            <w:r>
              <w:rPr>
                <w:color w:val="000000"/>
              </w:rPr>
              <w:t>Мемориал погибшим землякам</w:t>
            </w:r>
            <w:r>
              <w:t xml:space="preserve"> «Слава героям»,   1990 г.</w:t>
            </w:r>
          </w:p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551" w:type="dxa"/>
          </w:tcPr>
          <w:p w:rsidR="009445A7" w:rsidRDefault="009445A7" w:rsidP="00A73EDC">
            <w:pPr>
              <w:spacing w:line="100" w:lineRule="atLeast"/>
              <w:jc w:val="center"/>
              <w:rPr>
                <w:position w:val="6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 xml:space="preserve">район,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Верхнекольцов,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Мира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Мемориал погибшим в Великой Отечественной войне. Дата создания 1985 год. Мемориал состоит из скульптуры скорбящей матери на фоне стены, содержащей156 фамилий погибших воинов и надпись «Никто не забыт, ничто не забыто 1941-1945 годы».  В этом же году произведено перезахоронение останков из могил хуторов нижний Кольцов и Верхний Кольцов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position w:val="6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 xml:space="preserve">район,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Ермаковская,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 Липкина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Братская могила воинам-освободителям х. Н-Россошанский.</w:t>
            </w:r>
          </w:p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t>Здесь же могила неизвестного солдата</w:t>
            </w:r>
          </w:p>
        </w:tc>
        <w:tc>
          <w:tcPr>
            <w:tcW w:w="2551" w:type="dxa"/>
          </w:tcPr>
          <w:p w:rsidR="009445A7" w:rsidRDefault="009445A7" w:rsidP="00A73EDC">
            <w:pPr>
              <w:spacing w:line="100" w:lineRule="atLeast"/>
              <w:jc w:val="center"/>
              <w:rPr>
                <w:position w:val="6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 xml:space="preserve">район, </w:t>
            </w:r>
          </w:p>
          <w:p w:rsidR="009445A7" w:rsidRDefault="009445A7" w:rsidP="00A73EDC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Н-Россошанский</w:t>
            </w:r>
            <w:r>
              <w:t xml:space="preserve"> ул. Молодёжная, 7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Братская могила воинам, освободителям х. Чумаки, погибшим в 1943 г. Памятник установлен в 1957 году. Высота постамента- 2 м. Памятник изображен в виде фигуры солдата. Высота всего памятника -5 м.</w:t>
            </w:r>
          </w:p>
        </w:tc>
        <w:tc>
          <w:tcPr>
            <w:tcW w:w="2551" w:type="dxa"/>
          </w:tcPr>
          <w:p w:rsidR="009445A7" w:rsidRDefault="009445A7" w:rsidP="00A73EDC">
            <w:pPr>
              <w:spacing w:line="100" w:lineRule="atLeast"/>
              <w:jc w:val="center"/>
              <w:rPr>
                <w:position w:val="6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 xml:space="preserve">район,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Чумаков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5D5F6C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Братская могила военному летчику Маслову и корреспонденту газеты  «Красная звезда» ст.политруку Леону Вилкомиру, погибшим 19.07.1942 г. при выполнении боевого задания.</w:t>
            </w:r>
            <w:r>
              <w:t xml:space="preserve"> Открыт памятник в 1972 году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трассе Тацинская-Константиновск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4 км от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Верхнекольцов-Свободный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763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Pr="00352468" w:rsidRDefault="009445A7" w:rsidP="000852FC">
            <w:pPr>
              <w:rPr>
                <w:position w:val="6"/>
              </w:rPr>
            </w:pPr>
            <w:r w:rsidRPr="00DA5A5F">
              <w:rPr>
                <w:b/>
                <w:bCs/>
                <w:position w:val="6"/>
              </w:rPr>
              <w:t>Братская могила</w:t>
            </w:r>
          </w:p>
          <w:p w:rsidR="009445A7" w:rsidRPr="00352468" w:rsidRDefault="009445A7" w:rsidP="000852FC">
            <w:pPr>
              <w:rPr>
                <w:position w:val="6"/>
              </w:rPr>
            </w:pPr>
            <w:r w:rsidRPr="00352468">
              <w:rPr>
                <w:position w:val="6"/>
              </w:rPr>
              <w:t>Скульптура</w:t>
            </w:r>
            <w:r>
              <w:rPr>
                <w:position w:val="6"/>
              </w:rPr>
              <w:t xml:space="preserve"> скорбящей женщины с венком славы на пьедестале. Высота памятника 3 м, высота постамента2м </w:t>
            </w:r>
            <w:r w:rsidRPr="00352468">
              <w:rPr>
                <w:position w:val="6"/>
              </w:rPr>
              <w:t>.</w:t>
            </w:r>
            <w:r>
              <w:rPr>
                <w:position w:val="6"/>
              </w:rPr>
              <w:t xml:space="preserve"> Всего захоронено 28 человек.</w:t>
            </w:r>
          </w:p>
          <w:p w:rsidR="009445A7" w:rsidRDefault="009445A7" w:rsidP="000852FC">
            <w:pPr>
              <w:rPr>
                <w:position w:val="6"/>
              </w:rPr>
            </w:pPr>
            <w:r>
              <w:rPr>
                <w:position w:val="6"/>
              </w:rPr>
              <w:t>Памятник сделан из кирпича и бетона.</w:t>
            </w:r>
          </w:p>
          <w:p w:rsidR="009445A7" w:rsidRDefault="009445A7" w:rsidP="00796650">
            <w:pPr>
              <w:rPr>
                <w:color w:val="000000"/>
              </w:rPr>
            </w:pPr>
            <w:r>
              <w:rPr>
                <w:position w:val="6"/>
              </w:rPr>
              <w:t>У основания памятника мраморная плита</w:t>
            </w:r>
          </w:p>
        </w:tc>
        <w:tc>
          <w:tcPr>
            <w:tcW w:w="2551" w:type="dxa"/>
          </w:tcPr>
          <w:p w:rsidR="009445A7" w:rsidRDefault="009445A7" w:rsidP="000852FC">
            <w:pPr>
              <w:rPr>
                <w:position w:val="6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 xml:space="preserve">район, </w:t>
            </w:r>
            <w:r>
              <w:rPr>
                <w:position w:val="6"/>
              </w:rPr>
              <w:t>ст. Ермаковская около школы, Центр.</w:t>
            </w:r>
          </w:p>
          <w:p w:rsidR="009445A7" w:rsidRDefault="009445A7" w:rsidP="000852FC">
            <w:pPr>
              <w:rPr>
                <w:position w:val="6"/>
              </w:rPr>
            </w:pP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Братская могила</w:t>
            </w:r>
          </w:p>
          <w:p w:rsidR="009445A7" w:rsidRDefault="009445A7" w:rsidP="00692268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Мемориальный комплекс был открыт в 1985 году к 40-летию Победы. На мраморных плитах высечены имена погибших воинов, защитников х. Крылова и жителей хутора,  погибших годы ВОВ. Здесь же к 35-летию Победы был установлен памятник Воину-освободителю. На постаменте солдат с автоматом в руках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Крылов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692268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Братская могила героям ВОВ, освободителям х. Н-Суховый Памятник установлен в 1959 году на братской могиле. Захоронено 79 человек из них 2 офицера.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п. Н-Суховый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Pr="003E1438" w:rsidRDefault="009445A7" w:rsidP="00C112FB">
            <w:pPr>
              <w:spacing w:line="100" w:lineRule="atLeast"/>
            </w:pPr>
            <w:r>
              <w:rPr>
                <w:color w:val="000000"/>
              </w:rPr>
              <w:t>Братская могила Героям ВОВ. Братская могила расположена в центре хутора, захоронено в ней 1800 человек,</w:t>
            </w:r>
            <w:r w:rsidRPr="001233A3">
              <w:rPr>
                <w:sz w:val="28"/>
                <w:szCs w:val="28"/>
              </w:rPr>
              <w:t xml:space="preserve"> </w:t>
            </w:r>
            <w:r w:rsidRPr="003E1438">
              <w:t xml:space="preserve">павших </w:t>
            </w:r>
            <w:r>
              <w:t xml:space="preserve"> при освобождавшие хуторов</w:t>
            </w:r>
            <w:r w:rsidRPr="003E1438">
              <w:t xml:space="preserve"> Зазерского сельского поселения 6-7 января 1943 г</w:t>
            </w:r>
            <w:r>
              <w:rPr>
                <w:color w:val="000000"/>
              </w:rPr>
              <w:t xml:space="preserve"> В 1958 году установлен памятник:  фигура солдата, держащего знамя , на постаменте </w:t>
            </w:r>
            <w:r>
              <w:rPr>
                <w:sz w:val="28"/>
                <w:szCs w:val="28"/>
              </w:rPr>
              <w:t xml:space="preserve"> </w:t>
            </w:r>
            <w:r w:rsidRPr="003E1438">
              <w:t>высечены  имена погибших..</w:t>
            </w:r>
          </w:p>
          <w:p w:rsidR="009445A7" w:rsidRDefault="009445A7" w:rsidP="003E1438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Высота-2 м., ширина- 1,5 м.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Зазерский, ул. Центральная, 38 а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A23A82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Мемориал,</w:t>
            </w:r>
            <w:r w:rsidRPr="001233A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погибшим в годы ВОВ,  воинам землякам. Строительство мемориального комплекса начато в 1978 году. </w:t>
            </w:r>
            <w:r w:rsidRPr="00A23A82">
              <w:t>Открытие мемориала состоялось 09.05.1980 г. в связи 35-летием Победы.</w:t>
            </w:r>
            <w:r>
              <w:t xml:space="preserve"> </w:t>
            </w:r>
            <w:r>
              <w:rPr>
                <w:color w:val="000000"/>
              </w:rPr>
              <w:t>Инициатор строительства- Н. И. Ткачёв, председатель колхоза «Ленинский путь».</w:t>
            </w:r>
            <w:r w:rsidRPr="001233A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х. Зазерский, ул. Центральная. 59</w:t>
            </w:r>
          </w:p>
          <w:p w:rsidR="009445A7" w:rsidRPr="00A23A82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A23A82">
              <w:t xml:space="preserve">(расположен на территории парка, прилегающего к  Зазерскому СДК)  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Бюст А. Матросову. На высоком узком постаменте бюст солдата А. Матросова в каске. На постаменте табличка.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Углегорский,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 Матросова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401C8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Памятник погибшему летчику В.С.Кудрявцеву</w:t>
            </w:r>
            <w:r>
              <w:t xml:space="preserve"> . Танкист, участник Тацинского танкового рейда, погиб в х. Маслов при освобождении)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х. Маслов,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Клубная 14-Б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Мемориал погибшим воинам в Великой Отечественной войне</w:t>
            </w:r>
          </w:p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t>Братская могила воинам (около 1000 чел.),  освобождавших хутор в 1942 году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х. Маслов,  от  ул. </w:t>
            </w: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Щорса 3а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(х. Новочеркасск)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401C8B">
            <w:r>
              <w:t>Мемориал «Никто не забыт, ничто не забыто»</w:t>
            </w:r>
          </w:p>
          <w:p w:rsidR="009445A7" w:rsidRDefault="009445A7" w:rsidP="00401C8B">
            <w:pPr>
              <w:spacing w:line="100" w:lineRule="atLeast"/>
              <w:rPr>
                <w:color w:val="000000"/>
              </w:rPr>
            </w:pPr>
            <w:r>
              <w:t>(всем воинам, погибшим в годы Вов)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х. Маслов,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Клубная 14а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Братская могила героям ВОВ. Освободителям х. К-Обрывский Обелиск установлен в 1957 году на братской могиле. Захоронено в ней 70 человек, воины погибли 18-19 января 1943 года. Надпись на обелиске «Вечная слава героям, павшим в боях за свободу и независимость нашей Родины»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Карпово-Обрывский, ул. Р. Люксембург 2а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Памятник погибшим воинам. Памятник установлен в 1954 году на братской могиле, в этом же году произведено перезахоронение останков из х. Зарубина. Всего захоронено 350 человек. Воины погибли при освобождении хуторов 16 января 1943 года.</w:t>
            </w:r>
            <w:r w:rsidRPr="004523D8">
              <w:t xml:space="preserve"> Памятник на подиуме в виде скульптуры из двух солдат со знаменем. Один стоит с автоматом в руках и в каске, второй коленопреклоненный (выполнен из бетона). Памятник расположен на трехступенчатом подиуме из бетона.  За памятником  расположена плита из мраморной крошки с именами погибших солдат. Вокруг памятника имеется асфальтовое  покрытие. Высота памятника </w:t>
            </w:r>
            <w:r>
              <w:t>–</w:t>
            </w:r>
            <w:r w:rsidRPr="004523D8">
              <w:t xml:space="preserve"> 4</w:t>
            </w:r>
            <w:r>
              <w:t xml:space="preserve"> </w:t>
            </w:r>
            <w:r w:rsidRPr="004523D8">
              <w:t>м, высота постамента – 2</w:t>
            </w:r>
            <w:r>
              <w:t xml:space="preserve"> </w:t>
            </w:r>
            <w:r w:rsidRPr="004523D8">
              <w:t>м.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Михайлов, ул. Ленина 139а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Стелла в честь воинов-освободителей х. Михайлов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Михайлов,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Пролетарская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Братская могила героям ВОВ, погибшим за освобождение х. Ковылкин. Памятник установлен в 1959 году на братской могиле. Захоронено 700 человек, имена которых неизвестны. На постаменте скульптурная группа из 2-х солдат.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Ковылкин,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Мира 12а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Братская могила героям ВОВ, погибшим в 1942 г.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Бабовня, ул. Юбилейная 79а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Памятник-обелиск на братской могиле погибшим воинам в годы ВОВ в январе 1943 г. (49 мотострелковой дивизии). Дата создания 1963 год. Надгробье в виде пьедестала на подиуме выполнено из кирпича и цемента. На пьедестале расположена скульптура солдата в шинели с автоматом за спиной.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Бабовня,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Юбилейная 14а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Памятник Воину-освободителю. Монумент открыт 9 мая 1985 года. Скульптура изображена в виде солдата на постаменте.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Быстрогорский,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Волгодонская, 5а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Pr="009A44DD" w:rsidRDefault="009445A7" w:rsidP="00A01C5F">
            <w:pPr>
              <w:pStyle w:val="NoSpacing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Памятник воинам освободителям. Братская могила героям ВОВ. </w:t>
            </w:r>
            <w:r w:rsidRPr="00A0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пьедестале расположена скульптура солдата в шинели, который в поднятой вверх правой руке держит автомат.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4DD">
              <w:rPr>
                <w:rFonts w:ascii="Times New Roman" w:hAnsi="Times New Roman" w:cs="Times New Roman"/>
                <w:sz w:val="24"/>
                <w:szCs w:val="24"/>
              </w:rPr>
              <w:t>К памятнику ведут две асфальтированные дорожки. Памятник установлен в честь воинов, погибших  15-16 января 1943 г. при освобождении поселка Жирнов от немецко- фашистских захватчиков.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Жирнов </w:t>
            </w:r>
          </w:p>
          <w:p w:rsidR="009445A7" w:rsidRPr="00A01C5F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A01C5F">
              <w:t>Ул. Театральная , 9,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(парк возле ДК)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D32F09">
            <w:pPr>
              <w:spacing w:line="100" w:lineRule="atLeast"/>
              <w:rPr>
                <w:color w:val="000000"/>
              </w:rPr>
            </w:pPr>
            <w:r w:rsidRPr="00AD5206">
              <w:t>Памятник Воину-освободителю</w:t>
            </w:r>
            <w:r>
              <w:t>.  Памятник установлен на месте захоронения советских воинов (б</w:t>
            </w:r>
            <w:r>
              <w:rPr>
                <w:color w:val="000000"/>
              </w:rPr>
              <w:t xml:space="preserve">ратская могила), освобождавших  х. Исаев, погибшим в январе 1943 г. </w:t>
            </w:r>
            <w:r w:rsidRPr="00AD5206">
              <w:t>Установлен</w:t>
            </w:r>
            <w:r>
              <w:t xml:space="preserve"> </w:t>
            </w:r>
            <w:r w:rsidRPr="00AD5206">
              <w:t>в 1956 году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Памятник представляет собой фигуру советского солдата в гимнастерке, каске и плащ-палатке. За правым плечом - винтовка. Правая рука согнута в локте</w:t>
            </w:r>
            <w:r w:rsidRPr="00AD5206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левая – опущена. Правая нога – впереди, что создает впечатление, что солдат идет. Фигура установлена на невысоком постаменте. К памятнику ведут три ступени.</w:t>
            </w:r>
            <w:r w:rsidRPr="00AD5206">
              <w:t xml:space="preserve"> </w:t>
            </w:r>
            <w:r>
              <w:t>Фигура заменена в</w:t>
            </w:r>
            <w:r w:rsidRPr="00AD5206">
              <w:t xml:space="preserve"> 1995 г</w:t>
            </w:r>
            <w:r>
              <w:t xml:space="preserve">оду. Памятник представляет собой типовую фигуру. 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Въезд в х. Исаев, площадь ДК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44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Памятник погибшим воинам ВОВ. Памятник установлен в 1954 году. Высота памятника 4,5 м. Скульптурная группа из 2-х солдат. Количество захороненных неизвестно. В 1954 году были перенесены останки воинов из отдельных могил хутора в братскую могилу.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Надежевка, 10 м на юг от ул. Заводская, д.31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813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Pr="00327845" w:rsidRDefault="009445A7" w:rsidP="002733FD">
            <w:pPr>
              <w:jc w:val="center"/>
            </w:pPr>
            <w:r>
              <w:t xml:space="preserve">Памятник погибшим воинам ВОВ. </w:t>
            </w:r>
            <w:r w:rsidRPr="00327845">
              <w:t>Братская могила-мемориал</w:t>
            </w:r>
          </w:p>
          <w:p w:rsidR="009445A7" w:rsidRPr="00327845" w:rsidRDefault="009445A7" w:rsidP="002733FD">
            <w:pPr>
              <w:jc w:val="center"/>
            </w:pPr>
            <w:r w:rsidRPr="00327845">
              <w:t>«Сынам Отечества, чей прах покоится в земле Скосырской»</w:t>
            </w:r>
          </w:p>
          <w:p w:rsidR="009445A7" w:rsidRPr="00327845" w:rsidRDefault="009445A7" w:rsidP="002733FD">
            <w:pPr>
              <w:jc w:val="center"/>
            </w:pPr>
            <w:r w:rsidRPr="00327845">
              <w:t>Дата первого захоронения – январь 1943 года.</w:t>
            </w:r>
          </w:p>
          <w:p w:rsidR="009445A7" w:rsidRPr="00327845" w:rsidRDefault="009445A7" w:rsidP="002733FD">
            <w:pPr>
              <w:jc w:val="center"/>
            </w:pPr>
            <w:r w:rsidRPr="00327845">
              <w:t>Дата установки первого типового памятника – 1954 год</w:t>
            </w:r>
          </w:p>
          <w:p w:rsidR="009445A7" w:rsidRDefault="009445A7" w:rsidP="002733FD">
            <w:pPr>
              <w:spacing w:line="100" w:lineRule="atLeast"/>
            </w:pPr>
            <w:r w:rsidRPr="00327845">
              <w:t>Дата реконструкции памятника – 1984 год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ст. Скосырская, 50 м на юг от ул. Советская, д.44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147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Памятник воинам – освободителям, погибшим в ВОВ. Дата создания 1955 год. На пьедестале из кирпича и цемента расположена скульптура солдата с ребенком на руках. Памятник обрамляют 9 столбов, соединенных цепями.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Крюков, 200 м на запад от ул. Ленина, д.42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558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Братская могила воинам, освободителям х. Крюков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Крюков, кладбище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303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Братская могила воинам, погибшим в годы  ВОВ за освобождение х.Михайлова. Дата создания -1954 год. Надгробье в виде пьедестала на подиуме выполнено из кирпича и цемента. Скульптурная композиция из коленопреклоненного со знаменем и стоящего с автоматом воина.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Михайлов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828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Pr="00327845" w:rsidRDefault="009445A7" w:rsidP="002733FD">
            <w:pPr>
              <w:jc w:val="center"/>
            </w:pPr>
            <w:r w:rsidRPr="00327845">
              <w:t>Братская могила воинам, погибшим в годы Великой Отечественной войны</w:t>
            </w:r>
          </w:p>
          <w:p w:rsidR="009445A7" w:rsidRDefault="009445A7" w:rsidP="002733FD">
            <w:pPr>
              <w:spacing w:line="100" w:lineRule="atLeast"/>
              <w:jc w:val="center"/>
              <w:rPr>
                <w:color w:val="000000"/>
              </w:rPr>
            </w:pPr>
            <w:r w:rsidRPr="00327845">
              <w:t>1941-1945гг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ст. Скосырская, 300 м на юг от ул. Колхозная, д.18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gridAfter w:val="1"/>
          <w:wAfter w:w="7" w:type="dxa"/>
          <w:trHeight w:val="1432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534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Братская могила героям ВОВ освободителям х. Я-Петровский, погибшим в 1942-1943 г.  </w:t>
            </w:r>
            <w:r>
              <w:t>Памятник сооружен в 1960г..</w:t>
            </w:r>
            <w:r>
              <w:rPr>
                <w:color w:val="000000"/>
              </w:rPr>
              <w:t>Надгробье в виде пьедестала на подиуме выполнено из кирпича и цемента. Скульптурная композиция из коленопреклоненного и стоящего воина</w:t>
            </w:r>
            <w:r>
              <w:t xml:space="preserve"> На передней плоскости памятника надпись: «1942-1943г»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Я-Петровский</w:t>
            </w:r>
          </w:p>
          <w:p w:rsidR="009445A7" w:rsidRDefault="009445A7" w:rsidP="0035291D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83" w:type="dxa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125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541752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Монумент «Никто не забыт-ничто не забыто». Дата создания- 9 мая 1988 года. На мемориальных досках высечены имена и фамилии 78 воинов, погибших при освобождении х. Качалина и 197 земляков, погибших на фронтах, защищая родину.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Качалин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737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534951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Братская могила героям ВОВ, погибшим в 1942-1943 г. за освобождение х.Н-Николаев. Памятник высотою 4 м. Сделан из кирпича и бетона. На постаменте высотой 2 метра установлена фигура солдата в плащпалатке с автоматом на плече. На постаменте надпись «Слава героям Великой Отечественной войны».</w:t>
            </w:r>
            <w:r>
              <w:t xml:space="preserve"> Памятник сооружен в 1964г.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Н-Николаев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099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Мемориальная стена погибшим землякам. Занесены фамилии 156 человек. Мемориальная стена установлена 1973 году. Высота стены-3 м. Материал-кирпич и штукатурка.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х. Верхнеобливский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t>(  центральная  площадь хутора)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141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C112F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Братская могила </w:t>
            </w:r>
            <w:r>
              <w:t>( постамент, на котором скульптуры трех солдат)</w:t>
            </w:r>
            <w:r>
              <w:rPr>
                <w:color w:val="000000"/>
              </w:rPr>
              <w:t xml:space="preserve"> Героям ВОВ, освободителям </w:t>
            </w:r>
          </w:p>
          <w:p w:rsidR="009445A7" w:rsidRDefault="009445A7" w:rsidP="0039000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х. Верхнеобливский</w:t>
            </w:r>
            <w:r>
              <w:t xml:space="preserve"> в 1943 г.</w:t>
            </w:r>
            <w:r>
              <w:rPr>
                <w:color w:val="000000"/>
              </w:rPr>
              <w:t xml:space="preserve">. Памятник установлен в 1958 году, </w:t>
            </w:r>
            <w:r>
              <w:t>реконструирован в 1985г</w:t>
            </w:r>
            <w:r>
              <w:rPr>
                <w:color w:val="000000"/>
              </w:rPr>
              <w:t xml:space="preserve"> , количество захороненных-1300 человек, имена которых неизвестны.</w:t>
            </w:r>
            <w:r>
              <w:t>).</w:t>
            </w:r>
            <w:r>
              <w:rPr>
                <w:color w:val="000000"/>
              </w:rPr>
              <w:t xml:space="preserve">Высота-2 м. </w:t>
            </w:r>
          </w:p>
        </w:tc>
        <w:tc>
          <w:tcPr>
            <w:tcW w:w="2551" w:type="dxa"/>
          </w:tcPr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Тацинский   </w:t>
            </w:r>
            <w:r w:rsidRPr="00352468">
              <w:rPr>
                <w:position w:val="6"/>
              </w:rPr>
              <w:t>район</w:t>
            </w:r>
            <w:r>
              <w:rPr>
                <w:color w:val="000000"/>
              </w:rP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</w:pPr>
            <w:r>
              <w:rPr>
                <w:color w:val="000000"/>
              </w:rPr>
              <w:t>х. Верхнеобливский</w:t>
            </w:r>
            <w:r>
              <w:t xml:space="preserve"> </w:t>
            </w:r>
          </w:p>
          <w:p w:rsidR="009445A7" w:rsidRDefault="009445A7" w:rsidP="00E14413">
            <w:pPr>
              <w:spacing w:line="100" w:lineRule="atLeast"/>
              <w:jc w:val="center"/>
              <w:rPr>
                <w:color w:val="000000"/>
              </w:rPr>
            </w:pPr>
            <w:r>
              <w:t>( в парке  центральной площади хутора)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141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8A423B">
            <w:r>
              <w:t>Памятник погибшим воинам за освобождение хутора Верхнеобливского в 1943 г.</w:t>
            </w:r>
          </w:p>
          <w:p w:rsidR="009445A7" w:rsidRDefault="009445A7" w:rsidP="008A423B">
            <w:r>
              <w:t xml:space="preserve">Вид памятника: братская могила. </w:t>
            </w:r>
          </w:p>
          <w:p w:rsidR="009445A7" w:rsidRDefault="009445A7" w:rsidP="008A423B">
            <w:r>
              <w:t>( постамент с красной звездой)</w:t>
            </w:r>
          </w:p>
          <w:p w:rsidR="009445A7" w:rsidRDefault="009445A7" w:rsidP="008A423B">
            <w:r>
              <w:t>Памятник сооружен в 1962 г, реконструирован в 2000г.</w:t>
            </w:r>
          </w:p>
        </w:tc>
        <w:tc>
          <w:tcPr>
            <w:tcW w:w="2551" w:type="dxa"/>
          </w:tcPr>
          <w:p w:rsidR="009445A7" w:rsidRDefault="009445A7" w:rsidP="008A423B">
            <w:r>
              <w:t>Тацинский район,</w:t>
            </w:r>
          </w:p>
          <w:p w:rsidR="009445A7" w:rsidRDefault="009445A7" w:rsidP="008A423B">
            <w:r>
              <w:t xml:space="preserve"> Верхнеобливская сельская администрация,</w:t>
            </w:r>
          </w:p>
          <w:p w:rsidR="009445A7" w:rsidRDefault="009445A7" w:rsidP="008A423B">
            <w:r>
              <w:t xml:space="preserve"> х. Верхнеобливский.</w:t>
            </w:r>
          </w:p>
          <w:p w:rsidR="009445A7" w:rsidRDefault="009445A7" w:rsidP="008A423B">
            <w:r>
              <w:t>( у реки)</w:t>
            </w:r>
          </w:p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  <w:tr w:rsidR="009445A7">
        <w:trPr>
          <w:trHeight w:val="1141"/>
        </w:trPr>
        <w:tc>
          <w:tcPr>
            <w:tcW w:w="919" w:type="dxa"/>
          </w:tcPr>
          <w:p w:rsidR="009445A7" w:rsidRDefault="009445A7" w:rsidP="00CE40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986" w:type="dxa"/>
          </w:tcPr>
          <w:p w:rsidR="009445A7" w:rsidRDefault="009445A7" w:rsidP="008A423B">
            <w:r>
              <w:rPr>
                <w:color w:val="000000"/>
              </w:rPr>
              <w:t xml:space="preserve">Мемориальная плита «Память», которая была открыта 8.05. 2007 года  по инициативе директора Араканцевской ООШ Клименко Т.В. при поддержке жителей хуторов Араканцева и Дымкова, Главы Зазерской сельской Администрации Артеменко Ю.И., Главы Тацинского района Черкасова Н.В. Плита установлена в память о защитниках Родины от немецко-фашистских захватчиков в годы Великой Отечественной войны </w:t>
            </w:r>
            <w:r w:rsidRPr="00DE3B91">
              <w:rPr>
                <w:color w:val="000000"/>
              </w:rPr>
              <w:t>1941-1945 годов</w:t>
            </w:r>
            <w:r w:rsidRPr="00875053">
              <w:rPr>
                <w:color w:val="000000"/>
              </w:rPr>
              <w:t>.</w:t>
            </w:r>
          </w:p>
        </w:tc>
        <w:tc>
          <w:tcPr>
            <w:tcW w:w="2551" w:type="dxa"/>
          </w:tcPr>
          <w:p w:rsidR="009445A7" w:rsidRDefault="009445A7" w:rsidP="00EF75CE">
            <w:r w:rsidRPr="00352468">
              <w:rPr>
                <w:position w:val="6"/>
              </w:rPr>
              <w:t>Рост</w:t>
            </w:r>
            <w:r>
              <w:rPr>
                <w:position w:val="6"/>
              </w:rPr>
              <w:t xml:space="preserve">овская область, </w:t>
            </w:r>
            <w:r>
              <w:t>Тацинский район,</w:t>
            </w:r>
          </w:p>
          <w:p w:rsidR="009445A7" w:rsidRDefault="009445A7" w:rsidP="00EF75CE">
            <w:pPr>
              <w:rPr>
                <w:color w:val="000000"/>
              </w:rPr>
            </w:pPr>
            <w:r>
              <w:rPr>
                <w:color w:val="000000"/>
              </w:rPr>
              <w:t>х. Араканцев,  ул. 70 лет Октября, 48</w:t>
            </w:r>
          </w:p>
          <w:p w:rsidR="009445A7" w:rsidRDefault="009445A7" w:rsidP="00EF75C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Территория школьного двора </w:t>
            </w:r>
          </w:p>
          <w:p w:rsidR="009445A7" w:rsidRDefault="009445A7" w:rsidP="00EF75CE"/>
        </w:tc>
        <w:tc>
          <w:tcPr>
            <w:tcW w:w="990" w:type="dxa"/>
            <w:gridSpan w:val="2"/>
          </w:tcPr>
          <w:p w:rsidR="009445A7" w:rsidRDefault="009445A7">
            <w:pPr>
              <w:jc w:val="center"/>
            </w:pPr>
          </w:p>
        </w:tc>
      </w:tr>
    </w:tbl>
    <w:p w:rsidR="009445A7" w:rsidRDefault="009445A7" w:rsidP="003C5A0D">
      <w:pPr>
        <w:ind w:left="142"/>
        <w:jc w:val="both"/>
        <w:rPr>
          <w:sz w:val="28"/>
          <w:szCs w:val="28"/>
        </w:rPr>
      </w:pPr>
    </w:p>
    <w:p w:rsidR="009445A7" w:rsidRPr="00AB2DC5" w:rsidRDefault="009445A7" w:rsidP="005A7703">
      <w:pPr>
        <w:pStyle w:val="BodyTextIndent"/>
        <w:ind w:left="0" w:firstLine="708"/>
      </w:pPr>
    </w:p>
    <w:p w:rsidR="009445A7" w:rsidRDefault="009445A7" w:rsidP="005A7703">
      <w:pPr>
        <w:rPr>
          <w:sz w:val="20"/>
          <w:szCs w:val="20"/>
        </w:rPr>
      </w:pPr>
    </w:p>
    <w:p w:rsidR="009445A7" w:rsidRDefault="009445A7"/>
    <w:sectPr w:rsidR="009445A7" w:rsidSect="00D41D4F">
      <w:pgSz w:w="11906" w:h="16838"/>
      <w:pgMar w:top="993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FD1"/>
    <w:multiLevelType w:val="hybridMultilevel"/>
    <w:tmpl w:val="00C6F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A0D"/>
    <w:rsid w:val="0000578D"/>
    <w:rsid w:val="0002009C"/>
    <w:rsid w:val="00033708"/>
    <w:rsid w:val="000852FC"/>
    <w:rsid w:val="000B27B4"/>
    <w:rsid w:val="000F597A"/>
    <w:rsid w:val="001233A3"/>
    <w:rsid w:val="00180354"/>
    <w:rsid w:val="00190C9B"/>
    <w:rsid w:val="001D510F"/>
    <w:rsid w:val="00213046"/>
    <w:rsid w:val="0022014C"/>
    <w:rsid w:val="00267EF4"/>
    <w:rsid w:val="002733FD"/>
    <w:rsid w:val="00282BED"/>
    <w:rsid w:val="0028684B"/>
    <w:rsid w:val="002F2E72"/>
    <w:rsid w:val="00327845"/>
    <w:rsid w:val="0033742E"/>
    <w:rsid w:val="00352468"/>
    <w:rsid w:val="0035291D"/>
    <w:rsid w:val="00360587"/>
    <w:rsid w:val="00373404"/>
    <w:rsid w:val="0039000A"/>
    <w:rsid w:val="003A5C07"/>
    <w:rsid w:val="003B366B"/>
    <w:rsid w:val="003C5A0D"/>
    <w:rsid w:val="003C68E3"/>
    <w:rsid w:val="003E1438"/>
    <w:rsid w:val="00401C8B"/>
    <w:rsid w:val="00421B16"/>
    <w:rsid w:val="00424A13"/>
    <w:rsid w:val="004277EB"/>
    <w:rsid w:val="004523D8"/>
    <w:rsid w:val="00493B75"/>
    <w:rsid w:val="004C5B8E"/>
    <w:rsid w:val="004F28E2"/>
    <w:rsid w:val="00534951"/>
    <w:rsid w:val="00541752"/>
    <w:rsid w:val="00574CB3"/>
    <w:rsid w:val="005A7703"/>
    <w:rsid w:val="005C4425"/>
    <w:rsid w:val="005D5F6C"/>
    <w:rsid w:val="005F6EA0"/>
    <w:rsid w:val="006368F0"/>
    <w:rsid w:val="00643E99"/>
    <w:rsid w:val="00680D2A"/>
    <w:rsid w:val="00692268"/>
    <w:rsid w:val="006A2DD9"/>
    <w:rsid w:val="006B090F"/>
    <w:rsid w:val="006C5235"/>
    <w:rsid w:val="006D444D"/>
    <w:rsid w:val="006E3AD1"/>
    <w:rsid w:val="006F7739"/>
    <w:rsid w:val="00713CC5"/>
    <w:rsid w:val="007176ED"/>
    <w:rsid w:val="00736FB5"/>
    <w:rsid w:val="00767F55"/>
    <w:rsid w:val="00796650"/>
    <w:rsid w:val="007B3898"/>
    <w:rsid w:val="007C45A5"/>
    <w:rsid w:val="007F1E54"/>
    <w:rsid w:val="00807A8E"/>
    <w:rsid w:val="0081547A"/>
    <w:rsid w:val="00875053"/>
    <w:rsid w:val="008A423B"/>
    <w:rsid w:val="009361F3"/>
    <w:rsid w:val="009445A7"/>
    <w:rsid w:val="00957B66"/>
    <w:rsid w:val="00976774"/>
    <w:rsid w:val="009A44DD"/>
    <w:rsid w:val="009E0933"/>
    <w:rsid w:val="009F03F2"/>
    <w:rsid w:val="00A01C5F"/>
    <w:rsid w:val="00A046D2"/>
    <w:rsid w:val="00A11C09"/>
    <w:rsid w:val="00A23A82"/>
    <w:rsid w:val="00A311A7"/>
    <w:rsid w:val="00A5041F"/>
    <w:rsid w:val="00A73EDC"/>
    <w:rsid w:val="00A83095"/>
    <w:rsid w:val="00AA39EF"/>
    <w:rsid w:val="00AB2DC5"/>
    <w:rsid w:val="00AC6B55"/>
    <w:rsid w:val="00AD5206"/>
    <w:rsid w:val="00B3036F"/>
    <w:rsid w:val="00BB6FA9"/>
    <w:rsid w:val="00BD4C12"/>
    <w:rsid w:val="00BE35C0"/>
    <w:rsid w:val="00C03439"/>
    <w:rsid w:val="00C112FB"/>
    <w:rsid w:val="00C16D5C"/>
    <w:rsid w:val="00C60233"/>
    <w:rsid w:val="00C71508"/>
    <w:rsid w:val="00C761BB"/>
    <w:rsid w:val="00CB1979"/>
    <w:rsid w:val="00CD04C7"/>
    <w:rsid w:val="00CD1194"/>
    <w:rsid w:val="00CE2F3D"/>
    <w:rsid w:val="00CE40BF"/>
    <w:rsid w:val="00CF5C26"/>
    <w:rsid w:val="00D104E3"/>
    <w:rsid w:val="00D32F09"/>
    <w:rsid w:val="00D33EA9"/>
    <w:rsid w:val="00D41D4F"/>
    <w:rsid w:val="00D526D6"/>
    <w:rsid w:val="00DA5A5F"/>
    <w:rsid w:val="00DD3C3C"/>
    <w:rsid w:val="00DE3B91"/>
    <w:rsid w:val="00E14413"/>
    <w:rsid w:val="00E3205B"/>
    <w:rsid w:val="00E44738"/>
    <w:rsid w:val="00E57092"/>
    <w:rsid w:val="00E61CAC"/>
    <w:rsid w:val="00E754A5"/>
    <w:rsid w:val="00EB3641"/>
    <w:rsid w:val="00EC0E04"/>
    <w:rsid w:val="00EF75CE"/>
    <w:rsid w:val="00F0048F"/>
    <w:rsid w:val="00F46AEB"/>
    <w:rsid w:val="00F50C3A"/>
    <w:rsid w:val="00F5712E"/>
    <w:rsid w:val="00F65964"/>
    <w:rsid w:val="00F6658A"/>
    <w:rsid w:val="00F74DAD"/>
    <w:rsid w:val="00F85E0A"/>
    <w:rsid w:val="00F920E4"/>
    <w:rsid w:val="00F96186"/>
    <w:rsid w:val="00FD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11A7"/>
    <w:pPr>
      <w:ind w:left="720"/>
    </w:pPr>
  </w:style>
  <w:style w:type="paragraph" w:styleId="NoSpacing">
    <w:name w:val="No Spacing"/>
    <w:uiPriority w:val="99"/>
    <w:qFormat/>
    <w:rsid w:val="00A01C5F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5A770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A7703"/>
    <w:pPr>
      <w:ind w:left="36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77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locked/>
    <w:rsid w:val="005A770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631</TotalTime>
  <Pages>5</Pages>
  <Words>2073</Words>
  <Characters>11818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24</cp:revision>
  <cp:lastPrinted>2015-02-24T11:29:00Z</cp:lastPrinted>
  <dcterms:created xsi:type="dcterms:W3CDTF">2015-02-18T10:04:00Z</dcterms:created>
  <dcterms:modified xsi:type="dcterms:W3CDTF">2015-02-25T06:27:00Z</dcterms:modified>
</cp:coreProperties>
</file>